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B6" w:rsidRPr="0040464B" w:rsidRDefault="003E31B6" w:rsidP="0040464B">
      <w:pPr>
        <w:jc w:val="center"/>
        <w:rPr>
          <w:sz w:val="96"/>
          <w:szCs w:val="96"/>
          <w:u w:val="single"/>
        </w:rPr>
      </w:pPr>
      <w:r w:rsidRPr="0040464B">
        <w:rPr>
          <w:sz w:val="96"/>
          <w:szCs w:val="96"/>
          <w:u w:val="single"/>
        </w:rPr>
        <w:t>AVVISO N° 11</w:t>
      </w:r>
    </w:p>
    <w:p w:rsidR="003E31B6" w:rsidRPr="00CA55EE" w:rsidRDefault="003E31B6" w:rsidP="00F471EB">
      <w:pPr>
        <w:ind w:left="360"/>
        <w:rPr>
          <w:rFonts w:ascii="Times New Roman" w:hAnsi="Times New Roman"/>
          <w:sz w:val="44"/>
          <w:szCs w:val="44"/>
        </w:rPr>
      </w:pPr>
      <w:r w:rsidRPr="00CA55EE">
        <w:rPr>
          <w:rFonts w:ascii="Times New Roman" w:hAnsi="Times New Roman"/>
          <w:sz w:val="36"/>
          <w:szCs w:val="36"/>
        </w:rPr>
        <w:t xml:space="preserve">Prot. n°  </w:t>
      </w:r>
      <w:r>
        <w:rPr>
          <w:rFonts w:ascii="Times New Roman" w:hAnsi="Times New Roman"/>
          <w:sz w:val="36"/>
          <w:szCs w:val="36"/>
        </w:rPr>
        <w:t>5452-A/8 del 05. 11.13</w:t>
      </w:r>
      <w:r w:rsidRPr="00CA55EE">
        <w:rPr>
          <w:rFonts w:ascii="Times New Roman" w:hAnsi="Times New Roman"/>
          <w:sz w:val="36"/>
          <w:szCs w:val="36"/>
        </w:rPr>
        <w:t xml:space="preserve">                     </w:t>
      </w:r>
      <w:r w:rsidRPr="00CA55EE">
        <w:rPr>
          <w:rFonts w:ascii="Times New Roman" w:hAnsi="Times New Roman"/>
          <w:sz w:val="44"/>
          <w:szCs w:val="44"/>
        </w:rPr>
        <w:t xml:space="preserve">            </w:t>
      </w:r>
    </w:p>
    <w:p w:rsidR="003E31B6" w:rsidRPr="00E4467D" w:rsidRDefault="003E31B6" w:rsidP="00155F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</w:t>
      </w:r>
      <w:r w:rsidRPr="00E4467D">
        <w:rPr>
          <w:rFonts w:ascii="Times New Roman" w:hAnsi="Times New Roman"/>
          <w:sz w:val="32"/>
          <w:szCs w:val="32"/>
        </w:rPr>
        <w:t>AI DOCENTI</w:t>
      </w:r>
    </w:p>
    <w:p w:rsidR="003E31B6" w:rsidRDefault="003E31B6" w:rsidP="00155F1A">
      <w:pPr>
        <w:jc w:val="center"/>
        <w:rPr>
          <w:rFonts w:ascii="Times New Roman" w:hAnsi="Times New Roman"/>
          <w:sz w:val="32"/>
          <w:szCs w:val="32"/>
        </w:rPr>
      </w:pPr>
      <w:r w:rsidRPr="00E4467D">
        <w:rPr>
          <w:rFonts w:ascii="Times New Roman" w:hAnsi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Pr="00E4467D"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hAnsi="Times New Roman"/>
          <w:sz w:val="32"/>
          <w:szCs w:val="32"/>
        </w:rPr>
        <w:t>LLE CLASSI PRIME</w:t>
      </w:r>
    </w:p>
    <w:p w:rsidR="003E31B6" w:rsidRPr="00E4467D" w:rsidRDefault="003E31B6" w:rsidP="00155F1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3E31B6" w:rsidRPr="00E4467D" w:rsidRDefault="003E31B6" w:rsidP="00E4467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E4467D">
        <w:rPr>
          <w:rFonts w:ascii="Times New Roman" w:hAnsi="Times New Roman"/>
          <w:sz w:val="32"/>
          <w:szCs w:val="32"/>
        </w:rPr>
        <w:t xml:space="preserve">          </w:t>
      </w:r>
    </w:p>
    <w:p w:rsidR="003E31B6" w:rsidRDefault="003E31B6" w:rsidP="00CA55EE">
      <w:pPr>
        <w:spacing w:line="480" w:lineRule="auto"/>
        <w:ind w:left="-737" w:right="-680"/>
        <w:jc w:val="both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E4467D">
        <w:rPr>
          <w:rFonts w:ascii="Times New Roman" w:hAnsi="Times New Roman"/>
          <w:color w:val="333333"/>
          <w:sz w:val="36"/>
          <w:szCs w:val="36"/>
        </w:rPr>
        <w:t>Si comunica che</w:t>
      </w:r>
      <w:r>
        <w:rPr>
          <w:rFonts w:ascii="Times New Roman" w:hAnsi="Times New Roman"/>
          <w:color w:val="333333"/>
          <w:sz w:val="36"/>
          <w:szCs w:val="36"/>
        </w:rPr>
        <w:t xml:space="preserve"> Giovedì 7/11/2013 dalle ore 10:05 il Dott. Palumbo </w:t>
      </w:r>
    </w:p>
    <w:p w:rsidR="003E31B6" w:rsidRPr="00E4467D" w:rsidRDefault="003E31B6" w:rsidP="00CA55EE">
      <w:pPr>
        <w:spacing w:line="480" w:lineRule="auto"/>
        <w:ind w:left="-737" w:right="-680"/>
        <w:jc w:val="both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si recherà nelle classi prime per affrontare il tema della sicurezza.</w:t>
      </w:r>
      <w:r w:rsidRPr="00E4467D">
        <w:rPr>
          <w:rFonts w:ascii="Times New Roman" w:hAnsi="Times New Roman"/>
          <w:color w:val="333333"/>
          <w:sz w:val="36"/>
          <w:szCs w:val="36"/>
        </w:rPr>
        <w:t xml:space="preserve">   </w:t>
      </w:r>
    </w:p>
    <w:p w:rsidR="003E31B6" w:rsidRPr="00F471EB" w:rsidRDefault="003E31B6" w:rsidP="002269EE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</w:t>
      </w:r>
    </w:p>
    <w:p w:rsidR="003E31B6" w:rsidRPr="00E4467D" w:rsidRDefault="003E31B6" w:rsidP="008A093E">
      <w:pPr>
        <w:jc w:val="center"/>
        <w:rPr>
          <w:rFonts w:ascii="Times New Roman" w:hAnsi="Times New Roman"/>
          <w:color w:val="333333"/>
          <w:sz w:val="32"/>
          <w:szCs w:val="32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 </w:t>
      </w:r>
      <w:r>
        <w:rPr>
          <w:rFonts w:ascii="Times New Roman" w:hAnsi="Times New Roman"/>
          <w:color w:val="333333"/>
          <w:sz w:val="44"/>
          <w:szCs w:val="44"/>
        </w:rPr>
        <w:t xml:space="preserve">   </w:t>
      </w:r>
      <w:r w:rsidRPr="00E4467D">
        <w:rPr>
          <w:rFonts w:ascii="Times New Roman" w:hAnsi="Times New Roman"/>
          <w:color w:val="333333"/>
          <w:sz w:val="32"/>
          <w:szCs w:val="32"/>
        </w:rPr>
        <w:t>Il Dirigente scolastico</w:t>
      </w:r>
    </w:p>
    <w:p w:rsidR="003E31B6" w:rsidRPr="00E4467D" w:rsidRDefault="003E31B6" w:rsidP="008A093E">
      <w:pPr>
        <w:jc w:val="center"/>
        <w:rPr>
          <w:rFonts w:ascii="Times New Roman" w:hAnsi="Times New Roman"/>
          <w:sz w:val="32"/>
          <w:szCs w:val="32"/>
        </w:rPr>
      </w:pPr>
      <w:r w:rsidRPr="00E4467D">
        <w:rPr>
          <w:rFonts w:ascii="Times New Roman" w:hAnsi="Times New Roman"/>
          <w:color w:val="333333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color w:val="333333"/>
          <w:sz w:val="32"/>
          <w:szCs w:val="32"/>
        </w:rPr>
        <w:t xml:space="preserve">                   </w:t>
      </w:r>
      <w:r w:rsidRPr="00E4467D">
        <w:rPr>
          <w:rFonts w:ascii="Times New Roman" w:hAnsi="Times New Roman"/>
          <w:color w:val="333333"/>
          <w:sz w:val="32"/>
          <w:szCs w:val="32"/>
        </w:rPr>
        <w:t xml:space="preserve">     Prof. Pasquale Palmisano</w:t>
      </w:r>
    </w:p>
    <w:sectPr w:rsidR="003E31B6" w:rsidRPr="00E4467D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540E5"/>
    <w:rsid w:val="000866DE"/>
    <w:rsid w:val="00087BD9"/>
    <w:rsid w:val="000A5DE8"/>
    <w:rsid w:val="0012148F"/>
    <w:rsid w:val="00155F1A"/>
    <w:rsid w:val="00182C01"/>
    <w:rsid w:val="001F3FB8"/>
    <w:rsid w:val="002269EE"/>
    <w:rsid w:val="00251549"/>
    <w:rsid w:val="002805C3"/>
    <w:rsid w:val="002B75E7"/>
    <w:rsid w:val="002C6658"/>
    <w:rsid w:val="002F2C6D"/>
    <w:rsid w:val="003C5DB3"/>
    <w:rsid w:val="003E31B6"/>
    <w:rsid w:val="0040464B"/>
    <w:rsid w:val="004669F2"/>
    <w:rsid w:val="004F4560"/>
    <w:rsid w:val="00545CED"/>
    <w:rsid w:val="0055425B"/>
    <w:rsid w:val="005A7BB4"/>
    <w:rsid w:val="005C6341"/>
    <w:rsid w:val="005F1CB6"/>
    <w:rsid w:val="00602819"/>
    <w:rsid w:val="00654F91"/>
    <w:rsid w:val="0068471D"/>
    <w:rsid w:val="006D23BB"/>
    <w:rsid w:val="006F313F"/>
    <w:rsid w:val="007808BD"/>
    <w:rsid w:val="00845270"/>
    <w:rsid w:val="00850050"/>
    <w:rsid w:val="008A093E"/>
    <w:rsid w:val="008F1CB0"/>
    <w:rsid w:val="009D0DC6"/>
    <w:rsid w:val="00A26C89"/>
    <w:rsid w:val="00AB5788"/>
    <w:rsid w:val="00AB71DB"/>
    <w:rsid w:val="00B76C2C"/>
    <w:rsid w:val="00B95494"/>
    <w:rsid w:val="00BA7C81"/>
    <w:rsid w:val="00C847CE"/>
    <w:rsid w:val="00CA55EE"/>
    <w:rsid w:val="00E4467D"/>
    <w:rsid w:val="00E96C90"/>
    <w:rsid w:val="00E9783F"/>
    <w:rsid w:val="00F35A20"/>
    <w:rsid w:val="00F4102F"/>
    <w:rsid w:val="00F471EB"/>
    <w:rsid w:val="00F50FC2"/>
    <w:rsid w:val="00F9420F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BD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Pc</cp:lastModifiedBy>
  <cp:revision>5</cp:revision>
  <cp:lastPrinted>2013-11-05T12:03:00Z</cp:lastPrinted>
  <dcterms:created xsi:type="dcterms:W3CDTF">2013-11-05T09:33:00Z</dcterms:created>
  <dcterms:modified xsi:type="dcterms:W3CDTF">2013-11-05T12:04:00Z</dcterms:modified>
</cp:coreProperties>
</file>