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6" w:rsidRPr="00827BEC" w:rsidRDefault="00E35C46" w:rsidP="00155F1A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AVVISO N° 13</w:t>
      </w:r>
    </w:p>
    <w:p w:rsidR="00E35C46" w:rsidRPr="000540E5" w:rsidRDefault="00E35C46" w:rsidP="00F471EB">
      <w:pPr>
        <w:ind w:left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 xml:space="preserve">Prot. n° 5461-C/1 del 05.11.13 </w:t>
      </w: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E35C46" w:rsidRPr="005554C7" w:rsidRDefault="00E35C46" w:rsidP="00155F1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Pr="005554C7">
        <w:rPr>
          <w:rFonts w:ascii="Times New Roman" w:hAnsi="Times New Roman"/>
          <w:sz w:val="40"/>
          <w:szCs w:val="40"/>
        </w:rPr>
        <w:t>AI DOCENTI</w:t>
      </w:r>
    </w:p>
    <w:p w:rsidR="00E35C46" w:rsidRPr="005554C7" w:rsidRDefault="00E35C46" w:rsidP="00155F1A">
      <w:pPr>
        <w:jc w:val="center"/>
        <w:rPr>
          <w:rFonts w:ascii="Times New Roman" w:hAnsi="Times New Roman"/>
          <w:sz w:val="40"/>
          <w:szCs w:val="40"/>
        </w:rPr>
      </w:pPr>
      <w:r w:rsidRPr="005554C7">
        <w:rPr>
          <w:rFonts w:ascii="Times New Roman" w:hAnsi="Times New Roman"/>
          <w:sz w:val="40"/>
          <w:szCs w:val="40"/>
        </w:rPr>
        <w:t xml:space="preserve">                                                  AGLI STUDENTI</w:t>
      </w:r>
    </w:p>
    <w:p w:rsidR="00E35C46" w:rsidRPr="005554C7" w:rsidRDefault="00E35C46" w:rsidP="005554C7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5554C7">
        <w:rPr>
          <w:rFonts w:ascii="Times New Roman" w:hAnsi="Times New Roman"/>
          <w:sz w:val="40"/>
          <w:szCs w:val="40"/>
        </w:rPr>
        <w:t xml:space="preserve">                                                     </w:t>
      </w:r>
      <w:r w:rsidRPr="005554C7">
        <w:rPr>
          <w:rFonts w:ascii="Times New Roman" w:hAnsi="Times New Roman"/>
          <w:sz w:val="40"/>
          <w:szCs w:val="40"/>
          <w:u w:val="single"/>
        </w:rPr>
        <w:t>S E D E</w:t>
      </w:r>
    </w:p>
    <w:p w:rsidR="00E35C46" w:rsidRDefault="00E35C46" w:rsidP="00155F1A">
      <w:pPr>
        <w:ind w:right="-1134"/>
        <w:rPr>
          <w:rFonts w:ascii="Times New Roman" w:hAnsi="Times New Roman"/>
          <w:color w:val="333333"/>
          <w:sz w:val="36"/>
          <w:szCs w:val="36"/>
        </w:rPr>
      </w:pPr>
    </w:p>
    <w:p w:rsidR="00E35C46" w:rsidRPr="005554C7" w:rsidRDefault="00E35C46" w:rsidP="005554C7">
      <w:pPr>
        <w:spacing w:line="480" w:lineRule="auto"/>
        <w:ind w:left="-737" w:right="-680"/>
        <w:jc w:val="both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Si </w:t>
      </w:r>
      <w:r w:rsidRPr="005554C7">
        <w:rPr>
          <w:rFonts w:ascii="Times New Roman" w:hAnsi="Times New Roman"/>
          <w:color w:val="333333"/>
          <w:sz w:val="40"/>
          <w:szCs w:val="40"/>
        </w:rPr>
        <w:t>comunica che sabato 9 c.m. alle ore 18:30, presso</w:t>
      </w:r>
      <w:r>
        <w:rPr>
          <w:rFonts w:ascii="Times New Roman" w:hAnsi="Times New Roman"/>
          <w:color w:val="333333"/>
          <w:sz w:val="40"/>
          <w:szCs w:val="40"/>
        </w:rPr>
        <w:t xml:space="preserve"> </w:t>
      </w:r>
      <w:smartTag w:uri="urn:schemas-microsoft-com:office:smarttags" w:element="PersonName">
        <w:smartTagPr>
          <w:attr w:name="ProductID" w:val="la Sala Teatro"/>
        </w:smartTagPr>
        <w:r>
          <w:rPr>
            <w:rFonts w:ascii="Times New Roman" w:hAnsi="Times New Roman"/>
            <w:color w:val="333333"/>
            <w:sz w:val="40"/>
            <w:szCs w:val="40"/>
          </w:rPr>
          <w:t>la Sala Teatro</w:t>
        </w:r>
      </w:smartTag>
      <w:r w:rsidRPr="005554C7">
        <w:rPr>
          <w:rFonts w:ascii="Times New Roman" w:hAnsi="Times New Roman"/>
          <w:color w:val="333333"/>
          <w:sz w:val="40"/>
          <w:szCs w:val="40"/>
        </w:rPr>
        <w:t xml:space="preserve"> </w:t>
      </w:r>
      <w:r>
        <w:rPr>
          <w:rFonts w:ascii="Times New Roman" w:hAnsi="Times New Roman"/>
          <w:color w:val="333333"/>
          <w:sz w:val="40"/>
          <w:szCs w:val="40"/>
        </w:rPr>
        <w:t>della Parrocchia “Trasfigurazione di nostro Signore”, alla presenza di S.E. Mons.</w:t>
      </w:r>
      <w:r w:rsidRPr="005554C7">
        <w:rPr>
          <w:rFonts w:ascii="Times New Roman" w:hAnsi="Times New Roman"/>
          <w:color w:val="333333"/>
          <w:sz w:val="40"/>
          <w:szCs w:val="40"/>
        </w:rPr>
        <w:t xml:space="preserve"> Michele Castoro</w:t>
      </w:r>
      <w:r>
        <w:rPr>
          <w:rFonts w:ascii="Times New Roman" w:hAnsi="Times New Roman"/>
          <w:color w:val="333333"/>
          <w:sz w:val="40"/>
          <w:szCs w:val="40"/>
        </w:rPr>
        <w:t xml:space="preserve">, a conclusione del Concorso “E voi chi dite che io sia” sarà rappresentato un recital sulla tematica oggetto del Concorso, cui farà seguito la premiazione dei vincitori </w:t>
      </w:r>
      <w:r w:rsidRPr="005554C7">
        <w:rPr>
          <w:rFonts w:ascii="Times New Roman" w:hAnsi="Times New Roman"/>
          <w:color w:val="333333"/>
          <w:sz w:val="40"/>
          <w:szCs w:val="40"/>
        </w:rPr>
        <w:t>e la c</w:t>
      </w:r>
      <w:r>
        <w:rPr>
          <w:rFonts w:ascii="Times New Roman" w:hAnsi="Times New Roman"/>
          <w:color w:val="333333"/>
          <w:sz w:val="40"/>
          <w:szCs w:val="40"/>
        </w:rPr>
        <w:t xml:space="preserve">onsegna degli attestati a tutti i partecipanti. Dato </w:t>
      </w:r>
      <w:r w:rsidRPr="005554C7">
        <w:rPr>
          <w:rFonts w:ascii="Times New Roman" w:hAnsi="Times New Roman"/>
          <w:color w:val="333333"/>
          <w:sz w:val="40"/>
          <w:szCs w:val="40"/>
        </w:rPr>
        <w:t>il rilievo</w:t>
      </w:r>
      <w:r>
        <w:rPr>
          <w:rFonts w:ascii="Times New Roman" w:hAnsi="Times New Roman"/>
          <w:color w:val="333333"/>
          <w:sz w:val="40"/>
          <w:szCs w:val="40"/>
        </w:rPr>
        <w:t xml:space="preserve"> e il carattere</w:t>
      </w:r>
      <w:r w:rsidRPr="005554C7">
        <w:rPr>
          <w:rFonts w:ascii="Times New Roman" w:hAnsi="Times New Roman"/>
          <w:color w:val="333333"/>
          <w:sz w:val="40"/>
          <w:szCs w:val="40"/>
        </w:rPr>
        <w:t xml:space="preserve"> della manifestazione, si confida in una folta presenza.</w:t>
      </w:r>
    </w:p>
    <w:p w:rsidR="00E35C46" w:rsidRPr="00F471EB" w:rsidRDefault="00E35C46" w:rsidP="005554C7">
      <w:pPr>
        <w:ind w:left="-737" w:right="-680"/>
        <w:jc w:val="both"/>
        <w:rPr>
          <w:rFonts w:ascii="Times New Roman" w:hAnsi="Times New Roman"/>
          <w:color w:val="333333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</w:t>
      </w:r>
      <w:r>
        <w:rPr>
          <w:rFonts w:ascii="Times New Roman" w:hAnsi="Times New Roman"/>
          <w:color w:val="333333"/>
          <w:sz w:val="44"/>
          <w:szCs w:val="44"/>
        </w:rPr>
        <w:t xml:space="preserve">             </w:t>
      </w:r>
      <w:r w:rsidRPr="00F471EB">
        <w:rPr>
          <w:rFonts w:ascii="Times New Roman" w:hAnsi="Times New Roman"/>
          <w:color w:val="333333"/>
          <w:sz w:val="44"/>
          <w:szCs w:val="44"/>
        </w:rPr>
        <w:t xml:space="preserve">  Il Dirigente scolastico</w:t>
      </w:r>
    </w:p>
    <w:p w:rsidR="00E35C46" w:rsidRPr="00F471EB" w:rsidRDefault="00E35C46" w:rsidP="005554C7">
      <w:pPr>
        <w:jc w:val="center"/>
        <w:rPr>
          <w:rFonts w:ascii="Times New Roman" w:hAnsi="Times New Roman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Prof. Pasquale Palmisano</w:t>
      </w:r>
    </w:p>
    <w:sectPr w:rsidR="00E35C46" w:rsidRPr="00F471EB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43260"/>
    <w:rsid w:val="000540E5"/>
    <w:rsid w:val="000866DE"/>
    <w:rsid w:val="000A5DE8"/>
    <w:rsid w:val="000B12B7"/>
    <w:rsid w:val="000F4292"/>
    <w:rsid w:val="0012148F"/>
    <w:rsid w:val="0014784A"/>
    <w:rsid w:val="00155F1A"/>
    <w:rsid w:val="00182C01"/>
    <w:rsid w:val="001A17EC"/>
    <w:rsid w:val="002269EE"/>
    <w:rsid w:val="00251549"/>
    <w:rsid w:val="002805C3"/>
    <w:rsid w:val="002B3DA4"/>
    <w:rsid w:val="003F799E"/>
    <w:rsid w:val="00442896"/>
    <w:rsid w:val="004669F2"/>
    <w:rsid w:val="00475858"/>
    <w:rsid w:val="004A0C72"/>
    <w:rsid w:val="004F4560"/>
    <w:rsid w:val="00545CED"/>
    <w:rsid w:val="0055425B"/>
    <w:rsid w:val="005554C7"/>
    <w:rsid w:val="00593184"/>
    <w:rsid w:val="005C6341"/>
    <w:rsid w:val="005F1CB6"/>
    <w:rsid w:val="00602819"/>
    <w:rsid w:val="00654F91"/>
    <w:rsid w:val="006E7EC5"/>
    <w:rsid w:val="006F313F"/>
    <w:rsid w:val="007722B8"/>
    <w:rsid w:val="007808BD"/>
    <w:rsid w:val="00827BEC"/>
    <w:rsid w:val="00845270"/>
    <w:rsid w:val="00851EA9"/>
    <w:rsid w:val="00887EFD"/>
    <w:rsid w:val="008A093E"/>
    <w:rsid w:val="008F1CB0"/>
    <w:rsid w:val="00944112"/>
    <w:rsid w:val="00983CDE"/>
    <w:rsid w:val="00AB5788"/>
    <w:rsid w:val="00AE7D32"/>
    <w:rsid w:val="00B02CF1"/>
    <w:rsid w:val="00B3672D"/>
    <w:rsid w:val="00B471E1"/>
    <w:rsid w:val="00B76C2C"/>
    <w:rsid w:val="00BA7C81"/>
    <w:rsid w:val="00C847CE"/>
    <w:rsid w:val="00E12BE6"/>
    <w:rsid w:val="00E35C46"/>
    <w:rsid w:val="00E96C90"/>
    <w:rsid w:val="00E9783F"/>
    <w:rsid w:val="00EC47C1"/>
    <w:rsid w:val="00F471EB"/>
    <w:rsid w:val="00F50FC2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2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8</cp:revision>
  <cp:lastPrinted>2013-11-06T08:41:00Z</cp:lastPrinted>
  <dcterms:created xsi:type="dcterms:W3CDTF">2013-11-05T09:37:00Z</dcterms:created>
  <dcterms:modified xsi:type="dcterms:W3CDTF">2013-11-06T08:41:00Z</dcterms:modified>
</cp:coreProperties>
</file>