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63" w:rsidRDefault="00921763" w:rsidP="00155F1A">
      <w:pPr>
        <w:jc w:val="center"/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t>AVVISO N° 14</w:t>
      </w:r>
    </w:p>
    <w:p w:rsidR="00921763" w:rsidRPr="00CA55EE" w:rsidRDefault="00921763" w:rsidP="00F471EB">
      <w:pPr>
        <w:ind w:left="360"/>
        <w:rPr>
          <w:rFonts w:ascii="Times New Roman" w:hAnsi="Times New Roman"/>
          <w:sz w:val="44"/>
          <w:szCs w:val="44"/>
        </w:rPr>
      </w:pPr>
      <w:r w:rsidRPr="00CA55EE">
        <w:rPr>
          <w:rFonts w:ascii="Times New Roman" w:hAnsi="Times New Roman"/>
          <w:sz w:val="36"/>
          <w:szCs w:val="36"/>
        </w:rPr>
        <w:t xml:space="preserve">Prot. n° </w:t>
      </w:r>
      <w:r>
        <w:rPr>
          <w:rFonts w:ascii="Times New Roman" w:hAnsi="Times New Roman"/>
          <w:sz w:val="36"/>
          <w:szCs w:val="36"/>
        </w:rPr>
        <w:t>5563-C/8</w:t>
      </w:r>
      <w:r w:rsidRPr="00CA55EE">
        <w:rPr>
          <w:rFonts w:ascii="Times New Roman" w:hAnsi="Times New Roman"/>
          <w:sz w:val="36"/>
          <w:szCs w:val="36"/>
        </w:rPr>
        <w:t xml:space="preserve">                        </w:t>
      </w:r>
      <w:r w:rsidRPr="00CA55EE">
        <w:rPr>
          <w:rFonts w:ascii="Times New Roman" w:hAnsi="Times New Roman"/>
          <w:sz w:val="44"/>
          <w:szCs w:val="44"/>
        </w:rPr>
        <w:t xml:space="preserve">            </w:t>
      </w:r>
    </w:p>
    <w:p w:rsidR="00921763" w:rsidRPr="00E4467D" w:rsidRDefault="00921763" w:rsidP="00CF7EFA">
      <w:pPr>
        <w:ind w:left="4830"/>
        <w:jc w:val="center"/>
        <w:rPr>
          <w:rFonts w:ascii="Times New Roman" w:hAnsi="Times New Roman"/>
          <w:sz w:val="32"/>
          <w:szCs w:val="32"/>
        </w:rPr>
      </w:pPr>
      <w:r w:rsidRPr="00E4467D">
        <w:rPr>
          <w:rFonts w:ascii="Times New Roman" w:hAnsi="Times New Roman"/>
          <w:sz w:val="32"/>
          <w:szCs w:val="32"/>
        </w:rPr>
        <w:t>AI DOCENTI</w:t>
      </w:r>
      <w:r>
        <w:rPr>
          <w:rFonts w:ascii="Times New Roman" w:hAnsi="Times New Roman"/>
          <w:sz w:val="32"/>
          <w:szCs w:val="32"/>
        </w:rPr>
        <w:t xml:space="preserve"> REFERENTI DI                       PLESSO</w:t>
      </w:r>
    </w:p>
    <w:p w:rsidR="00921763" w:rsidRPr="00E4467D" w:rsidRDefault="00921763" w:rsidP="00CF7EFA">
      <w:pPr>
        <w:jc w:val="center"/>
        <w:rPr>
          <w:rFonts w:ascii="Times New Roman" w:hAnsi="Times New Roman"/>
          <w:sz w:val="32"/>
          <w:szCs w:val="32"/>
        </w:rPr>
      </w:pPr>
      <w:r w:rsidRPr="00E4467D">
        <w:rPr>
          <w:rFonts w:ascii="Times New Roman" w:hAnsi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</w:p>
    <w:p w:rsidR="00921763" w:rsidRPr="00E4467D" w:rsidRDefault="00921763" w:rsidP="00E4467D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E4467D">
        <w:rPr>
          <w:rFonts w:ascii="Times New Roman" w:hAnsi="Times New Roman"/>
          <w:sz w:val="32"/>
          <w:szCs w:val="32"/>
        </w:rPr>
        <w:t xml:space="preserve">          </w:t>
      </w:r>
    </w:p>
    <w:p w:rsidR="00921763" w:rsidRDefault="00921763" w:rsidP="001F59AF">
      <w:pPr>
        <w:spacing w:line="480" w:lineRule="auto"/>
        <w:ind w:left="-737" w:right="-680"/>
        <w:rPr>
          <w:rFonts w:ascii="Times New Roman" w:hAnsi="Times New Roman"/>
          <w:color w:val="333333"/>
          <w:sz w:val="36"/>
          <w:szCs w:val="36"/>
        </w:rPr>
      </w:pPr>
      <w:r>
        <w:rPr>
          <w:rFonts w:ascii="Times New Roman" w:hAnsi="Times New Roman"/>
          <w:color w:val="333333"/>
          <w:sz w:val="44"/>
          <w:szCs w:val="44"/>
        </w:rPr>
        <w:t xml:space="preserve"> </w:t>
      </w:r>
      <w:r w:rsidRPr="00E4467D">
        <w:rPr>
          <w:rFonts w:ascii="Times New Roman" w:hAnsi="Times New Roman"/>
          <w:color w:val="333333"/>
          <w:sz w:val="36"/>
          <w:szCs w:val="36"/>
        </w:rPr>
        <w:t>Si comunica che</w:t>
      </w:r>
      <w:r>
        <w:rPr>
          <w:rFonts w:ascii="Times New Roman" w:hAnsi="Times New Roman"/>
          <w:color w:val="333333"/>
          <w:sz w:val="36"/>
          <w:szCs w:val="36"/>
        </w:rPr>
        <w:t xml:space="preserve">  lunedì  11/11/2013  alle ore 9:05  si terrà in Presidenza</w:t>
      </w:r>
    </w:p>
    <w:p w:rsidR="00921763" w:rsidRDefault="00921763" w:rsidP="001F59AF">
      <w:pPr>
        <w:spacing w:line="480" w:lineRule="auto"/>
        <w:ind w:left="-737" w:right="-680"/>
        <w:rPr>
          <w:rFonts w:ascii="Times New Roman" w:hAnsi="Times New Roman"/>
          <w:color w:val="333333"/>
          <w:sz w:val="36"/>
          <w:szCs w:val="36"/>
        </w:rPr>
      </w:pPr>
      <w:r>
        <w:rPr>
          <w:rFonts w:ascii="Times New Roman" w:hAnsi="Times New Roman"/>
          <w:color w:val="333333"/>
          <w:sz w:val="36"/>
          <w:szCs w:val="36"/>
        </w:rPr>
        <w:t xml:space="preserve"> un incontro  con i vari  Docenti  Referenti di  Plesso  per delineare  linee    </w:t>
      </w:r>
    </w:p>
    <w:p w:rsidR="00921763" w:rsidRPr="00E4467D" w:rsidRDefault="00921763" w:rsidP="001F59AF">
      <w:pPr>
        <w:spacing w:line="480" w:lineRule="auto"/>
        <w:ind w:left="-737" w:right="-680"/>
        <w:rPr>
          <w:rFonts w:ascii="Times New Roman" w:hAnsi="Times New Roman"/>
          <w:color w:val="333333"/>
          <w:sz w:val="36"/>
          <w:szCs w:val="36"/>
        </w:rPr>
      </w:pPr>
      <w:r>
        <w:rPr>
          <w:rFonts w:ascii="Times New Roman" w:hAnsi="Times New Roman"/>
          <w:color w:val="333333"/>
          <w:sz w:val="36"/>
          <w:szCs w:val="36"/>
        </w:rPr>
        <w:t xml:space="preserve"> comuni di intervento.</w:t>
      </w:r>
    </w:p>
    <w:p w:rsidR="00921763" w:rsidRPr="00F471EB" w:rsidRDefault="00921763" w:rsidP="002269EE">
      <w:pPr>
        <w:ind w:left="-720" w:right="-1134"/>
        <w:jc w:val="both"/>
        <w:rPr>
          <w:rFonts w:ascii="Times New Roman" w:hAnsi="Times New Roman"/>
          <w:color w:val="333333"/>
          <w:sz w:val="44"/>
          <w:szCs w:val="44"/>
        </w:rPr>
      </w:pPr>
      <w:r>
        <w:rPr>
          <w:rFonts w:ascii="Times New Roman" w:hAnsi="Times New Roman"/>
          <w:color w:val="333333"/>
          <w:sz w:val="44"/>
          <w:szCs w:val="44"/>
        </w:rPr>
        <w:t xml:space="preserve">  </w:t>
      </w:r>
    </w:p>
    <w:p w:rsidR="00921763" w:rsidRPr="00E4467D" w:rsidRDefault="00921763" w:rsidP="008A093E">
      <w:pPr>
        <w:jc w:val="center"/>
        <w:rPr>
          <w:rFonts w:ascii="Times New Roman" w:hAnsi="Times New Roman"/>
          <w:color w:val="333333"/>
          <w:sz w:val="32"/>
          <w:szCs w:val="32"/>
        </w:rPr>
      </w:pPr>
      <w:r w:rsidRPr="00F471EB">
        <w:rPr>
          <w:rFonts w:ascii="Times New Roman" w:hAnsi="Times New Roman"/>
          <w:color w:val="333333"/>
          <w:sz w:val="44"/>
          <w:szCs w:val="44"/>
        </w:rPr>
        <w:t xml:space="preserve">                                     </w:t>
      </w:r>
      <w:r w:rsidRPr="00E4467D">
        <w:rPr>
          <w:rFonts w:ascii="Times New Roman" w:hAnsi="Times New Roman"/>
          <w:color w:val="333333"/>
          <w:sz w:val="32"/>
          <w:szCs w:val="32"/>
        </w:rPr>
        <w:t>Il Dirigente scolastico</w:t>
      </w:r>
    </w:p>
    <w:p w:rsidR="00921763" w:rsidRPr="00E4467D" w:rsidRDefault="00921763" w:rsidP="008A093E">
      <w:pPr>
        <w:jc w:val="center"/>
        <w:rPr>
          <w:rFonts w:ascii="Times New Roman" w:hAnsi="Times New Roman"/>
          <w:sz w:val="32"/>
          <w:szCs w:val="32"/>
        </w:rPr>
      </w:pPr>
      <w:r w:rsidRPr="00E4467D">
        <w:rPr>
          <w:rFonts w:ascii="Times New Roman" w:hAnsi="Times New Roman"/>
          <w:color w:val="333333"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color w:val="333333"/>
          <w:sz w:val="32"/>
          <w:szCs w:val="32"/>
        </w:rPr>
        <w:t xml:space="preserve">                   </w:t>
      </w:r>
      <w:r w:rsidRPr="00E4467D">
        <w:rPr>
          <w:rFonts w:ascii="Times New Roman" w:hAnsi="Times New Roman"/>
          <w:color w:val="333333"/>
          <w:sz w:val="32"/>
          <w:szCs w:val="32"/>
        </w:rPr>
        <w:t xml:space="preserve">     Prof. Pasquale Palmisano</w:t>
      </w:r>
    </w:p>
    <w:sectPr w:rsidR="00921763" w:rsidRPr="00E4467D" w:rsidSect="00545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3E"/>
    <w:rsid w:val="000540E5"/>
    <w:rsid w:val="000866DE"/>
    <w:rsid w:val="000A5DE8"/>
    <w:rsid w:val="000E1272"/>
    <w:rsid w:val="0012148F"/>
    <w:rsid w:val="00155F1A"/>
    <w:rsid w:val="00182C01"/>
    <w:rsid w:val="001B7CA2"/>
    <w:rsid w:val="001E219B"/>
    <w:rsid w:val="001F59AF"/>
    <w:rsid w:val="002269EE"/>
    <w:rsid w:val="00242DB5"/>
    <w:rsid w:val="00251549"/>
    <w:rsid w:val="002805C3"/>
    <w:rsid w:val="00433ECC"/>
    <w:rsid w:val="004669F2"/>
    <w:rsid w:val="004F4560"/>
    <w:rsid w:val="00545CED"/>
    <w:rsid w:val="0055425B"/>
    <w:rsid w:val="005C6341"/>
    <w:rsid w:val="005F1CB6"/>
    <w:rsid w:val="00602819"/>
    <w:rsid w:val="00654F91"/>
    <w:rsid w:val="006F313F"/>
    <w:rsid w:val="007808BD"/>
    <w:rsid w:val="00845270"/>
    <w:rsid w:val="00850050"/>
    <w:rsid w:val="008A093E"/>
    <w:rsid w:val="008F1CB0"/>
    <w:rsid w:val="00921763"/>
    <w:rsid w:val="009D0DC6"/>
    <w:rsid w:val="00AB5788"/>
    <w:rsid w:val="00B73F24"/>
    <w:rsid w:val="00B76C2C"/>
    <w:rsid w:val="00B95494"/>
    <w:rsid w:val="00BA7C81"/>
    <w:rsid w:val="00C83491"/>
    <w:rsid w:val="00C847CE"/>
    <w:rsid w:val="00CA55EE"/>
    <w:rsid w:val="00CF7EFA"/>
    <w:rsid w:val="00D92F3F"/>
    <w:rsid w:val="00E4467D"/>
    <w:rsid w:val="00E96C90"/>
    <w:rsid w:val="00E9783F"/>
    <w:rsid w:val="00F4102F"/>
    <w:rsid w:val="00F471EB"/>
    <w:rsid w:val="00F50FC2"/>
    <w:rsid w:val="00F6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5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CA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81</Words>
  <Characters>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N° 3</dc:title>
  <dc:subject/>
  <dc:creator>userwinseven</dc:creator>
  <cp:keywords/>
  <dc:description/>
  <cp:lastModifiedBy>Pc</cp:lastModifiedBy>
  <cp:revision>18</cp:revision>
  <cp:lastPrinted>2013-11-09T11:45:00Z</cp:lastPrinted>
  <dcterms:created xsi:type="dcterms:W3CDTF">2013-10-15T08:36:00Z</dcterms:created>
  <dcterms:modified xsi:type="dcterms:W3CDTF">2013-11-09T11:45:00Z</dcterms:modified>
</cp:coreProperties>
</file>