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09" w:rsidRDefault="00A93809" w:rsidP="00F17DDC"/>
    <w:p w:rsidR="00A93809" w:rsidRPr="00B33CFE" w:rsidRDefault="00A93809" w:rsidP="00CA7F51">
      <w:pPr>
        <w:jc w:val="center"/>
        <w:rPr>
          <w:sz w:val="72"/>
          <w:szCs w:val="72"/>
        </w:rPr>
      </w:pPr>
      <w:r w:rsidRPr="00B33CFE">
        <w:rPr>
          <w:sz w:val="72"/>
          <w:szCs w:val="72"/>
        </w:rPr>
        <w:t>AVVISO N°27</w:t>
      </w:r>
    </w:p>
    <w:p w:rsidR="00A93809" w:rsidRPr="00B01860" w:rsidRDefault="00A93809" w:rsidP="00F17DDC">
      <w:pPr>
        <w:rPr>
          <w:rFonts w:ascii="Times New Roman" w:hAnsi="Times New Roman"/>
          <w:sz w:val="28"/>
          <w:szCs w:val="28"/>
        </w:rPr>
      </w:pPr>
    </w:p>
    <w:p w:rsidR="00A93809" w:rsidRPr="00B01860" w:rsidRDefault="00A93809" w:rsidP="00C471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Prot. 5876-B/1</w:t>
      </w:r>
      <w:r w:rsidRPr="00B01860">
        <w:rPr>
          <w:rFonts w:ascii="Times New Roman" w:hAnsi="Times New Roman"/>
          <w:sz w:val="28"/>
          <w:szCs w:val="28"/>
        </w:rPr>
        <w:t xml:space="preserve">                                                          S.Giovanni Rotondo, 21.11.2013</w:t>
      </w:r>
    </w:p>
    <w:p w:rsidR="00A93809" w:rsidRPr="00B01860" w:rsidRDefault="00A93809">
      <w:pPr>
        <w:rPr>
          <w:rFonts w:ascii="Times New Roman" w:hAnsi="Times New Roman"/>
          <w:b/>
          <w:sz w:val="28"/>
          <w:szCs w:val="28"/>
        </w:rPr>
      </w:pPr>
    </w:p>
    <w:p w:rsidR="00A93809" w:rsidRDefault="00A93809">
      <w:pPr>
        <w:rPr>
          <w:rFonts w:ascii="Times New Roman" w:hAnsi="Times New Roman"/>
          <w:sz w:val="28"/>
          <w:szCs w:val="28"/>
        </w:rPr>
      </w:pPr>
      <w:r w:rsidRPr="00B01860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AI DOCENTI</w:t>
      </w:r>
    </w:p>
    <w:p w:rsidR="00A93809" w:rsidRPr="00B01860" w:rsidRDefault="00A93809">
      <w:pPr>
        <w:rPr>
          <w:rFonts w:ascii="Times New Roman" w:hAnsi="Times New Roman"/>
          <w:b/>
          <w:sz w:val="28"/>
          <w:szCs w:val="28"/>
          <w:u w:val="single"/>
        </w:rPr>
      </w:pPr>
      <w:r w:rsidRPr="00B01860">
        <w:rPr>
          <w:rFonts w:ascii="Times New Roman" w:hAnsi="Times New Roman"/>
          <w:b/>
          <w:sz w:val="28"/>
          <w:szCs w:val="28"/>
        </w:rPr>
        <w:tab/>
      </w:r>
      <w:r w:rsidRPr="00B01860">
        <w:rPr>
          <w:rFonts w:ascii="Times New Roman" w:hAnsi="Times New Roman"/>
          <w:b/>
          <w:sz w:val="28"/>
          <w:szCs w:val="28"/>
        </w:rPr>
        <w:tab/>
      </w:r>
      <w:r w:rsidRPr="00B01860">
        <w:rPr>
          <w:rFonts w:ascii="Times New Roman" w:hAnsi="Times New Roman"/>
          <w:b/>
          <w:sz w:val="28"/>
          <w:szCs w:val="28"/>
        </w:rPr>
        <w:tab/>
      </w:r>
      <w:r w:rsidRPr="00B01860">
        <w:rPr>
          <w:rFonts w:ascii="Times New Roman" w:hAnsi="Times New Roman"/>
          <w:b/>
          <w:sz w:val="28"/>
          <w:szCs w:val="28"/>
        </w:rPr>
        <w:tab/>
      </w:r>
      <w:r w:rsidRPr="00B01860">
        <w:rPr>
          <w:rFonts w:ascii="Times New Roman" w:hAnsi="Times New Roman"/>
          <w:b/>
          <w:sz w:val="28"/>
          <w:szCs w:val="28"/>
        </w:rPr>
        <w:tab/>
      </w:r>
      <w:r w:rsidRPr="00B01860">
        <w:rPr>
          <w:rFonts w:ascii="Times New Roman" w:hAnsi="Times New Roman"/>
          <w:b/>
          <w:sz w:val="28"/>
          <w:szCs w:val="28"/>
        </w:rPr>
        <w:tab/>
      </w:r>
      <w:r w:rsidRPr="00B01860">
        <w:rPr>
          <w:rFonts w:ascii="Times New Roman" w:hAnsi="Times New Roman"/>
          <w:b/>
          <w:sz w:val="28"/>
          <w:szCs w:val="28"/>
        </w:rPr>
        <w:tab/>
      </w:r>
      <w:r w:rsidRPr="00B01860">
        <w:rPr>
          <w:rFonts w:ascii="Times New Roman" w:hAnsi="Times New Roman"/>
          <w:b/>
          <w:sz w:val="28"/>
          <w:szCs w:val="28"/>
        </w:rPr>
        <w:tab/>
      </w:r>
      <w:r w:rsidRPr="00B01860">
        <w:rPr>
          <w:rFonts w:ascii="Times New Roman" w:hAnsi="Times New Roman"/>
          <w:b/>
          <w:sz w:val="28"/>
          <w:szCs w:val="28"/>
        </w:rPr>
        <w:tab/>
        <w:t xml:space="preserve">                                </w:t>
      </w:r>
      <w:r w:rsidRPr="00B01860">
        <w:rPr>
          <w:rFonts w:ascii="Times New Roman" w:hAnsi="Times New Roman"/>
          <w:b/>
          <w:sz w:val="28"/>
          <w:szCs w:val="28"/>
          <w:u w:val="single"/>
        </w:rPr>
        <w:t>S E D E</w:t>
      </w:r>
    </w:p>
    <w:p w:rsidR="00A93809" w:rsidRPr="00C4717C" w:rsidRDefault="00A93809">
      <w:pPr>
        <w:rPr>
          <w:rFonts w:ascii="Times New Roman" w:hAnsi="Times New Roman"/>
          <w:b/>
        </w:rPr>
      </w:pPr>
    </w:p>
    <w:p w:rsidR="00A93809" w:rsidRPr="00B01860" w:rsidRDefault="00A93809">
      <w:pPr>
        <w:rPr>
          <w:rFonts w:ascii="Times New Roman" w:hAnsi="Times New Roman"/>
          <w:b/>
          <w:sz w:val="28"/>
          <w:szCs w:val="28"/>
        </w:rPr>
      </w:pPr>
      <w:r w:rsidRPr="00B01860">
        <w:rPr>
          <w:rFonts w:ascii="Times New Roman" w:hAnsi="Times New Roman"/>
          <w:sz w:val="28"/>
          <w:szCs w:val="28"/>
        </w:rPr>
        <w:t>Oggetto</w:t>
      </w:r>
      <w:r>
        <w:rPr>
          <w:rFonts w:ascii="Times New Roman" w:hAnsi="Times New Roman"/>
          <w:b/>
          <w:sz w:val="28"/>
          <w:szCs w:val="28"/>
        </w:rPr>
        <w:t xml:space="preserve"> : Rinvio incontro per utilizzo registro elettronico</w:t>
      </w:r>
    </w:p>
    <w:p w:rsidR="00A93809" w:rsidRDefault="00A93809">
      <w:pPr>
        <w:rPr>
          <w:rFonts w:ascii="Times New Roman" w:hAnsi="Times New Roman"/>
          <w:b/>
        </w:rPr>
      </w:pPr>
    </w:p>
    <w:p w:rsidR="00A93809" w:rsidRDefault="00A938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Si comunica che l’incontro relativo all’utilizzo del Registro Elettronico previsto </w:t>
      </w:r>
    </w:p>
    <w:p w:rsidR="00A93809" w:rsidRDefault="00A938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MERCOLEDI’ 27.11.2013 è rinviato a GIOVEDI’ 05.12.2013, dalle ore 16:00</w:t>
      </w:r>
    </w:p>
    <w:p w:rsidR="00A93809" w:rsidRPr="00B01860" w:rsidRDefault="00A938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alle ore 18:00,  presso la sede di Via Cellini.</w:t>
      </w:r>
    </w:p>
    <w:p w:rsidR="00A93809" w:rsidRDefault="00A93809">
      <w:pPr>
        <w:rPr>
          <w:rFonts w:ascii="Times New Roman" w:hAnsi="Times New Roman"/>
        </w:rPr>
      </w:pPr>
    </w:p>
    <w:p w:rsidR="00A93809" w:rsidRPr="00C4717C" w:rsidRDefault="00A93809">
      <w:pPr>
        <w:rPr>
          <w:rFonts w:ascii="Times New Roman" w:hAnsi="Times New Roman"/>
        </w:rPr>
      </w:pPr>
    </w:p>
    <w:p w:rsidR="00A93809" w:rsidRPr="00B01860" w:rsidRDefault="00A93809" w:rsidP="00C4717C">
      <w:pPr>
        <w:ind w:left="4956" w:firstLine="708"/>
        <w:rPr>
          <w:rFonts w:ascii="Times New Roman" w:hAnsi="Times New Roman"/>
          <w:sz w:val="28"/>
          <w:szCs w:val="28"/>
        </w:rPr>
      </w:pPr>
      <w:r w:rsidRPr="00B01860">
        <w:rPr>
          <w:rFonts w:ascii="Times New Roman" w:hAnsi="Times New Roman"/>
          <w:sz w:val="28"/>
          <w:szCs w:val="28"/>
        </w:rPr>
        <w:t>IL DIRIGENTE SCOLASTICO</w:t>
      </w:r>
    </w:p>
    <w:p w:rsidR="00A93809" w:rsidRPr="00B01860" w:rsidRDefault="00A93809" w:rsidP="00C4717C">
      <w:pPr>
        <w:ind w:left="4956" w:firstLine="708"/>
        <w:rPr>
          <w:rFonts w:ascii="Times New Roman" w:hAnsi="Times New Roman"/>
          <w:sz w:val="28"/>
          <w:szCs w:val="28"/>
        </w:rPr>
      </w:pPr>
      <w:r w:rsidRPr="00B01860">
        <w:rPr>
          <w:rFonts w:ascii="Times New Roman" w:hAnsi="Times New Roman"/>
          <w:sz w:val="28"/>
          <w:szCs w:val="28"/>
        </w:rPr>
        <w:t xml:space="preserve"> (Prof. Pasquale PALMISANO)</w:t>
      </w:r>
    </w:p>
    <w:p w:rsidR="00A93809" w:rsidRPr="00B01860" w:rsidRDefault="00A93809">
      <w:pPr>
        <w:rPr>
          <w:rFonts w:ascii="Times New Roman" w:hAnsi="Times New Roman"/>
          <w:sz w:val="28"/>
          <w:szCs w:val="28"/>
        </w:rPr>
      </w:pPr>
    </w:p>
    <w:sectPr w:rsidR="00A93809" w:rsidRPr="00B01860" w:rsidSect="00040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2AB"/>
    <w:rsid w:val="00040DDE"/>
    <w:rsid w:val="000E4259"/>
    <w:rsid w:val="00175814"/>
    <w:rsid w:val="001771FA"/>
    <w:rsid w:val="001B1A64"/>
    <w:rsid w:val="00276F9D"/>
    <w:rsid w:val="00291742"/>
    <w:rsid w:val="003262BA"/>
    <w:rsid w:val="00404B5D"/>
    <w:rsid w:val="004373A0"/>
    <w:rsid w:val="004D699A"/>
    <w:rsid w:val="005D55C0"/>
    <w:rsid w:val="0061555C"/>
    <w:rsid w:val="006165A2"/>
    <w:rsid w:val="00667C43"/>
    <w:rsid w:val="00726102"/>
    <w:rsid w:val="007D02AB"/>
    <w:rsid w:val="00847623"/>
    <w:rsid w:val="00A8304F"/>
    <w:rsid w:val="00A923D8"/>
    <w:rsid w:val="00A93809"/>
    <w:rsid w:val="00AD5921"/>
    <w:rsid w:val="00B01860"/>
    <w:rsid w:val="00B33CFE"/>
    <w:rsid w:val="00B443A7"/>
    <w:rsid w:val="00BA4936"/>
    <w:rsid w:val="00BB2CFA"/>
    <w:rsid w:val="00BB5451"/>
    <w:rsid w:val="00BE0575"/>
    <w:rsid w:val="00BF0448"/>
    <w:rsid w:val="00C4717C"/>
    <w:rsid w:val="00CA7F51"/>
    <w:rsid w:val="00CE52CF"/>
    <w:rsid w:val="00F17DDC"/>
    <w:rsid w:val="00FC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D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4717C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24"/>
      <w:szCs w:val="24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057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47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57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92</Words>
  <Characters>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 : calendario lezioni olimpiadi di matematica</dc:title>
  <dc:subject/>
  <dc:creator>costy</dc:creator>
  <cp:keywords/>
  <dc:description/>
  <cp:lastModifiedBy>Pc</cp:lastModifiedBy>
  <cp:revision>4</cp:revision>
  <cp:lastPrinted>2013-11-22T08:35:00Z</cp:lastPrinted>
  <dcterms:created xsi:type="dcterms:W3CDTF">2013-11-22T08:26:00Z</dcterms:created>
  <dcterms:modified xsi:type="dcterms:W3CDTF">2013-11-22T08:35:00Z</dcterms:modified>
</cp:coreProperties>
</file>