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E" w:rsidRDefault="009B5DEE" w:rsidP="00155F1A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922EB3">
        <w:rPr>
          <w:rFonts w:ascii="Times New Roman" w:hAnsi="Times New Roman"/>
          <w:b/>
          <w:sz w:val="72"/>
          <w:szCs w:val="72"/>
          <w:u w:val="single"/>
        </w:rPr>
        <w:t>AVVISO N° 7</w:t>
      </w:r>
    </w:p>
    <w:p w:rsidR="009B5DEE" w:rsidRPr="00922EB3" w:rsidRDefault="009B5DEE" w:rsidP="00155F1A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9B5DEE" w:rsidRDefault="009B5DEE" w:rsidP="00B47025">
      <w:pPr>
        <w:ind w:left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 xml:space="preserve">Prot. </w:t>
      </w:r>
      <w:r>
        <w:rPr>
          <w:rFonts w:ascii="Times New Roman" w:hAnsi="Times New Roman"/>
          <w:sz w:val="44"/>
          <w:szCs w:val="44"/>
        </w:rPr>
        <w:t xml:space="preserve">5279-B/1 del 28.10.13        </w:t>
      </w:r>
    </w:p>
    <w:p w:rsidR="009B5DEE" w:rsidRPr="00B47025" w:rsidRDefault="009B5DEE" w:rsidP="00B47025">
      <w:pPr>
        <w:ind w:left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</w:t>
      </w:r>
    </w:p>
    <w:p w:rsidR="009B5DEE" w:rsidRDefault="009B5DEE" w:rsidP="00155F1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</w:t>
      </w:r>
      <w:r w:rsidRPr="00F471EB">
        <w:rPr>
          <w:rFonts w:ascii="Times New Roman" w:hAnsi="Times New Roman"/>
          <w:sz w:val="44"/>
          <w:szCs w:val="44"/>
        </w:rPr>
        <w:t>AI DOCENTI</w:t>
      </w:r>
    </w:p>
    <w:p w:rsidR="009B5DEE" w:rsidRPr="00F471EB" w:rsidRDefault="009B5DEE" w:rsidP="00155F1A">
      <w:pPr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</w:t>
      </w:r>
      <w:r w:rsidRPr="00F471EB">
        <w:rPr>
          <w:rFonts w:ascii="Times New Roman" w:hAnsi="Times New Roman"/>
          <w:sz w:val="44"/>
          <w:szCs w:val="44"/>
          <w:u w:val="single"/>
        </w:rPr>
        <w:t>S E D E</w:t>
      </w:r>
    </w:p>
    <w:p w:rsidR="009B5DEE" w:rsidRDefault="009B5DEE" w:rsidP="00155F1A">
      <w:pPr>
        <w:ind w:right="-1134"/>
        <w:rPr>
          <w:rFonts w:ascii="Times New Roman" w:hAnsi="Times New Roman"/>
          <w:color w:val="333333"/>
          <w:sz w:val="36"/>
          <w:szCs w:val="36"/>
        </w:rPr>
      </w:pPr>
    </w:p>
    <w:p w:rsidR="009B5DEE" w:rsidRPr="002269EE" w:rsidRDefault="009B5DEE" w:rsidP="002269EE">
      <w:pPr>
        <w:spacing w:line="360" w:lineRule="auto"/>
        <w:ind w:left="-737" w:right="-680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2269EE">
        <w:rPr>
          <w:rFonts w:ascii="Times New Roman" w:hAnsi="Times New Roman"/>
          <w:color w:val="333333"/>
          <w:sz w:val="44"/>
          <w:szCs w:val="44"/>
        </w:rPr>
        <w:t>Si comunica che gli incontri relativi all'utilizzo  del Registro Elettronico, cui tutti i docenti sono tenuti a  partecipare, come previsto dal Piano di Formazione inserito nel Pof</w:t>
      </w:r>
      <w:r>
        <w:rPr>
          <w:rFonts w:ascii="Times New Roman" w:hAnsi="Times New Roman"/>
          <w:color w:val="333333"/>
          <w:sz w:val="44"/>
          <w:szCs w:val="44"/>
        </w:rPr>
        <w:t xml:space="preserve"> 2013/2014</w:t>
      </w:r>
      <w:r w:rsidRPr="002269EE">
        <w:rPr>
          <w:rFonts w:ascii="Times New Roman" w:hAnsi="Times New Roman"/>
          <w:color w:val="333333"/>
          <w:sz w:val="44"/>
          <w:szCs w:val="44"/>
        </w:rPr>
        <w:t xml:space="preserve">, si terranno giovedì 31/10/2013 e </w:t>
      </w:r>
      <w:r>
        <w:rPr>
          <w:rFonts w:ascii="Times New Roman" w:hAnsi="Times New Roman"/>
          <w:color w:val="333333"/>
          <w:sz w:val="44"/>
          <w:szCs w:val="44"/>
        </w:rPr>
        <w:t>mercoledì 27/11/2013 nel</w:t>
      </w:r>
      <w:r w:rsidRPr="002269EE">
        <w:rPr>
          <w:rFonts w:ascii="Times New Roman" w:hAnsi="Times New Roman"/>
          <w:color w:val="333333"/>
          <w:sz w:val="44"/>
          <w:szCs w:val="44"/>
        </w:rPr>
        <w:t>l'</w:t>
      </w:r>
      <w:r>
        <w:rPr>
          <w:rFonts w:ascii="Times New Roman" w:hAnsi="Times New Roman"/>
          <w:color w:val="333333"/>
          <w:sz w:val="44"/>
          <w:szCs w:val="44"/>
        </w:rPr>
        <w:t>Aula Magna di</w:t>
      </w:r>
      <w:r w:rsidRPr="002269EE">
        <w:rPr>
          <w:rFonts w:ascii="Times New Roman" w:hAnsi="Times New Roman"/>
          <w:color w:val="333333"/>
          <w:sz w:val="44"/>
          <w:szCs w:val="44"/>
        </w:rPr>
        <w:t xml:space="preserve"> Via Cellini, dalle ore 16</w:t>
      </w:r>
      <w:r>
        <w:rPr>
          <w:rFonts w:ascii="Times New Roman" w:hAnsi="Times New Roman"/>
          <w:color w:val="333333"/>
          <w:sz w:val="44"/>
          <w:szCs w:val="44"/>
        </w:rPr>
        <w:t>,00</w:t>
      </w:r>
      <w:r w:rsidRPr="002269EE">
        <w:rPr>
          <w:rFonts w:ascii="Times New Roman" w:hAnsi="Times New Roman"/>
          <w:color w:val="333333"/>
          <w:sz w:val="44"/>
          <w:szCs w:val="44"/>
        </w:rPr>
        <w:t xml:space="preserve"> alle ore 18</w:t>
      </w:r>
      <w:r>
        <w:rPr>
          <w:rFonts w:ascii="Times New Roman" w:hAnsi="Times New Roman"/>
          <w:color w:val="333333"/>
          <w:sz w:val="44"/>
          <w:szCs w:val="44"/>
        </w:rPr>
        <w:t>,00</w:t>
      </w:r>
      <w:r w:rsidRPr="002269EE">
        <w:rPr>
          <w:rFonts w:ascii="Times New Roman" w:hAnsi="Times New Roman"/>
          <w:color w:val="333333"/>
          <w:sz w:val="44"/>
          <w:szCs w:val="44"/>
        </w:rPr>
        <w:t xml:space="preserve">. </w:t>
      </w:r>
    </w:p>
    <w:p w:rsidR="009B5DEE" w:rsidRPr="00F471EB" w:rsidRDefault="009B5DEE" w:rsidP="002269EE">
      <w:pPr>
        <w:ind w:left="-720" w:right="-1134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</w:t>
      </w:r>
    </w:p>
    <w:p w:rsidR="009B5DEE" w:rsidRPr="00F471EB" w:rsidRDefault="009B5DEE" w:rsidP="008A093E">
      <w:pPr>
        <w:jc w:val="center"/>
        <w:rPr>
          <w:rFonts w:ascii="Times New Roman" w:hAnsi="Times New Roman"/>
          <w:color w:val="333333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 Il Dirigente scolastico</w:t>
      </w:r>
    </w:p>
    <w:p w:rsidR="009B5DEE" w:rsidRPr="00F471EB" w:rsidRDefault="009B5DEE" w:rsidP="008A093E">
      <w:pPr>
        <w:jc w:val="center"/>
        <w:rPr>
          <w:rFonts w:ascii="Times New Roman" w:hAnsi="Times New Roman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Prof. Pasquale Palmisano</w:t>
      </w:r>
    </w:p>
    <w:sectPr w:rsidR="009B5DEE" w:rsidRPr="00F471EB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866DE"/>
    <w:rsid w:val="000A5DE8"/>
    <w:rsid w:val="000C5588"/>
    <w:rsid w:val="0012148F"/>
    <w:rsid w:val="00155F1A"/>
    <w:rsid w:val="00182C01"/>
    <w:rsid w:val="00192FE9"/>
    <w:rsid w:val="002269EE"/>
    <w:rsid w:val="002805C3"/>
    <w:rsid w:val="002A3628"/>
    <w:rsid w:val="004669F2"/>
    <w:rsid w:val="004F4560"/>
    <w:rsid w:val="00545CED"/>
    <w:rsid w:val="005C6341"/>
    <w:rsid w:val="005F1CB6"/>
    <w:rsid w:val="00602819"/>
    <w:rsid w:val="00654F91"/>
    <w:rsid w:val="00664CFE"/>
    <w:rsid w:val="006F313F"/>
    <w:rsid w:val="00700CDA"/>
    <w:rsid w:val="007808BD"/>
    <w:rsid w:val="008A093E"/>
    <w:rsid w:val="008F1CB0"/>
    <w:rsid w:val="00922EB3"/>
    <w:rsid w:val="009B5DEE"/>
    <w:rsid w:val="00AB5788"/>
    <w:rsid w:val="00B47025"/>
    <w:rsid w:val="00B76C2C"/>
    <w:rsid w:val="00BA7C81"/>
    <w:rsid w:val="00C847CE"/>
    <w:rsid w:val="00CB1504"/>
    <w:rsid w:val="00DA4946"/>
    <w:rsid w:val="00E96C90"/>
    <w:rsid w:val="00E9783F"/>
    <w:rsid w:val="00F471EB"/>
    <w:rsid w:val="00F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94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94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Pc</cp:lastModifiedBy>
  <cp:revision>10</cp:revision>
  <cp:lastPrinted>2013-10-28T08:16:00Z</cp:lastPrinted>
  <dcterms:created xsi:type="dcterms:W3CDTF">2013-10-15T08:36:00Z</dcterms:created>
  <dcterms:modified xsi:type="dcterms:W3CDTF">2013-10-28T08:17:00Z</dcterms:modified>
</cp:coreProperties>
</file>