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8" w:rsidRDefault="00666628" w:rsidP="007F027F">
      <w:pPr>
        <w:jc w:val="center"/>
        <w:rPr>
          <w:noProof/>
          <w:color w:val="0000FF"/>
          <w:sz w:val="32"/>
          <w:szCs w:val="32"/>
        </w:rPr>
      </w:pPr>
    </w:p>
    <w:p w:rsidR="00666628" w:rsidRDefault="00666628" w:rsidP="007F027F">
      <w:pPr>
        <w:jc w:val="center"/>
        <w:rPr>
          <w:noProof/>
          <w:color w:val="0000FF"/>
          <w:sz w:val="32"/>
          <w:szCs w:val="32"/>
        </w:rPr>
      </w:pPr>
    </w:p>
    <w:p w:rsidR="00666628" w:rsidRDefault="00666628" w:rsidP="007F027F">
      <w:pPr>
        <w:jc w:val="center"/>
        <w:rPr>
          <w:sz w:val="32"/>
          <w:szCs w:val="32"/>
        </w:rPr>
      </w:pPr>
      <w:r w:rsidRPr="004703DF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666628" w:rsidRDefault="00666628" w:rsidP="007F027F">
      <w:pPr>
        <w:rPr>
          <w:sz w:val="32"/>
          <w:szCs w:val="32"/>
        </w:rPr>
      </w:pPr>
    </w:p>
    <w:p w:rsidR="00666628" w:rsidRPr="0074637E" w:rsidRDefault="00666628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666628" w:rsidRPr="0074637E" w:rsidRDefault="00666628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666628" w:rsidRPr="0035665A" w:rsidRDefault="00666628" w:rsidP="007F027F">
      <w:pPr>
        <w:pStyle w:val="Heading1"/>
        <w:rPr>
          <w:b w:val="0"/>
          <w:sz w:val="28"/>
          <w:szCs w:val="28"/>
          <w:lang w:val="en-GB"/>
        </w:rPr>
      </w:pPr>
      <w:r w:rsidRPr="0035665A">
        <w:rPr>
          <w:b w:val="0"/>
          <w:sz w:val="28"/>
          <w:szCs w:val="28"/>
          <w:lang w:val="en-GB"/>
        </w:rPr>
        <w:t>Tel.0882/456019-Fax 0882/451689</w:t>
      </w:r>
    </w:p>
    <w:p w:rsidR="00666628" w:rsidRPr="0035665A" w:rsidRDefault="00666628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35665A">
        <w:rPr>
          <w:b w:val="0"/>
          <w:sz w:val="28"/>
          <w:szCs w:val="28"/>
        </w:rPr>
        <w:t>Fisc. 83002000715</w:t>
      </w:r>
    </w:p>
    <w:p w:rsidR="00666628" w:rsidRPr="00280DF1" w:rsidRDefault="00666628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666628" w:rsidRPr="00280DF1" w:rsidRDefault="00666628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666628" w:rsidRPr="0074637E" w:rsidRDefault="00666628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666628" w:rsidRPr="0074637E" w:rsidRDefault="00666628" w:rsidP="00ED59AC">
      <w:pPr>
        <w:rPr>
          <w:b/>
          <w:szCs w:val="28"/>
        </w:rPr>
      </w:pPr>
    </w:p>
    <w:p w:rsidR="00666628" w:rsidRDefault="00666628" w:rsidP="00FD7D8A">
      <w:pPr>
        <w:rPr>
          <w:sz w:val="24"/>
          <w:szCs w:val="24"/>
        </w:rPr>
      </w:pPr>
      <w:r w:rsidRPr="0074637E">
        <w:rPr>
          <w:sz w:val="24"/>
          <w:szCs w:val="24"/>
        </w:rPr>
        <w:t xml:space="preserve">Prot. n°  </w:t>
      </w:r>
      <w:r>
        <w:rPr>
          <w:sz w:val="24"/>
          <w:szCs w:val="24"/>
        </w:rPr>
        <w:t xml:space="preserve">4915-A/3      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09.10.2014</w:t>
      </w:r>
    </w:p>
    <w:p w:rsidR="00666628" w:rsidRDefault="00666628" w:rsidP="00FD7D8A">
      <w:pPr>
        <w:rPr>
          <w:sz w:val="24"/>
          <w:szCs w:val="24"/>
        </w:rPr>
      </w:pPr>
    </w:p>
    <w:p w:rsidR="00666628" w:rsidRDefault="00666628" w:rsidP="00352C4D">
      <w:pPr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Ai     DOCENTI                                                                                                                                             </w:t>
      </w:r>
      <w:r w:rsidRPr="009274A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</w:t>
      </w:r>
    </w:p>
    <w:p w:rsidR="00666628" w:rsidRPr="00352C4D" w:rsidRDefault="00666628" w:rsidP="00352C4D">
      <w:pPr>
        <w:ind w:left="4248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</w:t>
      </w:r>
      <w:r w:rsidRPr="00352C4D">
        <w:rPr>
          <w:sz w:val="22"/>
          <w:szCs w:val="22"/>
        </w:rPr>
        <w:t xml:space="preserve">Agli   </w:t>
      </w:r>
      <w:r>
        <w:rPr>
          <w:sz w:val="22"/>
          <w:szCs w:val="22"/>
        </w:rPr>
        <w:t xml:space="preserve">    </w:t>
      </w:r>
      <w:r w:rsidRPr="00352C4D">
        <w:rPr>
          <w:sz w:val="22"/>
          <w:szCs w:val="22"/>
        </w:rPr>
        <w:t>ALUNNI</w:t>
      </w:r>
    </w:p>
    <w:p w:rsidR="00666628" w:rsidRPr="00352C4D" w:rsidRDefault="00666628" w:rsidP="00352C4D">
      <w:pPr>
        <w:rPr>
          <w:sz w:val="22"/>
          <w:szCs w:val="22"/>
          <w:u w:val="single"/>
        </w:rPr>
      </w:pP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</w:r>
      <w:r w:rsidRPr="00352C4D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   </w:t>
      </w:r>
      <w:r w:rsidRPr="00352C4D">
        <w:rPr>
          <w:sz w:val="22"/>
          <w:szCs w:val="22"/>
        </w:rPr>
        <w:t xml:space="preserve">    Ai   GENITORI</w:t>
      </w:r>
    </w:p>
    <w:p w:rsidR="00666628" w:rsidRDefault="00666628" w:rsidP="00FD7D8A">
      <w:pPr>
        <w:rPr>
          <w:sz w:val="24"/>
          <w:szCs w:val="24"/>
        </w:rPr>
      </w:pPr>
    </w:p>
    <w:p w:rsidR="00666628" w:rsidRPr="00352C4D" w:rsidRDefault="00666628" w:rsidP="00FD7D8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52C4D">
        <w:rPr>
          <w:sz w:val="24"/>
          <w:szCs w:val="24"/>
          <w:u w:val="single"/>
        </w:rPr>
        <w:t>S E D E</w:t>
      </w:r>
    </w:p>
    <w:p w:rsidR="00666628" w:rsidRPr="00352C4D" w:rsidRDefault="00666628" w:rsidP="00FD7D8A">
      <w:pPr>
        <w:rPr>
          <w:sz w:val="22"/>
          <w:szCs w:val="22"/>
        </w:rPr>
      </w:pPr>
    </w:p>
    <w:p w:rsidR="00666628" w:rsidRDefault="00666628" w:rsidP="001731DA">
      <w:pPr>
        <w:ind w:firstLine="708"/>
        <w:rPr>
          <w:sz w:val="22"/>
          <w:szCs w:val="22"/>
        </w:rPr>
      </w:pPr>
    </w:p>
    <w:p w:rsidR="00666628" w:rsidRPr="00352C4D" w:rsidRDefault="00666628" w:rsidP="001731DA">
      <w:pPr>
        <w:ind w:firstLine="708"/>
        <w:rPr>
          <w:sz w:val="22"/>
          <w:szCs w:val="22"/>
        </w:rPr>
      </w:pPr>
      <w:r w:rsidRPr="00352C4D">
        <w:rPr>
          <w:sz w:val="22"/>
          <w:szCs w:val="22"/>
        </w:rPr>
        <w:t>OGGETTO: Sciopero nazionale del 10/10/2014 – Comparto Scuola</w:t>
      </w:r>
    </w:p>
    <w:p w:rsidR="00666628" w:rsidRPr="00352C4D" w:rsidRDefault="00666628" w:rsidP="001731DA">
      <w:pPr>
        <w:ind w:firstLine="708"/>
        <w:rPr>
          <w:sz w:val="22"/>
          <w:szCs w:val="22"/>
        </w:rPr>
      </w:pPr>
      <w:r w:rsidRPr="00352C4D">
        <w:rPr>
          <w:sz w:val="22"/>
          <w:szCs w:val="22"/>
        </w:rPr>
        <w:t xml:space="preserve">                     Sindacati:  SISA SCUOLA – COBAS SCUOLA – CUB SCUOLA – USI SCUOLA</w:t>
      </w:r>
    </w:p>
    <w:p w:rsidR="00666628" w:rsidRPr="00352C4D" w:rsidRDefault="00666628" w:rsidP="001731DA">
      <w:pPr>
        <w:ind w:firstLine="708"/>
        <w:rPr>
          <w:sz w:val="22"/>
          <w:szCs w:val="22"/>
        </w:rPr>
      </w:pPr>
    </w:p>
    <w:p w:rsidR="00666628" w:rsidRDefault="00666628" w:rsidP="001731DA">
      <w:pPr>
        <w:ind w:firstLine="708"/>
        <w:rPr>
          <w:b/>
          <w:sz w:val="24"/>
          <w:szCs w:val="24"/>
        </w:rPr>
      </w:pPr>
    </w:p>
    <w:p w:rsidR="00666628" w:rsidRDefault="00666628" w:rsidP="001731DA">
      <w:pPr>
        <w:rPr>
          <w:sz w:val="24"/>
          <w:szCs w:val="24"/>
        </w:rPr>
      </w:pPr>
    </w:p>
    <w:p w:rsidR="00666628" w:rsidRDefault="00666628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Per il giorno 10 ottobre 2014 è stato indetto, dai sindacati in oggetto,  uno sciopero   </w:t>
      </w:r>
    </w:p>
    <w:p w:rsidR="00666628" w:rsidRDefault="00666628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66628" w:rsidRDefault="00666628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   nazionale del personale della scuola per l’intera giornata.</w:t>
      </w:r>
    </w:p>
    <w:p w:rsidR="00666628" w:rsidRDefault="00666628" w:rsidP="001731DA">
      <w:pPr>
        <w:rPr>
          <w:sz w:val="24"/>
          <w:szCs w:val="24"/>
        </w:rPr>
      </w:pPr>
    </w:p>
    <w:p w:rsidR="00666628" w:rsidRDefault="00666628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   Con la presente si avvisano le famiglie di eventuali disagi che potrebbero derivarne al normale</w:t>
      </w:r>
    </w:p>
    <w:p w:rsidR="00666628" w:rsidRDefault="00666628" w:rsidP="001731DA">
      <w:pPr>
        <w:rPr>
          <w:sz w:val="24"/>
          <w:szCs w:val="24"/>
        </w:rPr>
      </w:pPr>
    </w:p>
    <w:p w:rsidR="00666628" w:rsidRDefault="00666628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   andamento didattico.</w:t>
      </w:r>
    </w:p>
    <w:p w:rsidR="00666628" w:rsidRDefault="00666628" w:rsidP="001731DA">
      <w:pPr>
        <w:rPr>
          <w:sz w:val="24"/>
          <w:szCs w:val="24"/>
        </w:rPr>
      </w:pPr>
    </w:p>
    <w:p w:rsidR="00666628" w:rsidRDefault="00666628" w:rsidP="00C97684">
      <w:pPr>
        <w:spacing w:line="360" w:lineRule="auto"/>
        <w:rPr>
          <w:b/>
          <w:sz w:val="24"/>
          <w:szCs w:val="24"/>
        </w:rPr>
      </w:pPr>
    </w:p>
    <w:p w:rsidR="00666628" w:rsidRPr="00987DAA" w:rsidRDefault="00666628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666628" w:rsidRPr="00987DAA" w:rsidRDefault="00666628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666628" w:rsidRDefault="00666628" w:rsidP="00987DAA">
      <w:pPr>
        <w:jc w:val="right"/>
        <w:rPr>
          <w:b/>
          <w:sz w:val="24"/>
          <w:szCs w:val="24"/>
        </w:rPr>
      </w:pPr>
    </w:p>
    <w:p w:rsidR="00666628" w:rsidRPr="001731DA" w:rsidRDefault="00666628" w:rsidP="00FD7D8A">
      <w:pPr>
        <w:rPr>
          <w:b/>
          <w:color w:val="000000"/>
          <w:sz w:val="24"/>
          <w:szCs w:val="24"/>
        </w:rPr>
      </w:pPr>
    </w:p>
    <w:p w:rsidR="00666628" w:rsidRDefault="00666628" w:rsidP="0074637E">
      <w:pPr>
        <w:ind w:left="6237"/>
        <w:jc w:val="center"/>
        <w:rPr>
          <w:color w:val="000000"/>
          <w:sz w:val="24"/>
          <w:szCs w:val="24"/>
        </w:rPr>
      </w:pPr>
    </w:p>
    <w:p w:rsidR="00666628" w:rsidRDefault="00666628" w:rsidP="0074637E">
      <w:pPr>
        <w:ind w:left="6237"/>
        <w:jc w:val="center"/>
        <w:rPr>
          <w:color w:val="000000"/>
          <w:sz w:val="24"/>
          <w:szCs w:val="24"/>
        </w:rPr>
      </w:pPr>
    </w:p>
    <w:p w:rsidR="00666628" w:rsidRDefault="00666628" w:rsidP="0074637E">
      <w:pPr>
        <w:ind w:left="6237"/>
        <w:jc w:val="center"/>
        <w:rPr>
          <w:color w:val="000000"/>
          <w:sz w:val="24"/>
          <w:szCs w:val="24"/>
        </w:rPr>
      </w:pPr>
    </w:p>
    <w:p w:rsidR="00666628" w:rsidRDefault="00666628" w:rsidP="00F430A5">
      <w:pPr>
        <w:ind w:firstLine="708"/>
        <w:jc w:val="both"/>
        <w:rPr>
          <w:color w:val="000000"/>
          <w:sz w:val="24"/>
          <w:szCs w:val="24"/>
        </w:rPr>
      </w:pPr>
    </w:p>
    <w:p w:rsidR="00666628" w:rsidRPr="00F430A5" w:rsidRDefault="00666628" w:rsidP="00F430A5">
      <w:pPr>
        <w:ind w:firstLine="708"/>
        <w:jc w:val="both"/>
        <w:rPr>
          <w:color w:val="000000"/>
          <w:sz w:val="24"/>
          <w:szCs w:val="24"/>
        </w:rPr>
      </w:pPr>
    </w:p>
    <w:p w:rsidR="00666628" w:rsidRPr="0074637E" w:rsidRDefault="00666628" w:rsidP="000C2282">
      <w:pPr>
        <w:jc w:val="center"/>
        <w:rPr>
          <w:color w:val="000000"/>
          <w:sz w:val="24"/>
          <w:szCs w:val="24"/>
        </w:rPr>
      </w:pPr>
    </w:p>
    <w:sectPr w:rsidR="00666628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28" w:rsidRDefault="00666628">
      <w:r>
        <w:separator/>
      </w:r>
    </w:p>
  </w:endnote>
  <w:endnote w:type="continuationSeparator" w:id="0">
    <w:p w:rsidR="00666628" w:rsidRDefault="0066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28" w:rsidRDefault="00666628">
    <w:pPr>
      <w:pStyle w:val="Footer"/>
    </w:pPr>
    <w:r>
      <w:rPr>
        <w:sz w:val="20"/>
      </w:rPr>
      <w:t xml:space="preserve">        </w:t>
    </w:r>
  </w:p>
  <w:p w:rsidR="00666628" w:rsidRDefault="00666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28" w:rsidRDefault="00666628">
      <w:r>
        <w:separator/>
      </w:r>
    </w:p>
  </w:footnote>
  <w:footnote w:type="continuationSeparator" w:id="0">
    <w:p w:rsidR="00666628" w:rsidRDefault="00666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1451"/>
    <w:rsid w:val="0000375B"/>
    <w:rsid w:val="00003AE0"/>
    <w:rsid w:val="00045D5A"/>
    <w:rsid w:val="00067246"/>
    <w:rsid w:val="00080322"/>
    <w:rsid w:val="000C2282"/>
    <w:rsid w:val="000C3690"/>
    <w:rsid w:val="000D1891"/>
    <w:rsid w:val="000D25BB"/>
    <w:rsid w:val="00105E09"/>
    <w:rsid w:val="00134DC3"/>
    <w:rsid w:val="0015656A"/>
    <w:rsid w:val="001731DA"/>
    <w:rsid w:val="00181E03"/>
    <w:rsid w:val="001903A7"/>
    <w:rsid w:val="001A112F"/>
    <w:rsid w:val="001C6258"/>
    <w:rsid w:val="0020305A"/>
    <w:rsid w:val="002107AA"/>
    <w:rsid w:val="00212202"/>
    <w:rsid w:val="002461B1"/>
    <w:rsid w:val="00280DF1"/>
    <w:rsid w:val="002874E4"/>
    <w:rsid w:val="002A21FC"/>
    <w:rsid w:val="002A45C5"/>
    <w:rsid w:val="002C01FE"/>
    <w:rsid w:val="002C17A2"/>
    <w:rsid w:val="002D17B6"/>
    <w:rsid w:val="003006B5"/>
    <w:rsid w:val="00324E93"/>
    <w:rsid w:val="00333B96"/>
    <w:rsid w:val="0034725F"/>
    <w:rsid w:val="003478E1"/>
    <w:rsid w:val="00347CF1"/>
    <w:rsid w:val="00352C4D"/>
    <w:rsid w:val="0035665A"/>
    <w:rsid w:val="00362716"/>
    <w:rsid w:val="00397616"/>
    <w:rsid w:val="003D4DE8"/>
    <w:rsid w:val="003F6404"/>
    <w:rsid w:val="004433A5"/>
    <w:rsid w:val="00444CF9"/>
    <w:rsid w:val="004703DF"/>
    <w:rsid w:val="00481EBC"/>
    <w:rsid w:val="004E07D1"/>
    <w:rsid w:val="004E7635"/>
    <w:rsid w:val="004F1070"/>
    <w:rsid w:val="00541056"/>
    <w:rsid w:val="00555388"/>
    <w:rsid w:val="0057494E"/>
    <w:rsid w:val="00576AF3"/>
    <w:rsid w:val="005B4252"/>
    <w:rsid w:val="005C2E5F"/>
    <w:rsid w:val="006101B0"/>
    <w:rsid w:val="00613189"/>
    <w:rsid w:val="00620C7E"/>
    <w:rsid w:val="00627C2D"/>
    <w:rsid w:val="00643AD2"/>
    <w:rsid w:val="006525DA"/>
    <w:rsid w:val="00666628"/>
    <w:rsid w:val="00684B41"/>
    <w:rsid w:val="006C7D4A"/>
    <w:rsid w:val="006D5064"/>
    <w:rsid w:val="006F4434"/>
    <w:rsid w:val="007132F1"/>
    <w:rsid w:val="0072484D"/>
    <w:rsid w:val="00733E5D"/>
    <w:rsid w:val="0074637E"/>
    <w:rsid w:val="00787431"/>
    <w:rsid w:val="007A3F0F"/>
    <w:rsid w:val="007A5F1F"/>
    <w:rsid w:val="007C65B0"/>
    <w:rsid w:val="007D781C"/>
    <w:rsid w:val="007F027F"/>
    <w:rsid w:val="007F2289"/>
    <w:rsid w:val="008069F7"/>
    <w:rsid w:val="008232BC"/>
    <w:rsid w:val="00832E26"/>
    <w:rsid w:val="008561EB"/>
    <w:rsid w:val="00866471"/>
    <w:rsid w:val="008822C1"/>
    <w:rsid w:val="0089480F"/>
    <w:rsid w:val="008C0A81"/>
    <w:rsid w:val="008C4CF9"/>
    <w:rsid w:val="008D7BC5"/>
    <w:rsid w:val="009102AB"/>
    <w:rsid w:val="00921EF4"/>
    <w:rsid w:val="009274AE"/>
    <w:rsid w:val="0095324D"/>
    <w:rsid w:val="00960235"/>
    <w:rsid w:val="00960BCC"/>
    <w:rsid w:val="0097643E"/>
    <w:rsid w:val="00987DAA"/>
    <w:rsid w:val="009B57FB"/>
    <w:rsid w:val="009C03A1"/>
    <w:rsid w:val="009E3706"/>
    <w:rsid w:val="00A356C5"/>
    <w:rsid w:val="00A57697"/>
    <w:rsid w:val="00A66F34"/>
    <w:rsid w:val="00A77595"/>
    <w:rsid w:val="00AA114C"/>
    <w:rsid w:val="00AC184A"/>
    <w:rsid w:val="00AC4624"/>
    <w:rsid w:val="00AF192B"/>
    <w:rsid w:val="00AF73B3"/>
    <w:rsid w:val="00B52884"/>
    <w:rsid w:val="00B56F7D"/>
    <w:rsid w:val="00BB28BA"/>
    <w:rsid w:val="00BD3ECC"/>
    <w:rsid w:val="00C02028"/>
    <w:rsid w:val="00C0581D"/>
    <w:rsid w:val="00C21F40"/>
    <w:rsid w:val="00C35373"/>
    <w:rsid w:val="00C97684"/>
    <w:rsid w:val="00CC08A7"/>
    <w:rsid w:val="00CD1B5D"/>
    <w:rsid w:val="00CD2272"/>
    <w:rsid w:val="00D12085"/>
    <w:rsid w:val="00D3120A"/>
    <w:rsid w:val="00D51D68"/>
    <w:rsid w:val="00DB2C61"/>
    <w:rsid w:val="00DB5A5D"/>
    <w:rsid w:val="00DB67F3"/>
    <w:rsid w:val="00DD59B8"/>
    <w:rsid w:val="00DF00CF"/>
    <w:rsid w:val="00E212E6"/>
    <w:rsid w:val="00E35B77"/>
    <w:rsid w:val="00E45147"/>
    <w:rsid w:val="00E7035D"/>
    <w:rsid w:val="00EB0D9C"/>
    <w:rsid w:val="00EC7593"/>
    <w:rsid w:val="00ED59AC"/>
    <w:rsid w:val="00ED6A79"/>
    <w:rsid w:val="00EE220F"/>
    <w:rsid w:val="00F1245F"/>
    <w:rsid w:val="00F430A5"/>
    <w:rsid w:val="00F53F18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1293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3</cp:revision>
  <cp:lastPrinted>2014-10-09T09:47:00Z</cp:lastPrinted>
  <dcterms:created xsi:type="dcterms:W3CDTF">2014-10-09T09:45:00Z</dcterms:created>
  <dcterms:modified xsi:type="dcterms:W3CDTF">2014-10-09T09:47:00Z</dcterms:modified>
</cp:coreProperties>
</file>