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D4" w:rsidRPr="00C959B1" w:rsidRDefault="009D5AD4" w:rsidP="000120F1">
      <w:r w:rsidRPr="00C959B1">
        <w:t>Allegato 1</w:t>
      </w:r>
    </w:p>
    <w:p w:rsidR="009D5AD4" w:rsidRDefault="009D5AD4" w:rsidP="000120F1">
      <w:pPr>
        <w:jc w:val="center"/>
      </w:pPr>
      <w:r w:rsidRPr="00C959B1">
        <w:t>Scheda dichiarazione esperienze, titoli ed attività formative</w:t>
      </w:r>
    </w:p>
    <w:p w:rsidR="009D5AD4" w:rsidRPr="002D587C" w:rsidRDefault="009D5AD4" w:rsidP="000120F1">
      <w:pPr>
        <w:jc w:val="center"/>
        <w:rPr>
          <w:b/>
        </w:rPr>
      </w:pPr>
      <w:r w:rsidRPr="002D587C">
        <w:rPr>
          <w:rFonts w:ascii="Book Antiqua" w:hAnsi="Book Antiqua" w:cs="Tahoma"/>
          <w:b/>
        </w:rPr>
        <w:t xml:space="preserve">A025, </w:t>
      </w:r>
      <w:r w:rsidRPr="002D587C">
        <w:rPr>
          <w:b/>
        </w:rPr>
        <w:t>A019</w:t>
      </w:r>
      <w:r>
        <w:rPr>
          <w:b/>
        </w:rPr>
        <w:t>,</w:t>
      </w:r>
      <w:r w:rsidRPr="002D587C">
        <w:rPr>
          <w:b/>
        </w:rPr>
        <w:t xml:space="preserve"> A060</w:t>
      </w:r>
    </w:p>
    <w:p w:rsidR="009D5AD4" w:rsidRPr="00C959B1" w:rsidRDefault="009D5AD4" w:rsidP="000120F1">
      <w:pPr>
        <w:jc w:val="center"/>
      </w:pPr>
      <w:r w:rsidRPr="00C959B1">
        <w:t>[</w:t>
      </w:r>
      <w:r w:rsidRPr="00C959B1">
        <w:rPr>
          <w:i/>
        </w:rPr>
        <w:t>da allegare insieme al Curriculum vitae</w:t>
      </w:r>
      <w:r w:rsidRPr="00C959B1">
        <w:t>]</w:t>
      </w:r>
    </w:p>
    <w:p w:rsidR="009D5AD4" w:rsidRPr="00C959B1" w:rsidRDefault="009D5AD4" w:rsidP="000120F1">
      <w:pPr>
        <w:jc w:val="center"/>
      </w:pPr>
    </w:p>
    <w:p w:rsidR="009D5AD4" w:rsidRDefault="009D5AD4" w:rsidP="000120F1">
      <w:pPr>
        <w:jc w:val="center"/>
        <w:rPr>
          <w:b/>
        </w:rPr>
      </w:pPr>
      <w:r w:rsidRPr="00C959B1">
        <w:rPr>
          <w:b/>
        </w:rPr>
        <w:t xml:space="preserve">Si fa presente che </w:t>
      </w:r>
      <w:r w:rsidRPr="00F409AB">
        <w:rPr>
          <w:b/>
          <w:u w:val="single"/>
        </w:rPr>
        <w:t>non saranno prese</w:t>
      </w:r>
      <w:r w:rsidRPr="00C959B1">
        <w:rPr>
          <w:b/>
        </w:rPr>
        <w:t xml:space="preserve"> in consid</w:t>
      </w:r>
      <w:r>
        <w:rPr>
          <w:b/>
        </w:rPr>
        <w:t xml:space="preserve">erazione esperienze, titoli, </w:t>
      </w:r>
      <w:r w:rsidRPr="00C959B1">
        <w:rPr>
          <w:b/>
        </w:rPr>
        <w:t>attività formative</w:t>
      </w:r>
      <w:r>
        <w:rPr>
          <w:b/>
        </w:rPr>
        <w:t xml:space="preserve"> e prerequisti, ove presenti,</w:t>
      </w:r>
      <w:r w:rsidRPr="00C959B1">
        <w:rPr>
          <w:b/>
        </w:rPr>
        <w:t xml:space="preserve"> che non contengano tutte le informazioni richieste</w:t>
      </w:r>
    </w:p>
    <w:p w:rsidR="009D5AD4" w:rsidRDefault="009D5AD4" w:rsidP="000120F1">
      <w:pPr>
        <w:jc w:val="center"/>
        <w:rPr>
          <w:color w:val="FF0000"/>
        </w:rPr>
      </w:pPr>
    </w:p>
    <w:p w:rsidR="009D5AD4" w:rsidRPr="007D0E59" w:rsidRDefault="009D5AD4" w:rsidP="000120F1">
      <w:pPr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1"/>
        <w:gridCol w:w="6553"/>
      </w:tblGrid>
      <w:tr w:rsidR="009D5AD4" w:rsidTr="001D19C6">
        <w:tc>
          <w:tcPr>
            <w:tcW w:w="9854" w:type="dxa"/>
            <w:gridSpan w:val="2"/>
          </w:tcPr>
          <w:p w:rsidR="009D5AD4" w:rsidRPr="00587F65" w:rsidRDefault="009D5AD4" w:rsidP="00A903F4">
            <w:pPr>
              <w:jc w:val="center"/>
              <w:rPr>
                <w:b/>
              </w:rPr>
            </w:pPr>
          </w:p>
          <w:p w:rsidR="009D5AD4" w:rsidRPr="00587F65" w:rsidRDefault="009D5AD4" w:rsidP="00A903F4">
            <w:pPr>
              <w:jc w:val="center"/>
              <w:rPr>
                <w:sz w:val="16"/>
                <w:szCs w:val="16"/>
              </w:rPr>
            </w:pPr>
            <w:r w:rsidRPr="00587F65">
              <w:rPr>
                <w:b/>
              </w:rPr>
              <w:t>Esperienze</w:t>
            </w:r>
          </w:p>
          <w:p w:rsidR="009D5AD4" w:rsidRPr="00587F65" w:rsidRDefault="009D5AD4" w:rsidP="00A903F4">
            <w:pPr>
              <w:rPr>
                <w:sz w:val="24"/>
              </w:rPr>
            </w:pPr>
          </w:p>
        </w:tc>
      </w:tr>
      <w:tr w:rsidR="009D5AD4" w:rsidTr="001D19C6">
        <w:tc>
          <w:tcPr>
            <w:tcW w:w="3301" w:type="dxa"/>
          </w:tcPr>
          <w:p w:rsidR="009D5AD4" w:rsidRPr="00587F65" w:rsidRDefault="009D5AD4" w:rsidP="00A903F4">
            <w:pPr>
              <w:rPr>
                <w:b/>
              </w:rPr>
            </w:pPr>
            <w:r w:rsidRPr="00587F65">
              <w:rPr>
                <w:b/>
              </w:rPr>
              <w:t>Area della didattica</w:t>
            </w:r>
            <w:r>
              <w:rPr>
                <w:b/>
              </w:rPr>
              <w:t xml:space="preserve"> </w:t>
            </w:r>
            <w:r w:rsidRPr="001D19C6">
              <w:t>(nota 1)</w:t>
            </w:r>
          </w:p>
          <w:p w:rsidR="009D5AD4" w:rsidRPr="009D7E2F" w:rsidRDefault="009D5AD4" w:rsidP="00A903F4">
            <w:r w:rsidRPr="009D7E2F">
              <w:t>Didattica laboratoriale,</w:t>
            </w:r>
            <w:r>
              <w:t xml:space="preserve"> </w:t>
            </w:r>
            <w:r w:rsidRPr="009D7E2F">
              <w:t>innovativa e digitale</w:t>
            </w:r>
          </w:p>
          <w:p w:rsidR="009D5AD4" w:rsidRPr="00587F65" w:rsidRDefault="009D5AD4" w:rsidP="00A903F4">
            <w:pPr>
              <w:rPr>
                <w:sz w:val="24"/>
              </w:rPr>
            </w:pPr>
          </w:p>
        </w:tc>
        <w:tc>
          <w:tcPr>
            <w:tcW w:w="6553" w:type="dxa"/>
          </w:tcPr>
          <w:p w:rsidR="009D5AD4" w:rsidRPr="00587F65" w:rsidRDefault="009D5AD4" w:rsidP="00A903F4">
            <w:pPr>
              <w:rPr>
                <w:sz w:val="24"/>
              </w:rPr>
            </w:pPr>
          </w:p>
        </w:tc>
      </w:tr>
      <w:tr w:rsidR="009D5AD4" w:rsidTr="001D19C6">
        <w:tc>
          <w:tcPr>
            <w:tcW w:w="3301" w:type="dxa"/>
          </w:tcPr>
          <w:p w:rsidR="009D5AD4" w:rsidRPr="001D19C6" w:rsidRDefault="009D5AD4" w:rsidP="00A903F4">
            <w:pPr>
              <w:jc w:val="both"/>
            </w:pPr>
            <w:r w:rsidRPr="00587F65">
              <w:rPr>
                <w:b/>
              </w:rPr>
              <w:t>Area dell’organizzazione</w:t>
            </w:r>
            <w:r>
              <w:rPr>
                <w:b/>
              </w:rPr>
              <w:t xml:space="preserve"> </w:t>
            </w:r>
            <w:r w:rsidRPr="001D19C6">
              <w:t>(nota 2)</w:t>
            </w:r>
          </w:p>
          <w:p w:rsidR="009D5AD4" w:rsidRPr="00551600" w:rsidRDefault="009D5AD4" w:rsidP="00551600">
            <w:pPr>
              <w:tabs>
                <w:tab w:val="center" w:pos="4819"/>
                <w:tab w:val="right" w:pos="9638"/>
              </w:tabs>
            </w:pPr>
            <w:r w:rsidRPr="001F7548">
              <w:t>Alternanza Scuola Lavoro</w:t>
            </w:r>
          </w:p>
        </w:tc>
        <w:tc>
          <w:tcPr>
            <w:tcW w:w="6553" w:type="dxa"/>
          </w:tcPr>
          <w:p w:rsidR="009D5AD4" w:rsidRPr="00587F65" w:rsidRDefault="009D5AD4" w:rsidP="001D19C6">
            <w:pPr>
              <w:rPr>
                <w:sz w:val="24"/>
              </w:rPr>
            </w:pPr>
          </w:p>
        </w:tc>
      </w:tr>
      <w:tr w:rsidR="009D5AD4" w:rsidTr="001D19C6">
        <w:tc>
          <w:tcPr>
            <w:tcW w:w="9854" w:type="dxa"/>
            <w:gridSpan w:val="2"/>
          </w:tcPr>
          <w:p w:rsidR="009D5AD4" w:rsidRPr="00587F65" w:rsidRDefault="009D5AD4" w:rsidP="001D19C6">
            <w:pPr>
              <w:jc w:val="both"/>
              <w:rPr>
                <w:sz w:val="16"/>
                <w:szCs w:val="16"/>
              </w:rPr>
            </w:pPr>
            <w:r w:rsidRPr="001D19C6">
              <w:rPr>
                <w:b/>
                <w:sz w:val="16"/>
                <w:szCs w:val="16"/>
              </w:rPr>
              <w:t>nota 1:</w:t>
            </w:r>
            <w:r>
              <w:rPr>
                <w:sz w:val="16"/>
                <w:szCs w:val="16"/>
              </w:rPr>
              <w:t xml:space="preserve"> </w:t>
            </w:r>
            <w:r w:rsidRPr="00587F65">
              <w:rPr>
                <w:sz w:val="16"/>
                <w:szCs w:val="16"/>
              </w:rPr>
              <w:t>Elencare le esperienze di progettazione, organizzazione, realizzazione di progetti didattici innovativi.</w:t>
            </w:r>
          </w:p>
          <w:p w:rsidR="009D5AD4" w:rsidRPr="00587F65" w:rsidRDefault="009D5AD4" w:rsidP="001D19C6">
            <w:pPr>
              <w:jc w:val="both"/>
              <w:rPr>
                <w:sz w:val="16"/>
                <w:szCs w:val="16"/>
              </w:rPr>
            </w:pPr>
            <w:r w:rsidRPr="00587F65">
              <w:rPr>
                <w:sz w:val="16"/>
                <w:szCs w:val="16"/>
              </w:rPr>
              <w:t>Per ogni esperienza dovranno essere indicati l’ Istituto scolastico, il titolo del progetto, la classe interessata, la data di inizio e quella di conclusione dell’esperienza, ruolo ricoperto.</w:t>
            </w:r>
          </w:p>
          <w:p w:rsidR="009D5AD4" w:rsidRDefault="009D5AD4" w:rsidP="00C34DF7">
            <w:pPr>
              <w:jc w:val="both"/>
              <w:rPr>
                <w:sz w:val="16"/>
                <w:szCs w:val="16"/>
              </w:rPr>
            </w:pPr>
          </w:p>
          <w:p w:rsidR="009D5AD4" w:rsidRPr="00587F65" w:rsidRDefault="009D5AD4" w:rsidP="00C34DF7">
            <w:pPr>
              <w:jc w:val="both"/>
              <w:rPr>
                <w:sz w:val="16"/>
                <w:szCs w:val="16"/>
              </w:rPr>
            </w:pPr>
            <w:r w:rsidRPr="001D19C6">
              <w:rPr>
                <w:b/>
                <w:sz w:val="16"/>
                <w:szCs w:val="16"/>
              </w:rPr>
              <w:t>nota 2:</w:t>
            </w:r>
            <w:r>
              <w:rPr>
                <w:sz w:val="16"/>
                <w:szCs w:val="16"/>
              </w:rPr>
              <w:t xml:space="preserve"> </w:t>
            </w:r>
            <w:r w:rsidRPr="00587F65">
              <w:rPr>
                <w:sz w:val="16"/>
                <w:szCs w:val="16"/>
              </w:rPr>
              <w:t>Elencare esperienze di progettazione, organizzazione, realizzazione di progetti relativi all’Alternanza Scuola Lavoro</w:t>
            </w:r>
            <w:bookmarkStart w:id="0" w:name="_GoBack"/>
            <w:bookmarkEnd w:id="0"/>
            <w:r w:rsidRPr="00587F65">
              <w:rPr>
                <w:sz w:val="16"/>
                <w:szCs w:val="16"/>
              </w:rPr>
              <w:t>.</w:t>
            </w:r>
          </w:p>
          <w:p w:rsidR="009D5AD4" w:rsidRPr="002D478F" w:rsidRDefault="009D5AD4" w:rsidP="002D478F">
            <w:pPr>
              <w:jc w:val="both"/>
              <w:rPr>
                <w:sz w:val="16"/>
                <w:szCs w:val="16"/>
              </w:rPr>
            </w:pPr>
            <w:r w:rsidRPr="00587F65">
              <w:rPr>
                <w:sz w:val="16"/>
                <w:szCs w:val="16"/>
              </w:rPr>
              <w:t>Per ogni esperienza dovranno essere indicati l’ Istituto scolastico, il titolo del progetto, la classe interessata, la data di inizio e quella di conclusione dell’esperienza, ruolo ricoperto.</w:t>
            </w:r>
          </w:p>
        </w:tc>
      </w:tr>
      <w:tr w:rsidR="009D5AD4" w:rsidTr="001D19C6">
        <w:tc>
          <w:tcPr>
            <w:tcW w:w="9854" w:type="dxa"/>
            <w:gridSpan w:val="2"/>
          </w:tcPr>
          <w:p w:rsidR="009D5AD4" w:rsidRPr="00587F65" w:rsidRDefault="009D5AD4" w:rsidP="00A903F4">
            <w:pPr>
              <w:jc w:val="center"/>
              <w:rPr>
                <w:b/>
              </w:rPr>
            </w:pPr>
          </w:p>
          <w:p w:rsidR="009D5AD4" w:rsidRPr="00587F65" w:rsidRDefault="009D5AD4" w:rsidP="00A903F4">
            <w:pPr>
              <w:jc w:val="center"/>
              <w:rPr>
                <w:b/>
              </w:rPr>
            </w:pPr>
            <w:r>
              <w:rPr>
                <w:b/>
              </w:rPr>
              <w:t>Istruzione e formazione</w:t>
            </w:r>
          </w:p>
          <w:p w:rsidR="009D5AD4" w:rsidRPr="00587F65" w:rsidRDefault="009D5AD4" w:rsidP="00A903F4">
            <w:pPr>
              <w:jc w:val="center"/>
              <w:rPr>
                <w:sz w:val="24"/>
              </w:rPr>
            </w:pPr>
          </w:p>
        </w:tc>
      </w:tr>
      <w:tr w:rsidR="009D5AD4" w:rsidTr="001D19C6">
        <w:tc>
          <w:tcPr>
            <w:tcW w:w="3301" w:type="dxa"/>
          </w:tcPr>
          <w:p w:rsidR="009D5AD4" w:rsidRPr="002441B4" w:rsidRDefault="009D5AD4" w:rsidP="00A903F4">
            <w:pPr>
              <w:rPr>
                <w:b/>
                <w:sz w:val="16"/>
                <w:szCs w:val="16"/>
              </w:rPr>
            </w:pPr>
            <w:r w:rsidRPr="002441B4">
              <w:rPr>
                <w:b/>
                <w:sz w:val="22"/>
                <w:szCs w:val="22"/>
              </w:rPr>
              <w:t>Titoli Universitari, culturali, certificazioni</w:t>
            </w:r>
            <w:r w:rsidRPr="002441B4">
              <w:rPr>
                <w:b/>
                <w:sz w:val="16"/>
                <w:szCs w:val="16"/>
              </w:rPr>
              <w:t xml:space="preserve">  </w:t>
            </w:r>
            <w:r w:rsidRPr="002441B4">
              <w:rPr>
                <w:b/>
              </w:rPr>
              <w:t>incluse quelle informatiche</w:t>
            </w:r>
            <w:r w:rsidRPr="002441B4">
              <w:rPr>
                <w:b/>
                <w:sz w:val="16"/>
                <w:szCs w:val="16"/>
              </w:rPr>
              <w:t xml:space="preserve"> ( nota 1)</w:t>
            </w:r>
          </w:p>
        </w:tc>
        <w:tc>
          <w:tcPr>
            <w:tcW w:w="6553" w:type="dxa"/>
          </w:tcPr>
          <w:p w:rsidR="009D5AD4" w:rsidRPr="00587F65" w:rsidRDefault="009D5AD4" w:rsidP="00A903F4">
            <w:pPr>
              <w:rPr>
                <w:sz w:val="24"/>
              </w:rPr>
            </w:pPr>
          </w:p>
        </w:tc>
      </w:tr>
      <w:tr w:rsidR="009D5AD4" w:rsidTr="001D19C6">
        <w:tc>
          <w:tcPr>
            <w:tcW w:w="9854" w:type="dxa"/>
            <w:gridSpan w:val="2"/>
          </w:tcPr>
          <w:p w:rsidR="009D5AD4" w:rsidRPr="00587F65" w:rsidRDefault="009D5AD4" w:rsidP="00FE6761">
            <w:pPr>
              <w:rPr>
                <w:sz w:val="16"/>
                <w:szCs w:val="16"/>
              </w:rPr>
            </w:pPr>
            <w:r w:rsidRPr="00246E7A">
              <w:rPr>
                <w:b/>
                <w:sz w:val="16"/>
                <w:szCs w:val="16"/>
              </w:rPr>
              <w:t>nota 1</w:t>
            </w:r>
            <w:r>
              <w:rPr>
                <w:sz w:val="16"/>
                <w:szCs w:val="16"/>
              </w:rPr>
              <w:t xml:space="preserve">: </w:t>
            </w:r>
            <w:r w:rsidRPr="00587F65">
              <w:rPr>
                <w:sz w:val="16"/>
                <w:szCs w:val="16"/>
              </w:rPr>
              <w:t>Elencare certificazioni  possedute.</w:t>
            </w:r>
          </w:p>
          <w:p w:rsidR="009D5AD4" w:rsidRPr="00587F65" w:rsidRDefault="009D5AD4" w:rsidP="00FE6761">
            <w:pPr>
              <w:rPr>
                <w:sz w:val="24"/>
              </w:rPr>
            </w:pPr>
            <w:r w:rsidRPr="00587F65">
              <w:rPr>
                <w:sz w:val="16"/>
                <w:szCs w:val="16"/>
              </w:rPr>
              <w:t>Per ogni certificazione dovranno essere indicati l’Istituto o Ente rilasciante e la data</w:t>
            </w:r>
          </w:p>
        </w:tc>
      </w:tr>
      <w:tr w:rsidR="009D5AD4" w:rsidTr="001D19C6">
        <w:tc>
          <w:tcPr>
            <w:tcW w:w="9854" w:type="dxa"/>
            <w:gridSpan w:val="2"/>
          </w:tcPr>
          <w:p w:rsidR="009D5AD4" w:rsidRPr="00587F65" w:rsidRDefault="009D5AD4" w:rsidP="00A903F4">
            <w:pPr>
              <w:jc w:val="center"/>
              <w:rPr>
                <w:b/>
              </w:rPr>
            </w:pPr>
          </w:p>
          <w:p w:rsidR="009D5AD4" w:rsidRPr="00587F65" w:rsidRDefault="009D5AD4" w:rsidP="00A903F4">
            <w:pPr>
              <w:jc w:val="center"/>
              <w:rPr>
                <w:b/>
              </w:rPr>
            </w:pPr>
            <w:r w:rsidRPr="00587F65">
              <w:rPr>
                <w:b/>
              </w:rPr>
              <w:t>Attività formative di almeno 40 ore svolte entro il 30 giugno 2016 presso Università,</w:t>
            </w:r>
            <w:r>
              <w:rPr>
                <w:b/>
              </w:rPr>
              <w:t xml:space="preserve"> </w:t>
            </w:r>
            <w:r w:rsidRPr="00587F65">
              <w:rPr>
                <w:b/>
              </w:rPr>
              <w:t>Enti accreditati dal Miur e istituzioni scolastiche nei piani regionali nazionali</w:t>
            </w:r>
          </w:p>
          <w:p w:rsidR="009D5AD4" w:rsidRPr="00587F65" w:rsidRDefault="009D5AD4" w:rsidP="00A903F4">
            <w:pPr>
              <w:jc w:val="center"/>
              <w:rPr>
                <w:b/>
              </w:rPr>
            </w:pPr>
          </w:p>
        </w:tc>
      </w:tr>
      <w:tr w:rsidR="009D5AD4" w:rsidTr="001D19C6">
        <w:tc>
          <w:tcPr>
            <w:tcW w:w="3301" w:type="dxa"/>
          </w:tcPr>
          <w:p w:rsidR="009D5AD4" w:rsidRPr="00FE6761" w:rsidRDefault="009D5AD4" w:rsidP="00A903F4">
            <w:r w:rsidRPr="00587F65">
              <w:rPr>
                <w:b/>
              </w:rPr>
              <w:t>Didattico-metodologico, disciplinare, didattiche innovative e trasversali</w:t>
            </w:r>
            <w:r>
              <w:rPr>
                <w:b/>
              </w:rPr>
              <w:t xml:space="preserve"> </w:t>
            </w:r>
            <w:r w:rsidRPr="00FE6761">
              <w:t>(nota 1)</w:t>
            </w:r>
          </w:p>
          <w:p w:rsidR="009D5AD4" w:rsidRPr="00BC37D6" w:rsidRDefault="009D5AD4" w:rsidP="00A903F4">
            <w:pPr>
              <w:jc w:val="both"/>
              <w:rPr>
                <w:i/>
              </w:rPr>
            </w:pPr>
            <w:r w:rsidRPr="00BC37D6">
              <w:rPr>
                <w:i/>
              </w:rPr>
              <w:t>Nelle  attività formative rientrano anche i Master universitari e i Diploma di perfezionamento.</w:t>
            </w:r>
          </w:p>
          <w:p w:rsidR="009D5AD4" w:rsidRPr="00587F65" w:rsidRDefault="009D5AD4" w:rsidP="00A903F4">
            <w:pPr>
              <w:rPr>
                <w:sz w:val="24"/>
              </w:rPr>
            </w:pPr>
          </w:p>
        </w:tc>
        <w:tc>
          <w:tcPr>
            <w:tcW w:w="6553" w:type="dxa"/>
          </w:tcPr>
          <w:p w:rsidR="009D5AD4" w:rsidRPr="00587F65" w:rsidRDefault="009D5AD4" w:rsidP="00FE6761">
            <w:pPr>
              <w:jc w:val="both"/>
              <w:rPr>
                <w:sz w:val="24"/>
              </w:rPr>
            </w:pPr>
          </w:p>
        </w:tc>
      </w:tr>
      <w:tr w:rsidR="009D5AD4" w:rsidRPr="00FE6761" w:rsidTr="001D19C6">
        <w:tc>
          <w:tcPr>
            <w:tcW w:w="3301" w:type="dxa"/>
          </w:tcPr>
          <w:p w:rsidR="009D5AD4" w:rsidRPr="00587F65" w:rsidRDefault="009D5AD4" w:rsidP="00FE6761">
            <w:pPr>
              <w:jc w:val="both"/>
              <w:rPr>
                <w:sz w:val="16"/>
                <w:szCs w:val="16"/>
              </w:rPr>
            </w:pPr>
            <w:r w:rsidRPr="00246E7A">
              <w:rPr>
                <w:b/>
                <w:sz w:val="16"/>
                <w:szCs w:val="16"/>
              </w:rPr>
              <w:t>nota 1</w:t>
            </w:r>
            <w:r w:rsidRPr="00FE6761">
              <w:rPr>
                <w:sz w:val="16"/>
                <w:szCs w:val="16"/>
              </w:rPr>
              <w:t xml:space="preserve">: </w:t>
            </w:r>
            <w:r w:rsidRPr="00587F65">
              <w:rPr>
                <w:sz w:val="16"/>
                <w:szCs w:val="16"/>
              </w:rPr>
              <w:t>Per ogni attività formativa indicare Ente erogatore, tematica, durata e date</w:t>
            </w:r>
          </w:p>
          <w:p w:rsidR="009D5AD4" w:rsidRPr="00FE6761" w:rsidRDefault="009D5AD4" w:rsidP="00A903F4">
            <w:pPr>
              <w:rPr>
                <w:sz w:val="16"/>
                <w:szCs w:val="16"/>
              </w:rPr>
            </w:pPr>
          </w:p>
        </w:tc>
        <w:tc>
          <w:tcPr>
            <w:tcW w:w="6553" w:type="dxa"/>
          </w:tcPr>
          <w:p w:rsidR="009D5AD4" w:rsidRPr="00FE6761" w:rsidRDefault="009D5AD4" w:rsidP="00A903F4">
            <w:pPr>
              <w:rPr>
                <w:sz w:val="16"/>
                <w:szCs w:val="16"/>
              </w:rPr>
            </w:pPr>
          </w:p>
        </w:tc>
      </w:tr>
    </w:tbl>
    <w:p w:rsidR="009D5AD4" w:rsidRPr="00FE6761" w:rsidRDefault="009D5AD4" w:rsidP="000120F1">
      <w:pPr>
        <w:rPr>
          <w:sz w:val="16"/>
          <w:szCs w:val="16"/>
        </w:rPr>
      </w:pPr>
    </w:p>
    <w:p w:rsidR="009D5AD4" w:rsidRDefault="009D5AD4" w:rsidP="000120F1"/>
    <w:p w:rsidR="009D5AD4" w:rsidRDefault="009D5AD4" w:rsidP="000120F1"/>
    <w:p w:rsidR="009D5AD4" w:rsidRDefault="009D5AD4" w:rsidP="000120F1"/>
    <w:p w:rsidR="009D5AD4" w:rsidRDefault="009D5AD4"/>
    <w:sectPr w:rsidR="009D5AD4" w:rsidSect="00E13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0F1"/>
    <w:rsid w:val="000120F1"/>
    <w:rsid w:val="00061F92"/>
    <w:rsid w:val="00066CC1"/>
    <w:rsid w:val="000A6FFE"/>
    <w:rsid w:val="001D19C6"/>
    <w:rsid w:val="001F7548"/>
    <w:rsid w:val="002441B4"/>
    <w:rsid w:val="00246E7A"/>
    <w:rsid w:val="002D478F"/>
    <w:rsid w:val="002D587C"/>
    <w:rsid w:val="002D6D97"/>
    <w:rsid w:val="003C2861"/>
    <w:rsid w:val="003F454C"/>
    <w:rsid w:val="00477DC4"/>
    <w:rsid w:val="00551600"/>
    <w:rsid w:val="00587F65"/>
    <w:rsid w:val="007D0E59"/>
    <w:rsid w:val="00955A93"/>
    <w:rsid w:val="009658BA"/>
    <w:rsid w:val="009769C4"/>
    <w:rsid w:val="009D5AD4"/>
    <w:rsid w:val="009D7E2F"/>
    <w:rsid w:val="00A903F4"/>
    <w:rsid w:val="00AB296A"/>
    <w:rsid w:val="00AB2F56"/>
    <w:rsid w:val="00B41A91"/>
    <w:rsid w:val="00BC37D6"/>
    <w:rsid w:val="00BD549A"/>
    <w:rsid w:val="00C34DF7"/>
    <w:rsid w:val="00C959B1"/>
    <w:rsid w:val="00CE55EB"/>
    <w:rsid w:val="00D02975"/>
    <w:rsid w:val="00DC37BF"/>
    <w:rsid w:val="00E13818"/>
    <w:rsid w:val="00E2348B"/>
    <w:rsid w:val="00EC49C7"/>
    <w:rsid w:val="00EF7763"/>
    <w:rsid w:val="00F409AB"/>
    <w:rsid w:val="00FE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F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266</Words>
  <Characters>1519</Characters>
  <Application>Microsoft Office Outlook</Application>
  <DocSecurity>0</DocSecurity>
  <Lines>0</Lines>
  <Paragraphs>0</Paragraphs>
  <ScaleCrop>false</ScaleCrop>
  <Company>BASTARDS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Andrea</dc:creator>
  <cp:keywords/>
  <dc:description/>
  <cp:lastModifiedBy>Pc</cp:lastModifiedBy>
  <cp:revision>2</cp:revision>
  <cp:lastPrinted>2016-08-17T09:35:00Z</cp:lastPrinted>
  <dcterms:created xsi:type="dcterms:W3CDTF">2016-08-18T09:46:00Z</dcterms:created>
  <dcterms:modified xsi:type="dcterms:W3CDTF">2016-08-18T09:46:00Z</dcterms:modified>
</cp:coreProperties>
</file>