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EB" w:rsidRDefault="00B70FEB" w:rsidP="00F765B7">
      <w:pPr>
        <w:rPr>
          <w:color w:val="0000FF"/>
          <w:sz w:val="24"/>
          <w:szCs w:val="24"/>
        </w:rPr>
      </w:pPr>
    </w:p>
    <w:p w:rsidR="00B70FEB" w:rsidRPr="004D699A" w:rsidRDefault="00B70FEB" w:rsidP="00F765B7">
      <w:pPr>
        <w:jc w:val="center"/>
        <w:rPr>
          <w:sz w:val="24"/>
          <w:szCs w:val="24"/>
        </w:rPr>
      </w:pPr>
      <w:r w:rsidRPr="00A27D49">
        <w:rPr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4.25pt">
            <v:imagedata r:id="rId4" o:title=""/>
          </v:shape>
        </w:pict>
      </w:r>
    </w:p>
    <w:p w:rsidR="00B70FEB" w:rsidRPr="004D699A" w:rsidRDefault="00B70FEB" w:rsidP="00F765B7">
      <w:pPr>
        <w:pStyle w:val="Heading1"/>
        <w:rPr>
          <w:b/>
          <w:bCs/>
          <w:i w:val="0"/>
          <w:iCs w:val="0"/>
        </w:rPr>
      </w:pPr>
      <w:r w:rsidRPr="004D699A">
        <w:rPr>
          <w:b/>
          <w:bCs/>
          <w:i w:val="0"/>
          <w:iCs w:val="0"/>
        </w:rPr>
        <w:t>ISTITUTO MAGISTRALE STATALE  “MARIA IMMACOLATA”</w:t>
      </w:r>
    </w:p>
    <w:p w:rsidR="00B70FEB" w:rsidRPr="004D699A" w:rsidRDefault="00B70FEB" w:rsidP="00F765B7">
      <w:pPr>
        <w:pStyle w:val="Heading1"/>
      </w:pPr>
      <w:r w:rsidRPr="004D699A">
        <w:t>Piazza Europa, 37-71013 S. Giovanni Rotondo</w:t>
      </w:r>
    </w:p>
    <w:p w:rsidR="00B70FEB" w:rsidRPr="004D699A" w:rsidRDefault="00B70FEB" w:rsidP="00F765B7">
      <w:pPr>
        <w:pStyle w:val="Heading1"/>
      </w:pPr>
      <w:r w:rsidRPr="004D699A">
        <w:t>Tel.0882/456019-Fax 0882/451689</w:t>
      </w:r>
    </w:p>
    <w:p w:rsidR="00B70FEB" w:rsidRPr="004D699A" w:rsidRDefault="00B70FEB" w:rsidP="00F765B7">
      <w:pPr>
        <w:pStyle w:val="Heading1"/>
        <w:rPr>
          <w:lang w:val="en-GB"/>
        </w:rPr>
      </w:pPr>
      <w:r w:rsidRPr="004D699A">
        <w:rPr>
          <w:lang w:val="en-GB"/>
        </w:rPr>
        <w:t>Cod. mecc: FGPM05000Q – Cod. Fisc. 83002000715</w:t>
      </w:r>
    </w:p>
    <w:p w:rsidR="00B70FEB" w:rsidRPr="005D55C0" w:rsidRDefault="00B70FEB" w:rsidP="00F765B7">
      <w:pPr>
        <w:pStyle w:val="Heading1"/>
      </w:pPr>
      <w:r w:rsidRPr="005D55C0">
        <w:t>E-mail: fgpm05000q@istruzione.it – fgpm05000q@pec.istruzione.it</w:t>
      </w:r>
    </w:p>
    <w:p w:rsidR="00B70FEB" w:rsidRPr="004D699A" w:rsidRDefault="00B70FEB" w:rsidP="00F765B7">
      <w:pPr>
        <w:jc w:val="center"/>
        <w:rPr>
          <w:b/>
          <w:sz w:val="24"/>
          <w:szCs w:val="24"/>
          <w:lang w:val="en-GB"/>
        </w:rPr>
      </w:pPr>
      <w:r w:rsidRPr="004D699A">
        <w:rPr>
          <w:b/>
          <w:sz w:val="24"/>
          <w:szCs w:val="24"/>
          <w:lang w:val="en-GB"/>
        </w:rPr>
        <w:t>Sito web: www.magistrale-immacolata.it</w:t>
      </w:r>
    </w:p>
    <w:p w:rsidR="00B70FEB" w:rsidRDefault="00B70FEB" w:rsidP="00084B36">
      <w:pPr>
        <w:jc w:val="center"/>
        <w:rPr>
          <w:sz w:val="24"/>
          <w:szCs w:val="24"/>
        </w:rPr>
      </w:pPr>
      <w:r w:rsidRPr="004D699A">
        <w:rPr>
          <w:sz w:val="24"/>
          <w:szCs w:val="24"/>
        </w:rPr>
        <w:t>---- o O o ---</w:t>
      </w:r>
    </w:p>
    <w:p w:rsidR="00B70FEB" w:rsidRDefault="00B70FEB" w:rsidP="00084B36">
      <w:pPr>
        <w:rPr>
          <w:rFonts w:ascii="Times New Roman" w:hAnsi="Times New Roman"/>
        </w:rPr>
      </w:pPr>
      <w:r w:rsidRPr="00084B36">
        <w:rPr>
          <w:rFonts w:ascii="Times New Roman" w:hAnsi="Times New Roman"/>
        </w:rPr>
        <w:t xml:space="preserve">       Circ.n° 27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084B36">
        <w:rPr>
          <w:rFonts w:ascii="Times New Roman" w:hAnsi="Times New Roman"/>
        </w:rPr>
        <w:t xml:space="preserve">  S.Giovanni Rotondo, 03.12.12</w:t>
      </w:r>
    </w:p>
    <w:p w:rsidR="00B70FEB" w:rsidRPr="00084B36" w:rsidRDefault="00B70FEB" w:rsidP="00084B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Prot. n° 5896-C/1</w:t>
      </w:r>
    </w:p>
    <w:p w:rsidR="00B70FEB" w:rsidRDefault="00B70FEB" w:rsidP="00E56A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AI DOCENTI </w:t>
      </w:r>
    </w:p>
    <w:p w:rsidR="00B70FEB" w:rsidRDefault="00B70FEB" w:rsidP="00E56A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AGLI ALUNNI</w:t>
      </w:r>
    </w:p>
    <w:p w:rsidR="00B70FEB" w:rsidRDefault="00B70FEB" w:rsidP="00E56A4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 PERSONALE TUTTO</w:t>
      </w:r>
    </w:p>
    <w:p w:rsidR="00B70FEB" w:rsidRPr="00F765B7" w:rsidRDefault="00B70FEB" w:rsidP="00084B36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SEDE</w:t>
      </w:r>
    </w:p>
    <w:p w:rsidR="00B70FEB" w:rsidRDefault="00B70FEB" w:rsidP="00E56A4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OGGETTO: </w:t>
      </w:r>
      <w:r w:rsidRPr="00F765B7">
        <w:rPr>
          <w:rFonts w:ascii="Times New Roman" w:hAnsi="Times New Roman"/>
          <w:b/>
          <w:sz w:val="24"/>
          <w:szCs w:val="24"/>
          <w:u w:val="single"/>
        </w:rPr>
        <w:t>Progetto lettura. Incontro con il dott. Domenico Seccia.</w:t>
      </w:r>
    </w:p>
    <w:p w:rsidR="00B70FEB" w:rsidRDefault="00B70FEB" w:rsidP="00E56A43">
      <w:pPr>
        <w:jc w:val="both"/>
        <w:rPr>
          <w:rFonts w:ascii="Times New Roman" w:hAnsi="Times New Roman"/>
          <w:sz w:val="24"/>
          <w:szCs w:val="24"/>
        </w:rPr>
      </w:pPr>
    </w:p>
    <w:p w:rsidR="00B70FEB" w:rsidRDefault="00B70FEB" w:rsidP="00E56A4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Avverto il sincero bisogno di esprimere un vivo ringraziamento per l’ottima organizzazione dell’incontro di cui all’oggetto, a tutti coloro che, a vario titolo, hanno partecipato alla sua riuscita. </w:t>
      </w:r>
    </w:p>
    <w:p w:rsidR="00B70FEB" w:rsidRDefault="00B70FEB" w:rsidP="00E56A4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primis, ai docenti promotori dell’iniziativa, che con entusiasmo e solerzia, hanno portato egregiamente a compimento il primo tassello di un progetto che, per avere le positive ricadute sull’intera Comunità scolastica del “Maria Immacolata”, contribuendo anche alla sua visibilità all’esterno, ha bisogno dell’impegno e del contributo di tutti. </w:t>
      </w:r>
    </w:p>
    <w:p w:rsidR="00B70FEB" w:rsidRDefault="00B70FEB" w:rsidP="00084B3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riconoscimento particolare, per la compostezza e la viva partecipazione, lo voglio indirizzare agli alunni ed alle alunne delle classi interessate, che assistendo ad un diverso e certamente motivante modo di fare scuola, hanno acquisito una nuova visione relativa ad un aspetto culturale e sociale importante della nostra realtà territoriale. A  loro va l’auspicio di continuare sulla strada dello studio, dell’impegno, della partecipazione, con spirito critico e ricettivo, libero  da condizionamenti e desideroso di avvicinarsi il più possibile alla verità.</w:t>
      </w:r>
    </w:p>
    <w:p w:rsidR="00B70FEB" w:rsidRDefault="00B70FEB" w:rsidP="00E56A4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Grazie </w:t>
      </w:r>
      <w:bookmarkStart w:id="0" w:name="_GoBack"/>
      <w:bookmarkEnd w:id="0"/>
    </w:p>
    <w:p w:rsidR="00B70FEB" w:rsidRDefault="00B70FEB" w:rsidP="00E56A43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Il Dirigente scolastico</w:t>
      </w:r>
    </w:p>
    <w:p w:rsidR="00B70FEB" w:rsidRDefault="00B70FEB" w:rsidP="00E56A43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Prof. Pasquale Palmisano</w:t>
      </w:r>
    </w:p>
    <w:p w:rsidR="00B70FEB" w:rsidRDefault="00B70FEB" w:rsidP="00E56A43">
      <w:pPr>
        <w:jc w:val="both"/>
        <w:rPr>
          <w:rFonts w:ascii="Times New Roman" w:hAnsi="Times New Roman"/>
          <w:sz w:val="24"/>
          <w:szCs w:val="24"/>
        </w:rPr>
      </w:pPr>
    </w:p>
    <w:p w:rsidR="00B70FEB" w:rsidRDefault="00B70FEB" w:rsidP="00E56A43">
      <w:pPr>
        <w:jc w:val="both"/>
        <w:rPr>
          <w:rFonts w:ascii="Times New Roman" w:hAnsi="Times New Roman"/>
          <w:sz w:val="24"/>
          <w:szCs w:val="24"/>
        </w:rPr>
      </w:pPr>
    </w:p>
    <w:p w:rsidR="00B70FEB" w:rsidRDefault="00B70FEB" w:rsidP="00E56A43">
      <w:pPr>
        <w:jc w:val="both"/>
        <w:rPr>
          <w:rFonts w:ascii="Times New Roman" w:hAnsi="Times New Roman"/>
          <w:sz w:val="24"/>
          <w:szCs w:val="24"/>
        </w:rPr>
      </w:pPr>
    </w:p>
    <w:p w:rsidR="00B70FEB" w:rsidRDefault="00B70FEB" w:rsidP="00E56A43">
      <w:pPr>
        <w:jc w:val="both"/>
        <w:rPr>
          <w:rFonts w:ascii="Times New Roman" w:hAnsi="Times New Roman"/>
          <w:sz w:val="24"/>
          <w:szCs w:val="24"/>
        </w:rPr>
      </w:pPr>
    </w:p>
    <w:p w:rsidR="00B70FEB" w:rsidRDefault="00B70FEB" w:rsidP="00E56A43">
      <w:pPr>
        <w:jc w:val="both"/>
        <w:rPr>
          <w:rFonts w:ascii="Times New Roman" w:hAnsi="Times New Roman"/>
          <w:sz w:val="24"/>
          <w:szCs w:val="24"/>
        </w:rPr>
      </w:pPr>
    </w:p>
    <w:p w:rsidR="00B70FEB" w:rsidRDefault="00B70FEB" w:rsidP="00E56A43">
      <w:pPr>
        <w:jc w:val="both"/>
        <w:rPr>
          <w:rFonts w:ascii="Times New Roman" w:hAnsi="Times New Roman"/>
          <w:sz w:val="24"/>
          <w:szCs w:val="24"/>
        </w:rPr>
      </w:pPr>
    </w:p>
    <w:p w:rsidR="00B70FEB" w:rsidRDefault="00B70FEB" w:rsidP="00E56A43">
      <w:pPr>
        <w:jc w:val="both"/>
        <w:rPr>
          <w:rFonts w:ascii="Times New Roman" w:hAnsi="Times New Roman"/>
          <w:sz w:val="24"/>
          <w:szCs w:val="24"/>
        </w:rPr>
      </w:pPr>
    </w:p>
    <w:p w:rsidR="00B70FEB" w:rsidRDefault="00B70FEB" w:rsidP="00E56A43">
      <w:pPr>
        <w:jc w:val="both"/>
        <w:rPr>
          <w:rFonts w:ascii="Times New Roman" w:hAnsi="Times New Roman"/>
          <w:sz w:val="24"/>
          <w:szCs w:val="24"/>
        </w:rPr>
      </w:pPr>
    </w:p>
    <w:p w:rsidR="00B70FEB" w:rsidRDefault="00B70FEB"/>
    <w:sectPr w:rsidR="00B70FEB" w:rsidSect="008241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A43"/>
    <w:rsid w:val="00043430"/>
    <w:rsid w:val="00084B36"/>
    <w:rsid w:val="00224A6E"/>
    <w:rsid w:val="002961D0"/>
    <w:rsid w:val="0030628A"/>
    <w:rsid w:val="004120CE"/>
    <w:rsid w:val="00494852"/>
    <w:rsid w:val="004B2DCA"/>
    <w:rsid w:val="004D699A"/>
    <w:rsid w:val="005860A5"/>
    <w:rsid w:val="005A66F6"/>
    <w:rsid w:val="005B7455"/>
    <w:rsid w:val="005D55C0"/>
    <w:rsid w:val="00632048"/>
    <w:rsid w:val="00713BE2"/>
    <w:rsid w:val="00724925"/>
    <w:rsid w:val="007819AA"/>
    <w:rsid w:val="00792B7D"/>
    <w:rsid w:val="008241B2"/>
    <w:rsid w:val="0088739C"/>
    <w:rsid w:val="008969DC"/>
    <w:rsid w:val="009705A0"/>
    <w:rsid w:val="00A27D49"/>
    <w:rsid w:val="00B210CD"/>
    <w:rsid w:val="00B70FEB"/>
    <w:rsid w:val="00CD6685"/>
    <w:rsid w:val="00DD269F"/>
    <w:rsid w:val="00E56A43"/>
    <w:rsid w:val="00E91774"/>
    <w:rsid w:val="00F22919"/>
    <w:rsid w:val="00F50718"/>
    <w:rsid w:val="00F765B7"/>
    <w:rsid w:val="00FA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4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65B7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269F"/>
    <w:rPr>
      <w:rFonts w:ascii="Cambria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316</Words>
  <Characters>1806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Pc</cp:lastModifiedBy>
  <cp:revision>7</cp:revision>
  <cp:lastPrinted>2012-12-04T08:03:00Z</cp:lastPrinted>
  <dcterms:created xsi:type="dcterms:W3CDTF">2012-12-03T13:12:00Z</dcterms:created>
  <dcterms:modified xsi:type="dcterms:W3CDTF">2012-12-04T08:39:00Z</dcterms:modified>
</cp:coreProperties>
</file>