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7" w:rsidRDefault="00BB4CD7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i1025" type="#_x0000_t75" style="width:474.75pt;height:70.5pt;visibility:visible">
            <v:imagedata r:id="rId4" o:title=""/>
          </v:shape>
        </w:pict>
      </w:r>
    </w:p>
    <w:p w:rsidR="00BB4CD7" w:rsidRDefault="00BB4CD7" w:rsidP="00DE569D">
      <w:pPr>
        <w:spacing w:after="0" w:line="240" w:lineRule="auto"/>
        <w:jc w:val="center"/>
      </w:pPr>
      <w:r>
        <w:rPr>
          <w:noProof/>
          <w:lang w:eastAsia="it-IT"/>
        </w:rPr>
        <w:pict>
          <v:shape id="Immagine 13" o:spid="_x0000_i1026" type="#_x0000_t75" alt="Copia di ultimo" style="width:54pt;height:58.5pt;visibility:visible">
            <v:imagedata r:id="rId5" o:title=""/>
          </v:shape>
        </w:pict>
      </w:r>
    </w:p>
    <w:p w:rsidR="00BB4CD7" w:rsidRPr="00DE569D" w:rsidRDefault="00BB4CD7" w:rsidP="00DE569D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iCs/>
          <w:sz w:val="22"/>
          <w:szCs w:val="22"/>
        </w:rPr>
      </w:pPr>
      <w:r w:rsidRPr="00DE569D">
        <w:rPr>
          <w:rFonts w:ascii="Times New Roman" w:hAnsi="Times New Roman" w:cs="Times New Roman"/>
          <w:bCs w:val="0"/>
          <w:iCs/>
          <w:sz w:val="22"/>
          <w:szCs w:val="22"/>
        </w:rPr>
        <w:t>ISTITUTO MAGISTRALE STATALE “MARIA IMMACOLATA”</w:t>
      </w:r>
    </w:p>
    <w:p w:rsidR="00BB4CD7" w:rsidRPr="00DE569D" w:rsidRDefault="00BB4CD7" w:rsidP="00DE569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69D">
        <w:rPr>
          <w:rFonts w:ascii="Times New Roman" w:hAnsi="Times New Roman" w:cs="Times New Roman"/>
          <w:b w:val="0"/>
          <w:sz w:val="22"/>
          <w:szCs w:val="22"/>
        </w:rPr>
        <w:t>PIAZZA EUROPA,37-71013 SAN GIOVANNI ROTONDO (FG)</w:t>
      </w:r>
    </w:p>
    <w:p w:rsidR="00BB4CD7" w:rsidRPr="00DE569D" w:rsidRDefault="00BB4CD7" w:rsidP="00DE569D">
      <w:pPr>
        <w:spacing w:after="0" w:line="240" w:lineRule="auto"/>
        <w:jc w:val="center"/>
        <w:rPr>
          <w:iCs/>
          <w:lang w:val="en-GB"/>
        </w:rPr>
      </w:pPr>
      <w:r w:rsidRPr="00DE569D">
        <w:rPr>
          <w:iCs/>
          <w:lang w:val="en-GB"/>
        </w:rPr>
        <w:t>TEL.0882/456019 - FAX 0882/451689</w:t>
      </w:r>
    </w:p>
    <w:p w:rsidR="00BB4CD7" w:rsidRPr="00DE569D" w:rsidRDefault="00BB4CD7" w:rsidP="00DE569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569D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Cod. mecc: FGPM05000Q – Cod. </w:t>
      </w:r>
      <w:r w:rsidRPr="00DE569D">
        <w:rPr>
          <w:rFonts w:ascii="Times New Roman" w:hAnsi="Times New Roman" w:cs="Times New Roman"/>
          <w:b w:val="0"/>
          <w:sz w:val="20"/>
          <w:szCs w:val="20"/>
        </w:rPr>
        <w:t>Fisc. 83002000715</w:t>
      </w:r>
    </w:p>
    <w:p w:rsidR="00BB4CD7" w:rsidRPr="007E0116" w:rsidRDefault="00BB4CD7" w:rsidP="00DE569D">
      <w:pPr>
        <w:spacing w:after="0" w:line="240" w:lineRule="auto"/>
        <w:jc w:val="center"/>
        <w:rPr>
          <w:noProof/>
          <w:sz w:val="20"/>
          <w:szCs w:val="20"/>
          <w:u w:val="single"/>
        </w:rPr>
      </w:pPr>
      <w:r w:rsidRPr="007E0116">
        <w:rPr>
          <w:sz w:val="20"/>
          <w:szCs w:val="20"/>
        </w:rPr>
        <w:t>E-mail</w:t>
      </w:r>
      <w:r w:rsidRPr="007E0116">
        <w:rPr>
          <w:b/>
          <w:sz w:val="20"/>
          <w:szCs w:val="20"/>
        </w:rPr>
        <w:t xml:space="preserve">: </w:t>
      </w:r>
      <w:hyperlink r:id="rId6" w:history="1">
        <w:r w:rsidRPr="007E0116">
          <w:rPr>
            <w:rStyle w:val="Hyperlink"/>
            <w:color w:val="auto"/>
            <w:sz w:val="20"/>
            <w:szCs w:val="20"/>
          </w:rPr>
          <w:t>fgpm05000q@istruzione.it</w:t>
        </w:r>
      </w:hyperlink>
      <w:r w:rsidRPr="007E0116">
        <w:rPr>
          <w:b/>
          <w:sz w:val="20"/>
          <w:szCs w:val="20"/>
        </w:rPr>
        <w:t xml:space="preserve"> - </w:t>
      </w:r>
      <w:hyperlink r:id="rId7" w:history="1">
        <w:r w:rsidRPr="007E0116">
          <w:rPr>
            <w:sz w:val="20"/>
            <w:szCs w:val="20"/>
          </w:rPr>
          <w:t xml:space="preserve"> </w:t>
        </w:r>
        <w:r w:rsidRPr="007E0116">
          <w:rPr>
            <w:rStyle w:val="Hyperlink"/>
            <w:noProof/>
            <w:color w:val="auto"/>
            <w:sz w:val="20"/>
            <w:szCs w:val="20"/>
          </w:rPr>
          <w:t>fgpm05000q @pec.istruzione.it</w:t>
        </w:r>
      </w:hyperlink>
    </w:p>
    <w:p w:rsidR="00BB4CD7" w:rsidRPr="007E0116" w:rsidRDefault="00BB4CD7" w:rsidP="00DE569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fr-FR"/>
        </w:rPr>
      </w:pPr>
      <w:r w:rsidRPr="007E0116">
        <w:rPr>
          <w:rFonts w:ascii="Times New Roman" w:hAnsi="Times New Roman" w:cs="Times New Roman"/>
          <w:b w:val="0"/>
          <w:sz w:val="20"/>
          <w:szCs w:val="20"/>
        </w:rPr>
        <w:t xml:space="preserve">Sito Internet: </w:t>
      </w:r>
      <w:hyperlink r:id="rId8" w:history="1">
        <w:r w:rsidRPr="007E0116">
          <w:rPr>
            <w:rStyle w:val="Hyperlink"/>
            <w:rFonts w:ascii="Times New Roman" w:hAnsi="Times New Roman"/>
            <w:b w:val="0"/>
            <w:color w:val="auto"/>
            <w:sz w:val="20"/>
            <w:szCs w:val="20"/>
            <w:lang w:val="fr-FR"/>
          </w:rPr>
          <w:t>www.magistrale-immacolata.it</w:t>
        </w:r>
      </w:hyperlink>
    </w:p>
    <w:p w:rsidR="00BB4CD7" w:rsidRPr="001151D4" w:rsidRDefault="00BB4CD7" w:rsidP="001151D4">
      <w:pPr>
        <w:spacing w:after="0" w:line="240" w:lineRule="auto"/>
        <w:rPr>
          <w:lang w:val="fr-FR" w:eastAsia="it-IT"/>
        </w:rPr>
      </w:pPr>
    </w:p>
    <w:p w:rsidR="00BB4CD7" w:rsidRDefault="00BB4CD7" w:rsidP="001151D4">
      <w:pPr>
        <w:spacing w:after="0" w:line="240" w:lineRule="auto"/>
      </w:pPr>
      <w:r w:rsidRPr="00DE569D">
        <w:t>Circ.  n.</w:t>
      </w:r>
      <w:r>
        <w:t xml:space="preserve"> 22</w:t>
      </w:r>
      <w:r w:rsidRPr="00DE569D">
        <w:t xml:space="preserve"> </w:t>
      </w:r>
      <w:r w:rsidRPr="00DE569D">
        <w:tab/>
      </w:r>
      <w:r w:rsidRPr="00DE569D">
        <w:tab/>
      </w:r>
      <w:r w:rsidRPr="00DE569D">
        <w:tab/>
      </w:r>
      <w:r w:rsidRPr="00DE569D">
        <w:tab/>
      </w:r>
      <w:r w:rsidRPr="00DE569D">
        <w:tab/>
        <w:t xml:space="preserve">        </w:t>
      </w:r>
      <w:r>
        <w:t xml:space="preserve">                        </w:t>
      </w:r>
      <w:r w:rsidRPr="00DE569D">
        <w:t xml:space="preserve">San Giovanni Rotondo, </w:t>
      </w:r>
      <w:r>
        <w:t>07.11.2013</w:t>
      </w:r>
    </w:p>
    <w:p w:rsidR="00BB4CD7" w:rsidRPr="00DE569D" w:rsidRDefault="00BB4CD7" w:rsidP="001151D4">
      <w:pPr>
        <w:spacing w:after="0" w:line="240" w:lineRule="auto"/>
      </w:pPr>
      <w:r>
        <w:t>Prot. n. 5508-C/10</w:t>
      </w:r>
    </w:p>
    <w:p w:rsidR="00BB4CD7" w:rsidRPr="00DE569D" w:rsidRDefault="00BB4CD7" w:rsidP="0068370D">
      <w:pPr>
        <w:spacing w:after="0" w:line="240" w:lineRule="auto"/>
        <w:ind w:left="5664" w:firstLine="708"/>
        <w:jc w:val="right"/>
      </w:pPr>
      <w:r w:rsidRPr="00DE569D">
        <w:t xml:space="preserve">Ai genitori degli allievi/e  </w:t>
      </w:r>
    </w:p>
    <w:p w:rsidR="00BB4CD7" w:rsidRDefault="00BB4CD7" w:rsidP="00E81E3E">
      <w:pPr>
        <w:spacing w:after="0" w:line="240" w:lineRule="auto"/>
        <w:rPr>
          <w:color w:val="FF0000"/>
          <w:u w:val="single"/>
        </w:rPr>
      </w:pPr>
      <w:r w:rsidRPr="00DE569D">
        <w:tab/>
      </w:r>
      <w:r w:rsidRPr="00DE569D">
        <w:tab/>
      </w:r>
      <w:r w:rsidRPr="00DE569D">
        <w:tab/>
      </w:r>
      <w:r w:rsidRPr="00DE569D">
        <w:tab/>
      </w:r>
      <w:r w:rsidRPr="00DE569D">
        <w:tab/>
      </w:r>
      <w:r w:rsidRPr="00DE569D">
        <w:tab/>
      </w:r>
      <w:r w:rsidRPr="00DE569D">
        <w:tab/>
      </w:r>
      <w:r w:rsidRPr="00DE569D">
        <w:tab/>
      </w:r>
      <w:r w:rsidRPr="00DE569D">
        <w:tab/>
      </w:r>
      <w:r w:rsidRPr="00DE569D">
        <w:rPr>
          <w:color w:val="FF0000"/>
        </w:rPr>
        <w:t xml:space="preserve">       </w:t>
      </w:r>
    </w:p>
    <w:p w:rsidR="00BB4CD7" w:rsidRPr="0068370D" w:rsidRDefault="00BB4CD7" w:rsidP="0068370D">
      <w:pPr>
        <w:spacing w:after="0" w:line="240" w:lineRule="auto"/>
        <w:jc w:val="right"/>
      </w:pPr>
      <w:r w:rsidRPr="0068370D">
        <w:t>Al SITO WEB</w:t>
      </w:r>
    </w:p>
    <w:p w:rsidR="00BB4CD7" w:rsidRPr="00DE569D" w:rsidRDefault="00BB4CD7" w:rsidP="00E81E3E"/>
    <w:p w:rsidR="00BB4CD7" w:rsidRPr="00DE569D" w:rsidRDefault="00BB4CD7" w:rsidP="00E81E3E">
      <w:r w:rsidRPr="00DE569D">
        <w:t xml:space="preserve">Oggetto: Informazione autorizzazione  </w:t>
      </w:r>
      <w:r w:rsidRPr="00DE569D">
        <w:rPr>
          <w:b/>
        </w:rPr>
        <w:t>Piano Integrato degli Interventi</w:t>
      </w:r>
      <w:r w:rsidRPr="00DE569D">
        <w:t xml:space="preserve"> progetti PON 2013-2014</w:t>
      </w:r>
      <w:r>
        <w:t>.</w:t>
      </w:r>
    </w:p>
    <w:p w:rsidR="00BB4CD7" w:rsidRPr="00DE569D" w:rsidRDefault="00BB4CD7" w:rsidP="00A3628F">
      <w:pPr>
        <w:ind w:firstLine="708"/>
        <w:jc w:val="both"/>
      </w:pPr>
      <w:r w:rsidRPr="00DE569D">
        <w:t>Si informano i genitori degli allievi/e che</w:t>
      </w:r>
      <w:r>
        <w:t>,</w:t>
      </w:r>
      <w:r w:rsidRPr="00DE569D">
        <w:t xml:space="preserve"> con nota Prot. n</w:t>
      </w:r>
      <w:r>
        <w:t>.</w:t>
      </w:r>
      <w:r w:rsidRPr="00DE569D">
        <w:t xml:space="preserve"> AOODGAI/8386 del 31/07/2013 </w:t>
      </w:r>
      <w:r>
        <w:t xml:space="preserve">del </w:t>
      </w:r>
      <w:r w:rsidRPr="00DE569D">
        <w:t xml:space="preserve">MIUR </w:t>
      </w:r>
      <w:r>
        <w:t>- “</w:t>
      </w:r>
      <w:r w:rsidRPr="00DE569D">
        <w:t xml:space="preserve">Programmazione Fondi Strutturali 2007/2013 - Programma Operativo Nazionale: “Competenze per lo Sviluppo” finanziato con il Fondo Sociale Europeo. Avviso Circolare AOODGAI prot. n. 2373 del 26/02/2013 – </w:t>
      </w:r>
      <w:r w:rsidRPr="001151D4">
        <w:rPr>
          <w:b/>
          <w:i/>
        </w:rPr>
        <w:t>Autorizzazione Piani Integrati</w:t>
      </w:r>
      <w:r w:rsidRPr="00DE569D">
        <w:t xml:space="preserve"> - </w:t>
      </w:r>
      <w:r w:rsidRPr="00DE569D">
        <w:rPr>
          <w:b/>
        </w:rPr>
        <w:t>Annualità 2013/2014</w:t>
      </w:r>
      <w:r>
        <w:rPr>
          <w:b/>
        </w:rPr>
        <w:t>” -</w:t>
      </w:r>
      <w:r w:rsidRPr="00DE569D">
        <w:t xml:space="preserve"> al nostro Istituto</w:t>
      </w:r>
      <w:r>
        <w:t>,</w:t>
      </w:r>
      <w:r w:rsidRPr="00DE569D">
        <w:t xml:space="preserve"> per l’anno scolastico 2013-2014, sono stati autorizzati i seguenti progetti, vista anche la comunicazione del Dirigente Scolastico  al  Consiglio d’Istituto del 28 ottobre 2013:</w:t>
      </w:r>
    </w:p>
    <w:p w:rsidR="00BB4CD7" w:rsidRPr="00DE569D" w:rsidRDefault="00BB4CD7" w:rsidP="00A3628F">
      <w:pPr>
        <w:spacing w:after="0" w:line="240" w:lineRule="auto"/>
        <w:jc w:val="both"/>
        <w:rPr>
          <w:b/>
        </w:rPr>
      </w:pPr>
      <w:r w:rsidRPr="00DE569D">
        <w:rPr>
          <w:b/>
        </w:rPr>
        <w:t>B-1-FSE-2013-48</w:t>
      </w:r>
    </w:p>
    <w:p w:rsidR="00BB4CD7" w:rsidRPr="00DE569D" w:rsidRDefault="00BB4CD7" w:rsidP="001151D4">
      <w:pPr>
        <w:spacing w:after="0" w:line="240" w:lineRule="auto"/>
        <w:jc w:val="both"/>
      </w:pPr>
      <w:r w:rsidRPr="00DE569D">
        <w:rPr>
          <w:color w:val="000000"/>
        </w:rPr>
        <w:t>Interventi innovativi per la promozione delle competenze chiave, in particolare nelle discipline scientifiche, matematica, lingua madre, lingua straniere.</w:t>
      </w:r>
    </w:p>
    <w:p w:rsidR="00BB4CD7" w:rsidRPr="00DE569D" w:rsidRDefault="00BB4CD7" w:rsidP="001151D4">
      <w:pPr>
        <w:spacing w:after="0" w:line="240" w:lineRule="auto"/>
        <w:jc w:val="both"/>
        <w:rPr>
          <w:color w:val="000080"/>
        </w:rPr>
      </w:pPr>
      <w:r w:rsidRPr="00DE569D">
        <w:rPr>
          <w:b/>
          <w:bCs/>
          <w:color w:val="000000"/>
          <w:highlight w:val="yellow"/>
        </w:rPr>
        <w:t>Didattica laboratoriale della fisica</w:t>
      </w:r>
    </w:p>
    <w:p w:rsidR="00BB4CD7" w:rsidRPr="00DE569D" w:rsidRDefault="00BB4CD7" w:rsidP="001151D4">
      <w:pPr>
        <w:spacing w:after="0" w:line="240" w:lineRule="auto"/>
        <w:jc w:val="both"/>
        <w:rPr>
          <w:b/>
          <w:i/>
        </w:rPr>
      </w:pPr>
      <w:r w:rsidRPr="00DE569D">
        <w:rPr>
          <w:color w:val="000000"/>
        </w:rPr>
        <w:t>n. 15 personale docente dell'istituto attuatore. Per raggiungere il numero minimo di partecipanti (</w:t>
      </w:r>
      <w:r w:rsidRPr="00DE569D">
        <w:rPr>
          <w:i/>
          <w:color w:val="000000"/>
        </w:rPr>
        <w:t>15 corsisti</w:t>
      </w:r>
      <w:r w:rsidRPr="00DE569D">
        <w:rPr>
          <w:color w:val="000000"/>
        </w:rPr>
        <w:t xml:space="preserve">) è consentito accogliere nei corsi i docenti di istituti limitrofi - </w:t>
      </w:r>
      <w:r w:rsidRPr="00DE569D">
        <w:rPr>
          <w:b/>
        </w:rPr>
        <w:t xml:space="preserve">50 ore - </w:t>
      </w:r>
      <w:r w:rsidRPr="00DE569D">
        <w:rPr>
          <w:b/>
          <w:i/>
        </w:rPr>
        <w:t xml:space="preserve">Totale </w:t>
      </w:r>
      <w:r w:rsidRPr="00DE569D">
        <w:rPr>
          <w:b/>
        </w:rPr>
        <w:t xml:space="preserve">€ </w:t>
      </w:r>
      <w:r w:rsidRPr="00DE569D">
        <w:rPr>
          <w:b/>
          <w:i/>
        </w:rPr>
        <w:t xml:space="preserve">9.821,43 </w:t>
      </w:r>
    </w:p>
    <w:p w:rsidR="00BB4CD7" w:rsidRPr="00DE569D" w:rsidRDefault="00BB4CD7" w:rsidP="004E748B">
      <w:pPr>
        <w:spacing w:after="0" w:line="240" w:lineRule="auto"/>
      </w:pPr>
    </w:p>
    <w:p w:rsidR="00BB4CD7" w:rsidRPr="00DE569D" w:rsidRDefault="00BB4CD7" w:rsidP="004E748B">
      <w:pPr>
        <w:spacing w:after="0" w:line="240" w:lineRule="auto"/>
        <w:rPr>
          <w:b/>
        </w:rPr>
      </w:pPr>
      <w:r w:rsidRPr="00DE569D">
        <w:rPr>
          <w:b/>
        </w:rPr>
        <w:t>B-7-FSE-2013-40</w:t>
      </w:r>
    </w:p>
    <w:p w:rsidR="00BB4CD7" w:rsidRPr="00DE569D" w:rsidRDefault="00BB4CD7" w:rsidP="001151D4">
      <w:pPr>
        <w:spacing w:after="0" w:line="240" w:lineRule="auto"/>
        <w:jc w:val="both"/>
      </w:pPr>
      <w:r w:rsidRPr="00DE569D">
        <w:rPr>
          <w:color w:val="000000"/>
        </w:rPr>
        <w:t>Interventi per l'aggiornamento del personale scolastico (Apprendimento 1)</w:t>
      </w:r>
      <w:r>
        <w:rPr>
          <w:color w:val="000000"/>
        </w:rPr>
        <w:t xml:space="preserve"> </w:t>
      </w:r>
      <w:r w:rsidRPr="00DE569D">
        <w:rPr>
          <w:color w:val="000000"/>
        </w:rPr>
        <w:t>- Interventi innovativi per la promozione delle competenze chiave, in particolare sulle discipline scientifiche, matematica, lingua madre, lingue straniere</w:t>
      </w:r>
      <w:r>
        <w:rPr>
          <w:color w:val="000000"/>
        </w:rPr>
        <w:t>.</w:t>
      </w:r>
    </w:p>
    <w:p w:rsidR="00BB4CD7" w:rsidRPr="00DE569D" w:rsidRDefault="00BB4CD7" w:rsidP="001151D4">
      <w:pPr>
        <w:spacing w:after="0" w:line="240" w:lineRule="auto"/>
        <w:jc w:val="both"/>
        <w:rPr>
          <w:i/>
        </w:rPr>
      </w:pPr>
      <w:r w:rsidRPr="00DE569D">
        <w:rPr>
          <w:b/>
          <w:bCs/>
          <w:color w:val="000000"/>
          <w:highlight w:val="yellow"/>
        </w:rPr>
        <w:t>Inglese per la scuola</w:t>
      </w:r>
      <w:r w:rsidRPr="00DE569D">
        <w:rPr>
          <w:b/>
          <w:bCs/>
          <w:color w:val="000000"/>
        </w:rPr>
        <w:t xml:space="preserve">   -  </w:t>
      </w:r>
      <w:r w:rsidRPr="00DE569D">
        <w:rPr>
          <w:color w:val="000000"/>
        </w:rPr>
        <w:t xml:space="preserve">n. 15 personale scolastico - </w:t>
      </w:r>
      <w:r w:rsidRPr="00DE569D">
        <w:rPr>
          <w:b/>
        </w:rPr>
        <w:t xml:space="preserve">30 ore - </w:t>
      </w:r>
      <w:r w:rsidRPr="00DE569D">
        <w:t>€</w:t>
      </w:r>
      <w:r w:rsidRPr="00DE569D">
        <w:rPr>
          <w:b/>
        </w:rPr>
        <w:t xml:space="preserve"> </w:t>
      </w:r>
      <w:r w:rsidRPr="00DE569D">
        <w:rPr>
          <w:i/>
        </w:rPr>
        <w:t>5.892,86</w:t>
      </w:r>
    </w:p>
    <w:p w:rsidR="00BB4CD7" w:rsidRPr="006B5FDF" w:rsidRDefault="00BB4CD7" w:rsidP="001151D4">
      <w:pPr>
        <w:spacing w:after="0" w:line="240" w:lineRule="auto"/>
        <w:jc w:val="both"/>
        <w:rPr>
          <w:i/>
        </w:rPr>
      </w:pPr>
      <w:r w:rsidRPr="00DE569D">
        <w:rPr>
          <w:color w:val="000000"/>
        </w:rPr>
        <w:t xml:space="preserve">Certificazione rilasciata da Enti Certificatori Esterni accreditati € </w:t>
      </w:r>
      <w:r w:rsidRPr="00DE569D">
        <w:rPr>
          <w:i/>
        </w:rPr>
        <w:t xml:space="preserve">2.964,28  - </w:t>
      </w:r>
      <w:r w:rsidRPr="006B5FDF">
        <w:rPr>
          <w:b/>
          <w:i/>
        </w:rPr>
        <w:t xml:space="preserve">Totale € 8.857,14 </w:t>
      </w:r>
    </w:p>
    <w:p w:rsidR="00BB4CD7" w:rsidRPr="00DE569D" w:rsidRDefault="00BB4CD7" w:rsidP="00191BA4">
      <w:pPr>
        <w:spacing w:after="0" w:line="240" w:lineRule="auto"/>
      </w:pPr>
    </w:p>
    <w:p w:rsidR="00BB4CD7" w:rsidRPr="00DE569D" w:rsidRDefault="00BB4CD7" w:rsidP="00191BA4">
      <w:pPr>
        <w:spacing w:after="0" w:line="240" w:lineRule="auto"/>
        <w:rPr>
          <w:b/>
        </w:rPr>
      </w:pPr>
      <w:r w:rsidRPr="00DE569D">
        <w:rPr>
          <w:b/>
        </w:rPr>
        <w:t>C-1-FSE-2013-220</w:t>
      </w:r>
    </w:p>
    <w:p w:rsidR="00BB4CD7" w:rsidRPr="00DE569D" w:rsidRDefault="00BB4CD7" w:rsidP="001151D4">
      <w:pPr>
        <w:spacing w:after="0" w:line="240" w:lineRule="auto"/>
        <w:jc w:val="both"/>
      </w:pPr>
      <w:r w:rsidRPr="00DE569D">
        <w:rPr>
          <w:b/>
          <w:color w:val="000000"/>
        </w:rPr>
        <w:t>Azione C.1</w:t>
      </w:r>
      <w:r w:rsidRPr="00DE569D">
        <w:rPr>
          <w:color w:val="000000"/>
        </w:rPr>
        <w:t xml:space="preserve"> Interventi per lo sviluppo delle competenze chiave (Matematica, scientifiche e tecnologiche, imparare ad apprendere, sociali e civiche, spirito d'iniziativa e imprenditorialità, consapevolezza ed espressione culturale).</w:t>
      </w:r>
    </w:p>
    <w:p w:rsidR="00BB4CD7" w:rsidRPr="00DE569D" w:rsidRDefault="00BB4CD7" w:rsidP="009A7393">
      <w:pPr>
        <w:spacing w:after="0" w:line="240" w:lineRule="auto"/>
        <w:jc w:val="both"/>
        <w:rPr>
          <w:b/>
          <w:color w:val="000000"/>
        </w:rPr>
      </w:pPr>
    </w:p>
    <w:p w:rsidR="00BB4CD7" w:rsidRPr="00AA16DA" w:rsidRDefault="00BB4CD7" w:rsidP="009A7393">
      <w:pPr>
        <w:spacing w:after="0" w:line="240" w:lineRule="auto"/>
        <w:jc w:val="both"/>
        <w:rPr>
          <w:b/>
          <w:bCs/>
          <w:highlight w:val="yellow"/>
        </w:rPr>
      </w:pPr>
      <w:r w:rsidRPr="00AA16DA">
        <w:rPr>
          <w:b/>
        </w:rPr>
        <w:t>Azione C.1</w:t>
      </w:r>
      <w:r w:rsidRPr="00AA16DA">
        <w:t xml:space="preserve"> </w:t>
      </w:r>
      <w:r w:rsidRPr="00AA16DA">
        <w:rPr>
          <w:lang w:eastAsia="it-IT"/>
        </w:rPr>
        <w:t>Interventi per lo sviluppo delle competenze chiave: Matematica</w:t>
      </w:r>
    </w:p>
    <w:p w:rsidR="00BB4CD7" w:rsidRPr="00DE569D" w:rsidRDefault="00BB4CD7" w:rsidP="001151D4">
      <w:pPr>
        <w:spacing w:after="0" w:line="240" w:lineRule="auto"/>
        <w:jc w:val="both"/>
        <w:rPr>
          <w:b/>
          <w:bCs/>
          <w:color w:val="000000"/>
          <w:highlight w:val="yellow"/>
        </w:rPr>
      </w:pPr>
      <w:r w:rsidRPr="00DE569D">
        <w:rPr>
          <w:b/>
          <w:bCs/>
          <w:color w:val="000000"/>
          <w:highlight w:val="yellow"/>
        </w:rPr>
        <w:t>La matematica che serve…..serve alla matematica</w:t>
      </w:r>
    </w:p>
    <w:p w:rsidR="00BB4CD7" w:rsidRPr="00DE569D" w:rsidRDefault="00BB4CD7" w:rsidP="001151D4">
      <w:pPr>
        <w:spacing w:after="0" w:line="240" w:lineRule="auto"/>
        <w:jc w:val="both"/>
      </w:pPr>
      <w:r w:rsidRPr="00DE569D">
        <w:t>n. 15 - Tutti gli allievi con priorità per Alunni/Alunne Biennio Istituti Secondari di II grado.</w:t>
      </w:r>
    </w:p>
    <w:p w:rsidR="00BB4CD7" w:rsidRPr="00DE569D" w:rsidRDefault="00BB4CD7" w:rsidP="001151D4">
      <w:pPr>
        <w:spacing w:after="0" w:line="240" w:lineRule="auto"/>
        <w:jc w:val="both"/>
        <w:rPr>
          <w:b/>
          <w:i/>
        </w:rPr>
      </w:pPr>
      <w:r w:rsidRPr="00DE569D">
        <w:rPr>
          <w:b/>
        </w:rPr>
        <w:t xml:space="preserve">30 ore - </w:t>
      </w:r>
      <w:r w:rsidRPr="00DE569D">
        <w:rPr>
          <w:b/>
          <w:i/>
        </w:rPr>
        <w:t xml:space="preserve">Totale </w:t>
      </w:r>
      <w:r w:rsidRPr="00DE569D">
        <w:rPr>
          <w:b/>
        </w:rPr>
        <w:t xml:space="preserve">€ </w:t>
      </w:r>
      <w:r w:rsidRPr="00DE569D">
        <w:rPr>
          <w:b/>
          <w:i/>
        </w:rPr>
        <w:t>5.892,86</w:t>
      </w:r>
    </w:p>
    <w:p w:rsidR="00BB4CD7" w:rsidRDefault="00BB4CD7" w:rsidP="009A7393">
      <w:pPr>
        <w:spacing w:after="0" w:line="240" w:lineRule="auto"/>
        <w:jc w:val="both"/>
        <w:rPr>
          <w:b/>
          <w:color w:val="FF0000"/>
        </w:rPr>
      </w:pPr>
    </w:p>
    <w:p w:rsidR="00BB4CD7" w:rsidRPr="00AA16DA" w:rsidRDefault="00BB4CD7" w:rsidP="009A7393">
      <w:pPr>
        <w:spacing w:after="0" w:line="240" w:lineRule="auto"/>
        <w:jc w:val="both"/>
        <w:rPr>
          <w:b/>
          <w:bCs/>
          <w:highlight w:val="yellow"/>
        </w:rPr>
      </w:pPr>
      <w:r w:rsidRPr="00AA16DA">
        <w:rPr>
          <w:b/>
        </w:rPr>
        <w:t>Azione C.1</w:t>
      </w:r>
      <w:r w:rsidRPr="00AA16DA">
        <w:t xml:space="preserve"> </w:t>
      </w:r>
      <w:r w:rsidRPr="00AA16DA">
        <w:rPr>
          <w:lang w:eastAsia="it-IT"/>
        </w:rPr>
        <w:t>Interventi per lo sviluppo delle competenze chiave: Competenze tecnologiche</w:t>
      </w:r>
    </w:p>
    <w:p w:rsidR="00BB4CD7" w:rsidRPr="00AA16DA" w:rsidRDefault="00BB4CD7" w:rsidP="00191BA4">
      <w:pPr>
        <w:spacing w:after="0" w:line="240" w:lineRule="auto"/>
        <w:rPr>
          <w:b/>
          <w:bCs/>
          <w:highlight w:val="yellow"/>
        </w:rPr>
      </w:pPr>
      <w:r w:rsidRPr="00AA16DA">
        <w:rPr>
          <w:b/>
          <w:bCs/>
          <w:highlight w:val="yellow"/>
        </w:rPr>
        <w:t>Arte e tecnologia</w:t>
      </w:r>
    </w:p>
    <w:p w:rsidR="00BB4CD7" w:rsidRPr="00AA16DA" w:rsidRDefault="00BB4CD7" w:rsidP="00191BA4">
      <w:pPr>
        <w:spacing w:after="0" w:line="240" w:lineRule="auto"/>
      </w:pPr>
      <w:r w:rsidRPr="00AA16DA">
        <w:t xml:space="preserve">n. 15 - Tutti gli allievi triennio Istituti Secondari di II grado.        </w:t>
      </w:r>
      <w:r w:rsidRPr="00AA16DA">
        <w:tab/>
      </w:r>
    </w:p>
    <w:p w:rsidR="00BB4CD7" w:rsidRPr="00AA16DA" w:rsidRDefault="00BB4CD7" w:rsidP="00191BA4">
      <w:pPr>
        <w:spacing w:after="0" w:line="240" w:lineRule="auto"/>
        <w:rPr>
          <w:b/>
          <w:i/>
        </w:rPr>
      </w:pPr>
      <w:r w:rsidRPr="00AA16DA">
        <w:rPr>
          <w:b/>
        </w:rPr>
        <w:t>30 ore -</w:t>
      </w:r>
      <w:r w:rsidRPr="00AA16DA">
        <w:rPr>
          <w:b/>
          <w:i/>
        </w:rPr>
        <w:t xml:space="preserve"> Totale</w:t>
      </w:r>
      <w:r w:rsidRPr="00AA16DA">
        <w:rPr>
          <w:b/>
        </w:rPr>
        <w:t xml:space="preserve"> € </w:t>
      </w:r>
      <w:r w:rsidRPr="00AA16DA">
        <w:rPr>
          <w:b/>
          <w:i/>
        </w:rPr>
        <w:t xml:space="preserve">5.892,86 </w:t>
      </w:r>
    </w:p>
    <w:p w:rsidR="00BB4CD7" w:rsidRPr="00AA16DA" w:rsidRDefault="00BB4CD7" w:rsidP="00191BA4">
      <w:pPr>
        <w:spacing w:after="0" w:line="240" w:lineRule="auto"/>
        <w:jc w:val="both"/>
        <w:rPr>
          <w:b/>
        </w:rPr>
      </w:pPr>
    </w:p>
    <w:p w:rsidR="00BB4CD7" w:rsidRPr="00AA16DA" w:rsidRDefault="00BB4CD7" w:rsidP="00191BA4">
      <w:pPr>
        <w:spacing w:after="0" w:line="240" w:lineRule="auto"/>
        <w:jc w:val="both"/>
      </w:pPr>
      <w:r w:rsidRPr="00AA16DA">
        <w:rPr>
          <w:b/>
        </w:rPr>
        <w:t>Azione C.1</w:t>
      </w:r>
      <w:r w:rsidRPr="00AA16DA">
        <w:t xml:space="preserve"> Interventi per lo sviluppo delle competenze chiave: Competenze digitali</w:t>
      </w:r>
    </w:p>
    <w:p w:rsidR="00BB4CD7" w:rsidRPr="00AA16DA" w:rsidRDefault="00BB4CD7" w:rsidP="00191BA4">
      <w:pPr>
        <w:spacing w:after="0" w:line="240" w:lineRule="auto"/>
        <w:jc w:val="both"/>
      </w:pPr>
      <w:r w:rsidRPr="00AA16DA">
        <w:rPr>
          <w:b/>
          <w:highlight w:val="yellow"/>
        </w:rPr>
        <w:t>Ecdl base</w:t>
      </w:r>
    </w:p>
    <w:p w:rsidR="00BB4CD7" w:rsidRPr="00AA16DA" w:rsidRDefault="00BB4CD7" w:rsidP="00191BA4">
      <w:pPr>
        <w:spacing w:after="0" w:line="240" w:lineRule="auto"/>
      </w:pPr>
      <w:r w:rsidRPr="00AA16DA">
        <w:t>n. 15 - Tutti gli allievi con priorità per Alunni/Alunne Biennio Istituti Secondari di II grado.</w:t>
      </w:r>
    </w:p>
    <w:p w:rsidR="00BB4CD7" w:rsidRPr="00AA16DA" w:rsidRDefault="00BB4CD7" w:rsidP="00191BA4">
      <w:pPr>
        <w:spacing w:after="0" w:line="240" w:lineRule="auto"/>
        <w:rPr>
          <w:i/>
        </w:rPr>
      </w:pPr>
      <w:r w:rsidRPr="00AA16DA">
        <w:rPr>
          <w:b/>
        </w:rPr>
        <w:t xml:space="preserve">50 ore - € </w:t>
      </w:r>
      <w:r w:rsidRPr="00AA16DA">
        <w:rPr>
          <w:i/>
        </w:rPr>
        <w:t>9.821,43</w:t>
      </w:r>
    </w:p>
    <w:p w:rsidR="00BB4CD7" w:rsidRPr="00AA16DA" w:rsidRDefault="00BB4CD7" w:rsidP="00191BA4">
      <w:pPr>
        <w:spacing w:after="0" w:line="240" w:lineRule="auto"/>
        <w:rPr>
          <w:b/>
          <w:i/>
        </w:rPr>
      </w:pPr>
      <w:r w:rsidRPr="00AA16DA">
        <w:t xml:space="preserve">Certificazione rilasciata da Enti Certificatori Esterni ICT - € </w:t>
      </w:r>
      <w:r w:rsidRPr="00AA16DA">
        <w:rPr>
          <w:i/>
        </w:rPr>
        <w:t xml:space="preserve">2.250,00 - </w:t>
      </w:r>
      <w:r w:rsidRPr="00AA16DA">
        <w:rPr>
          <w:b/>
          <w:i/>
        </w:rPr>
        <w:t xml:space="preserve">Totale € 12.071,43 </w:t>
      </w:r>
    </w:p>
    <w:p w:rsidR="00BB4CD7" w:rsidRPr="00AA16DA" w:rsidRDefault="00BB4CD7" w:rsidP="00191BA4">
      <w:pPr>
        <w:spacing w:after="0" w:line="240" w:lineRule="auto"/>
        <w:jc w:val="both"/>
      </w:pPr>
    </w:p>
    <w:p w:rsidR="00BB4CD7" w:rsidRPr="00AA16DA" w:rsidRDefault="00BB4CD7" w:rsidP="00191BA4">
      <w:pPr>
        <w:spacing w:after="0" w:line="240" w:lineRule="auto"/>
        <w:jc w:val="both"/>
      </w:pPr>
      <w:r w:rsidRPr="00AA16DA">
        <w:rPr>
          <w:b/>
        </w:rPr>
        <w:t>Azione C.1</w:t>
      </w:r>
      <w:r w:rsidRPr="00AA16DA">
        <w:t xml:space="preserve">  Interventi per lo sviluppo delle competenze chiave: Lingua madre</w:t>
      </w:r>
    </w:p>
    <w:p w:rsidR="00BB4CD7" w:rsidRPr="00AA16DA" w:rsidRDefault="00BB4CD7" w:rsidP="00191BA4">
      <w:pPr>
        <w:spacing w:after="0" w:line="240" w:lineRule="auto"/>
        <w:rPr>
          <w:b/>
          <w:highlight w:val="yellow"/>
        </w:rPr>
      </w:pPr>
      <w:r w:rsidRPr="00AA16DA">
        <w:rPr>
          <w:b/>
          <w:highlight w:val="yellow"/>
        </w:rPr>
        <w:t>Italiano per tutti</w:t>
      </w:r>
    </w:p>
    <w:p w:rsidR="00BB4CD7" w:rsidRPr="00AA16DA" w:rsidRDefault="00BB4CD7" w:rsidP="00191BA4">
      <w:pPr>
        <w:spacing w:after="0" w:line="240" w:lineRule="auto"/>
      </w:pPr>
      <w:r w:rsidRPr="00AA16DA">
        <w:t>n. 15 - Tutti gli allievi con priorità per Alunni/Alunne Biennio Istituti Secondari di II grado.</w:t>
      </w:r>
    </w:p>
    <w:p w:rsidR="00BB4CD7" w:rsidRPr="00AA16DA" w:rsidRDefault="00BB4CD7" w:rsidP="00191BA4">
      <w:pPr>
        <w:spacing w:after="0" w:line="240" w:lineRule="auto"/>
        <w:rPr>
          <w:b/>
          <w:i/>
        </w:rPr>
      </w:pPr>
      <w:r w:rsidRPr="00AA16DA">
        <w:rPr>
          <w:b/>
        </w:rPr>
        <w:t xml:space="preserve">50 ore - </w:t>
      </w:r>
      <w:r w:rsidRPr="00AA16DA">
        <w:rPr>
          <w:b/>
          <w:i/>
        </w:rPr>
        <w:t xml:space="preserve">Totale € 9.821,43 </w:t>
      </w:r>
    </w:p>
    <w:p w:rsidR="00BB4CD7" w:rsidRPr="00AA16DA" w:rsidRDefault="00BB4CD7" w:rsidP="00191BA4">
      <w:pPr>
        <w:spacing w:after="0" w:line="240" w:lineRule="auto"/>
        <w:jc w:val="both"/>
      </w:pPr>
    </w:p>
    <w:p w:rsidR="00BB4CD7" w:rsidRPr="00AA16DA" w:rsidRDefault="00BB4CD7" w:rsidP="00191BA4">
      <w:pPr>
        <w:spacing w:after="0" w:line="240" w:lineRule="auto"/>
        <w:jc w:val="both"/>
      </w:pPr>
      <w:r w:rsidRPr="00AA16DA">
        <w:rPr>
          <w:b/>
        </w:rPr>
        <w:t xml:space="preserve">Azione C.1 </w:t>
      </w:r>
      <w:r w:rsidRPr="00AA16DA">
        <w:t>Interventi per lo sviluppo delle competenze chiave: Lingua straniera.</w:t>
      </w:r>
    </w:p>
    <w:p w:rsidR="00BB4CD7" w:rsidRPr="00AA16DA" w:rsidRDefault="00BB4CD7" w:rsidP="00191BA4">
      <w:pPr>
        <w:spacing w:after="0" w:line="240" w:lineRule="auto"/>
        <w:rPr>
          <w:b/>
          <w:highlight w:val="yellow"/>
        </w:rPr>
      </w:pPr>
      <w:r w:rsidRPr="00AA16DA">
        <w:rPr>
          <w:b/>
          <w:highlight w:val="yellow"/>
        </w:rPr>
        <w:t>English for Europe</w:t>
      </w:r>
    </w:p>
    <w:p w:rsidR="00BB4CD7" w:rsidRPr="00AA16DA" w:rsidRDefault="00BB4CD7" w:rsidP="00191BA4">
      <w:pPr>
        <w:spacing w:after="0" w:line="240" w:lineRule="auto"/>
      </w:pPr>
      <w:r w:rsidRPr="00AA16DA">
        <w:t>n. 15 - Tutti gli allievi con priorità per Alunni/Alunne Biennio Istituti Secondari di II grado.</w:t>
      </w:r>
    </w:p>
    <w:p w:rsidR="00BB4CD7" w:rsidRPr="00AA16DA" w:rsidRDefault="00BB4CD7" w:rsidP="00191BA4">
      <w:pPr>
        <w:spacing w:after="0" w:line="240" w:lineRule="auto"/>
        <w:rPr>
          <w:i/>
        </w:rPr>
      </w:pPr>
      <w:r w:rsidRPr="00AA16DA">
        <w:rPr>
          <w:b/>
        </w:rPr>
        <w:t xml:space="preserve">50 ore  - </w:t>
      </w:r>
      <w:r w:rsidRPr="00AA16DA">
        <w:rPr>
          <w:i/>
        </w:rPr>
        <w:t xml:space="preserve">€ 9.821,43 </w:t>
      </w:r>
    </w:p>
    <w:p w:rsidR="00BB4CD7" w:rsidRPr="00AA16DA" w:rsidRDefault="00BB4CD7" w:rsidP="0048742A">
      <w:pPr>
        <w:spacing w:after="0" w:line="240" w:lineRule="auto"/>
        <w:rPr>
          <w:b/>
          <w:i/>
        </w:rPr>
      </w:pPr>
      <w:r w:rsidRPr="00AA16DA">
        <w:t xml:space="preserve">Certificazione rilasciata da Enti Certificatori Esterni accreditati - </w:t>
      </w:r>
      <w:r w:rsidRPr="00AA16DA">
        <w:rPr>
          <w:i/>
        </w:rPr>
        <w:t xml:space="preserve">€ 3.000,00 - </w:t>
      </w:r>
      <w:r w:rsidRPr="00AA16DA">
        <w:rPr>
          <w:b/>
          <w:i/>
        </w:rPr>
        <w:t>Totale € 12.821,43</w:t>
      </w:r>
    </w:p>
    <w:p w:rsidR="00BB4CD7" w:rsidRPr="00AA16DA" w:rsidRDefault="00BB4CD7" w:rsidP="0048742A">
      <w:pPr>
        <w:spacing w:after="0" w:line="240" w:lineRule="auto"/>
        <w:rPr>
          <w:b/>
          <w:i/>
        </w:rPr>
      </w:pPr>
    </w:p>
    <w:p w:rsidR="00BB4CD7" w:rsidRPr="00AA16DA" w:rsidRDefault="00BB4CD7" w:rsidP="00191BA4">
      <w:pPr>
        <w:spacing w:after="0" w:line="240" w:lineRule="auto"/>
        <w:rPr>
          <w:b/>
        </w:rPr>
      </w:pPr>
      <w:r w:rsidRPr="00AA16DA">
        <w:rPr>
          <w:b/>
        </w:rPr>
        <w:t>C-2-FSE-2013-57</w:t>
      </w:r>
    </w:p>
    <w:p w:rsidR="00BB4CD7" w:rsidRPr="00AA16DA" w:rsidRDefault="00BB4CD7" w:rsidP="00191BA4">
      <w:pPr>
        <w:spacing w:after="0" w:line="240" w:lineRule="auto"/>
      </w:pPr>
      <w:r w:rsidRPr="00AA16DA">
        <w:rPr>
          <w:b/>
        </w:rPr>
        <w:t>Azione C.2</w:t>
      </w:r>
      <w:r w:rsidRPr="00AA16DA">
        <w:t xml:space="preserve"> Orientamento formativo e riorientamento</w:t>
      </w:r>
    </w:p>
    <w:p w:rsidR="00BB4CD7" w:rsidRPr="00AA16DA" w:rsidRDefault="00BB4CD7" w:rsidP="00191BA4">
      <w:pPr>
        <w:spacing w:after="0" w:line="240" w:lineRule="auto"/>
        <w:rPr>
          <w:b/>
          <w:highlight w:val="yellow"/>
        </w:rPr>
      </w:pPr>
      <w:r w:rsidRPr="00AA16DA">
        <w:rPr>
          <w:b/>
          <w:highlight w:val="yellow"/>
        </w:rPr>
        <w:t xml:space="preserve">Orientati                                              </w:t>
      </w:r>
    </w:p>
    <w:p w:rsidR="00BB4CD7" w:rsidRPr="00AA16DA" w:rsidRDefault="00BB4CD7" w:rsidP="00191BA4">
      <w:pPr>
        <w:spacing w:after="0" w:line="240" w:lineRule="auto"/>
      </w:pPr>
      <w:r w:rsidRPr="00AA16DA">
        <w:t xml:space="preserve"> 1) Laboratori di avvicinamento alle discipline scientifiche e di sviluppo delle vocazioni                      </w:t>
      </w:r>
    </w:p>
    <w:p w:rsidR="00BB4CD7" w:rsidRPr="00AA16DA" w:rsidRDefault="00BB4CD7" w:rsidP="00191BA4">
      <w:pPr>
        <w:spacing w:after="0" w:line="240" w:lineRule="auto"/>
      </w:pPr>
      <w:r w:rsidRPr="00AA16DA">
        <w:t>2) Laboratori di autovalutazione per il miglioramento della preparazione richiesta dai corsi di laurea                               3) Laboratori di approfondimento</w:t>
      </w:r>
    </w:p>
    <w:p w:rsidR="00BB4CD7" w:rsidRPr="00AA16DA" w:rsidRDefault="00BB4CD7" w:rsidP="00191BA4">
      <w:pPr>
        <w:spacing w:after="0" w:line="240" w:lineRule="auto"/>
        <w:jc w:val="both"/>
      </w:pPr>
      <w:r w:rsidRPr="00AA16DA">
        <w:t>Destinatari: allievi delle classi IV e V anno della scuola secondaria di II grado</w:t>
      </w:r>
    </w:p>
    <w:p w:rsidR="00BB4CD7" w:rsidRPr="00AA16DA" w:rsidRDefault="00BB4CD7" w:rsidP="00191BA4">
      <w:pPr>
        <w:spacing w:after="0" w:line="240" w:lineRule="auto"/>
        <w:rPr>
          <w:b/>
          <w:i/>
        </w:rPr>
      </w:pPr>
      <w:r w:rsidRPr="00AA16DA">
        <w:t>n. 3 moduli da 15 ore - totale n. 45 ore</w:t>
      </w:r>
      <w:r w:rsidRPr="00AA16DA">
        <w:tab/>
        <w:t xml:space="preserve">- </w:t>
      </w:r>
      <w:r w:rsidRPr="00AA16DA">
        <w:rPr>
          <w:b/>
          <w:i/>
        </w:rPr>
        <w:t xml:space="preserve">Totale € 4.821,42 </w:t>
      </w:r>
    </w:p>
    <w:p w:rsidR="00BB4CD7" w:rsidRPr="00AA16DA" w:rsidRDefault="00BB4CD7" w:rsidP="00191BA4">
      <w:pPr>
        <w:rPr>
          <w:b/>
        </w:rPr>
      </w:pPr>
    </w:p>
    <w:p w:rsidR="00BB4CD7" w:rsidRPr="00AA16DA" w:rsidRDefault="00BB4CD7" w:rsidP="00191BA4">
      <w:pPr>
        <w:rPr>
          <w:b/>
          <w:i/>
        </w:rPr>
      </w:pPr>
      <w:r w:rsidRPr="00AA16DA">
        <w:rPr>
          <w:b/>
        </w:rPr>
        <w:t>Totale</w:t>
      </w:r>
      <w:r w:rsidRPr="00AA16DA">
        <w:t xml:space="preserve"> Piano Integrato Interventi FSE  a.s. 2013/2014 </w:t>
      </w:r>
      <w:r w:rsidRPr="00AA16DA">
        <w:rPr>
          <w:b/>
          <w:i/>
        </w:rPr>
        <w:t>€</w:t>
      </w:r>
      <w:r w:rsidRPr="00AA16DA">
        <w:rPr>
          <w:i/>
        </w:rPr>
        <w:t xml:space="preserve">  </w:t>
      </w:r>
      <w:r w:rsidRPr="00AA16DA">
        <w:rPr>
          <w:b/>
          <w:i/>
        </w:rPr>
        <w:t>70.000,00.</w:t>
      </w:r>
    </w:p>
    <w:p w:rsidR="00BB4CD7" w:rsidRPr="00AA16DA" w:rsidRDefault="00BB4CD7" w:rsidP="004C365C">
      <w:pPr>
        <w:spacing w:after="0" w:line="240" w:lineRule="auto"/>
        <w:ind w:left="4956" w:firstLine="708"/>
      </w:pPr>
      <w:r w:rsidRPr="00AA16DA">
        <w:t>IL DIRIGENTE SCOLASTICO</w:t>
      </w:r>
    </w:p>
    <w:p w:rsidR="00BB4CD7" w:rsidRPr="00AA16DA" w:rsidRDefault="00BB4CD7" w:rsidP="009934C0">
      <w:pPr>
        <w:spacing w:after="0" w:line="240" w:lineRule="auto"/>
      </w:pPr>
      <w:r w:rsidRPr="00AA16DA">
        <w:t xml:space="preserve">                                                                                                        (Prof. Pasquale PALMISANO)</w:t>
      </w:r>
    </w:p>
    <w:sectPr w:rsidR="00BB4CD7" w:rsidRPr="00AA16DA" w:rsidSect="00846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FF3"/>
    <w:rsid w:val="000423E0"/>
    <w:rsid w:val="00085D60"/>
    <w:rsid w:val="001151D4"/>
    <w:rsid w:val="001331A4"/>
    <w:rsid w:val="00160CF6"/>
    <w:rsid w:val="00191BA4"/>
    <w:rsid w:val="001D6827"/>
    <w:rsid w:val="00295404"/>
    <w:rsid w:val="00343936"/>
    <w:rsid w:val="003F4B64"/>
    <w:rsid w:val="00422650"/>
    <w:rsid w:val="0048742A"/>
    <w:rsid w:val="004C365C"/>
    <w:rsid w:val="004C6427"/>
    <w:rsid w:val="004E748B"/>
    <w:rsid w:val="00517541"/>
    <w:rsid w:val="00543122"/>
    <w:rsid w:val="005458E6"/>
    <w:rsid w:val="005E0388"/>
    <w:rsid w:val="00630E61"/>
    <w:rsid w:val="00680C5A"/>
    <w:rsid w:val="0068370D"/>
    <w:rsid w:val="00683AEB"/>
    <w:rsid w:val="006A0FF3"/>
    <w:rsid w:val="006B5FDF"/>
    <w:rsid w:val="006F3CD0"/>
    <w:rsid w:val="007548D4"/>
    <w:rsid w:val="007734E9"/>
    <w:rsid w:val="00794760"/>
    <w:rsid w:val="007E0116"/>
    <w:rsid w:val="00846011"/>
    <w:rsid w:val="008461A5"/>
    <w:rsid w:val="00880D11"/>
    <w:rsid w:val="008A3D39"/>
    <w:rsid w:val="008B1DFE"/>
    <w:rsid w:val="008F43BC"/>
    <w:rsid w:val="009703DF"/>
    <w:rsid w:val="009934C0"/>
    <w:rsid w:val="009A7393"/>
    <w:rsid w:val="00A05CB1"/>
    <w:rsid w:val="00A24677"/>
    <w:rsid w:val="00A3628F"/>
    <w:rsid w:val="00AA16DA"/>
    <w:rsid w:val="00AB1E68"/>
    <w:rsid w:val="00AD77EF"/>
    <w:rsid w:val="00B3221D"/>
    <w:rsid w:val="00B57E78"/>
    <w:rsid w:val="00BB4CD7"/>
    <w:rsid w:val="00BF6685"/>
    <w:rsid w:val="00C01156"/>
    <w:rsid w:val="00CF2A72"/>
    <w:rsid w:val="00CF3F12"/>
    <w:rsid w:val="00D17EF2"/>
    <w:rsid w:val="00DE569D"/>
    <w:rsid w:val="00E306E2"/>
    <w:rsid w:val="00E81E3E"/>
    <w:rsid w:val="00EF6741"/>
    <w:rsid w:val="00F35FEC"/>
    <w:rsid w:val="00F5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5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8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56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ale-immacolat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istraleimmacolata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pm05000q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660</Words>
  <Characters>3764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Pc</cp:lastModifiedBy>
  <cp:revision>7</cp:revision>
  <dcterms:created xsi:type="dcterms:W3CDTF">2013-11-06T09:14:00Z</dcterms:created>
  <dcterms:modified xsi:type="dcterms:W3CDTF">2013-11-08T08:37:00Z</dcterms:modified>
</cp:coreProperties>
</file>