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76" w:rsidRDefault="001C7076" w:rsidP="007F027F">
      <w:pPr>
        <w:jc w:val="center"/>
        <w:rPr>
          <w:noProof/>
          <w:color w:val="0000FF"/>
          <w:sz w:val="24"/>
          <w:szCs w:val="24"/>
        </w:rPr>
      </w:pPr>
    </w:p>
    <w:p w:rsidR="001C7076" w:rsidRDefault="001C7076" w:rsidP="007F027F">
      <w:pPr>
        <w:jc w:val="center"/>
        <w:rPr>
          <w:noProof/>
          <w:color w:val="0000FF"/>
          <w:sz w:val="24"/>
          <w:szCs w:val="24"/>
        </w:rPr>
      </w:pPr>
    </w:p>
    <w:p w:rsidR="001C7076" w:rsidRDefault="001C7076" w:rsidP="007F027F">
      <w:pPr>
        <w:jc w:val="center"/>
        <w:rPr>
          <w:noProof/>
          <w:color w:val="0000FF"/>
          <w:sz w:val="24"/>
          <w:szCs w:val="24"/>
        </w:rPr>
      </w:pPr>
    </w:p>
    <w:p w:rsidR="001C7076" w:rsidRDefault="001C7076" w:rsidP="007F027F">
      <w:pPr>
        <w:jc w:val="center"/>
        <w:rPr>
          <w:noProof/>
          <w:color w:val="0000FF"/>
          <w:sz w:val="24"/>
          <w:szCs w:val="24"/>
        </w:rPr>
      </w:pPr>
      <w:r w:rsidRPr="00070D0D">
        <w:rPr>
          <w:noProof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1C7076" w:rsidRPr="00070D0D" w:rsidRDefault="001C7076" w:rsidP="007F027F">
      <w:pPr>
        <w:rPr>
          <w:sz w:val="24"/>
          <w:szCs w:val="24"/>
        </w:rPr>
      </w:pPr>
    </w:p>
    <w:p w:rsidR="001C7076" w:rsidRPr="00070D0D" w:rsidRDefault="001C7076" w:rsidP="007F027F">
      <w:pPr>
        <w:pStyle w:val="Heading1"/>
        <w:rPr>
          <w:b w:val="0"/>
          <w:sz w:val="24"/>
          <w:szCs w:val="24"/>
        </w:rPr>
      </w:pPr>
      <w:r w:rsidRPr="00070D0D">
        <w:rPr>
          <w:b w:val="0"/>
          <w:sz w:val="24"/>
          <w:szCs w:val="24"/>
        </w:rPr>
        <w:t>ISTITUTO MAGISTRALE “MARIA IMMACOLATA”</w:t>
      </w:r>
    </w:p>
    <w:p w:rsidR="001C7076" w:rsidRPr="00070D0D" w:rsidRDefault="001C7076" w:rsidP="007F027F">
      <w:pPr>
        <w:pStyle w:val="Heading1"/>
        <w:rPr>
          <w:b w:val="0"/>
          <w:sz w:val="24"/>
          <w:szCs w:val="24"/>
        </w:rPr>
      </w:pPr>
      <w:r w:rsidRPr="00070D0D">
        <w:rPr>
          <w:b w:val="0"/>
          <w:sz w:val="24"/>
          <w:szCs w:val="24"/>
        </w:rPr>
        <w:t>PIAZZA EUROPA, 37-71013 S. GIOVANNI ROTONDO</w:t>
      </w:r>
    </w:p>
    <w:p w:rsidR="001C7076" w:rsidRPr="00070D0D" w:rsidRDefault="001C7076" w:rsidP="007F027F">
      <w:pPr>
        <w:pStyle w:val="Heading1"/>
        <w:rPr>
          <w:b w:val="0"/>
          <w:sz w:val="24"/>
          <w:szCs w:val="24"/>
          <w:lang w:val="en-GB"/>
        </w:rPr>
      </w:pPr>
      <w:r w:rsidRPr="00070D0D">
        <w:rPr>
          <w:b w:val="0"/>
          <w:sz w:val="24"/>
          <w:szCs w:val="24"/>
          <w:lang w:val="en-GB"/>
        </w:rPr>
        <w:t>Tel.0882/456019-Fax 0882/451689</w:t>
      </w:r>
    </w:p>
    <w:p w:rsidR="001C7076" w:rsidRPr="00070D0D" w:rsidRDefault="001C7076" w:rsidP="007F027F">
      <w:pPr>
        <w:pStyle w:val="Heading1"/>
        <w:rPr>
          <w:b w:val="0"/>
          <w:sz w:val="24"/>
          <w:szCs w:val="24"/>
        </w:rPr>
      </w:pPr>
      <w:r w:rsidRPr="00070D0D">
        <w:rPr>
          <w:b w:val="0"/>
          <w:sz w:val="24"/>
          <w:szCs w:val="24"/>
          <w:lang w:val="en-GB"/>
        </w:rPr>
        <w:t xml:space="preserve">Cod. mecc: FGPM05000Q – Cod. </w:t>
      </w:r>
      <w:r w:rsidRPr="00070D0D">
        <w:rPr>
          <w:b w:val="0"/>
          <w:sz w:val="24"/>
          <w:szCs w:val="24"/>
        </w:rPr>
        <w:t>Fisc. 83002000715</w:t>
      </w:r>
    </w:p>
    <w:p w:rsidR="001C7076" w:rsidRPr="00070D0D" w:rsidRDefault="001C7076" w:rsidP="00280DF1">
      <w:pPr>
        <w:jc w:val="center"/>
        <w:rPr>
          <w:rFonts w:ascii="Times New (W1)" w:hAnsi="Times New (W1)"/>
          <w:noProof/>
          <w:color w:val="000000"/>
          <w:sz w:val="24"/>
          <w:szCs w:val="24"/>
          <w:u w:val="single"/>
        </w:rPr>
      </w:pPr>
      <w:r w:rsidRPr="00070D0D">
        <w:rPr>
          <w:sz w:val="24"/>
          <w:szCs w:val="24"/>
        </w:rPr>
        <w:t>E-mail:</w:t>
      </w:r>
      <w:r w:rsidRPr="00070D0D">
        <w:rPr>
          <w:b/>
          <w:sz w:val="24"/>
          <w:szCs w:val="24"/>
        </w:rPr>
        <w:t xml:space="preserve"> </w:t>
      </w:r>
      <w:hyperlink r:id="rId8" w:history="1">
        <w:r w:rsidRPr="00070D0D">
          <w:rPr>
            <w:rStyle w:val="Hyperlink"/>
            <w:rFonts w:ascii="Times New (W1)" w:hAnsi="Times New (W1)"/>
            <w:color w:val="000000"/>
            <w:sz w:val="24"/>
            <w:szCs w:val="24"/>
          </w:rPr>
          <w:t>fgpm05000q</w:t>
        </w:r>
        <w:r w:rsidRPr="00070D0D">
          <w:rPr>
            <w:rStyle w:val="Hyperlink"/>
            <w:color w:val="000000"/>
            <w:sz w:val="24"/>
            <w:szCs w:val="24"/>
          </w:rPr>
          <w:t>@istruzione.it</w:t>
        </w:r>
      </w:hyperlink>
      <w:r w:rsidRPr="00070D0D">
        <w:rPr>
          <w:b/>
          <w:color w:val="000000"/>
          <w:sz w:val="24"/>
          <w:szCs w:val="24"/>
        </w:rPr>
        <w:t xml:space="preserve"> - </w:t>
      </w:r>
      <w:hyperlink r:id="rId9" w:history="1">
        <w:r w:rsidRPr="00070D0D">
          <w:rPr>
            <w:rStyle w:val="Hyperlink"/>
            <w:color w:val="000000"/>
            <w:sz w:val="24"/>
            <w:szCs w:val="24"/>
          </w:rPr>
          <w:t xml:space="preserve"> </w:t>
        </w:r>
        <w:r w:rsidRPr="00070D0D">
          <w:rPr>
            <w:rStyle w:val="Hyperlink"/>
            <w:rFonts w:ascii="Times New (W1)" w:hAnsi="Times New (W1)"/>
            <w:noProof/>
            <w:color w:val="000000"/>
            <w:sz w:val="24"/>
            <w:szCs w:val="24"/>
          </w:rPr>
          <w:t>fgpm05000q @pec.istruzione.it</w:t>
        </w:r>
      </w:hyperlink>
    </w:p>
    <w:p w:rsidR="001C7076" w:rsidRPr="00070D0D" w:rsidRDefault="001C7076" w:rsidP="00280DF1">
      <w:pPr>
        <w:pStyle w:val="Heading1"/>
        <w:rPr>
          <w:b w:val="0"/>
          <w:sz w:val="24"/>
          <w:szCs w:val="24"/>
          <w:lang w:val="fr-FR"/>
        </w:rPr>
      </w:pPr>
      <w:r w:rsidRPr="00070D0D">
        <w:rPr>
          <w:b w:val="0"/>
          <w:sz w:val="24"/>
          <w:szCs w:val="24"/>
        </w:rPr>
        <w:t xml:space="preserve">Sito Internet: </w:t>
      </w:r>
      <w:r w:rsidRPr="00070D0D">
        <w:rPr>
          <w:b w:val="0"/>
          <w:sz w:val="24"/>
          <w:szCs w:val="24"/>
          <w:lang w:val="fr-FR"/>
        </w:rPr>
        <w:t>www.magistrale-immacolata.it</w:t>
      </w:r>
    </w:p>
    <w:p w:rsidR="001C7076" w:rsidRDefault="001C7076" w:rsidP="007F027F">
      <w:pPr>
        <w:pStyle w:val="Heading1"/>
        <w:rPr>
          <w:b w:val="0"/>
          <w:sz w:val="24"/>
          <w:szCs w:val="24"/>
        </w:rPr>
      </w:pPr>
      <w:r w:rsidRPr="00070D0D">
        <w:rPr>
          <w:b w:val="0"/>
          <w:sz w:val="24"/>
          <w:szCs w:val="24"/>
        </w:rPr>
        <w:t>---- o O o ---</w:t>
      </w:r>
    </w:p>
    <w:p w:rsidR="001C7076" w:rsidRPr="00070D0D" w:rsidRDefault="001C7076" w:rsidP="00070D0D"/>
    <w:p w:rsidR="001C7076" w:rsidRPr="00070D0D" w:rsidRDefault="001C7076" w:rsidP="00ED59AC">
      <w:pPr>
        <w:rPr>
          <w:b/>
          <w:sz w:val="24"/>
          <w:szCs w:val="24"/>
        </w:rPr>
      </w:pPr>
    </w:p>
    <w:p w:rsidR="001C7076" w:rsidRDefault="001C7076" w:rsidP="00FD7D8A">
      <w:pPr>
        <w:rPr>
          <w:sz w:val="24"/>
          <w:szCs w:val="24"/>
        </w:rPr>
      </w:pPr>
      <w:r>
        <w:rPr>
          <w:sz w:val="24"/>
          <w:szCs w:val="24"/>
        </w:rPr>
        <w:t>Prot. n°  1913-C75</w:t>
      </w:r>
      <w:r w:rsidRPr="0074637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12.04.2014</w:t>
      </w:r>
    </w:p>
    <w:p w:rsidR="001C7076" w:rsidRPr="0074637E" w:rsidRDefault="001C7076" w:rsidP="00FD7D8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Circ. n° 75</w:t>
      </w:r>
    </w:p>
    <w:p w:rsidR="001C7076" w:rsidRDefault="001C7076" w:rsidP="00F430A5">
      <w:pPr>
        <w:ind w:firstLine="708"/>
        <w:jc w:val="both"/>
        <w:rPr>
          <w:color w:val="000000"/>
          <w:sz w:val="24"/>
          <w:szCs w:val="24"/>
        </w:rPr>
      </w:pPr>
    </w:p>
    <w:p w:rsidR="001C7076" w:rsidRPr="00F430A5" w:rsidRDefault="001C7076" w:rsidP="00F430A5">
      <w:pPr>
        <w:ind w:firstLine="708"/>
        <w:jc w:val="both"/>
        <w:rPr>
          <w:color w:val="000000"/>
          <w:sz w:val="24"/>
          <w:szCs w:val="24"/>
        </w:rPr>
      </w:pPr>
    </w:p>
    <w:p w:rsidR="001C7076" w:rsidRPr="00706847" w:rsidRDefault="001C7076" w:rsidP="00706847">
      <w:pPr>
        <w:jc w:val="right"/>
        <w:rPr>
          <w:b/>
          <w:color w:val="000000"/>
          <w:sz w:val="24"/>
          <w:szCs w:val="24"/>
        </w:rPr>
      </w:pPr>
      <w:r w:rsidRPr="00706847">
        <w:rPr>
          <w:b/>
          <w:color w:val="000000"/>
          <w:sz w:val="24"/>
          <w:szCs w:val="24"/>
        </w:rPr>
        <w:t>AI COORDINATORI DI CLASSE</w:t>
      </w:r>
    </w:p>
    <w:p w:rsidR="001C7076" w:rsidRDefault="001C7076" w:rsidP="00706847">
      <w:pPr>
        <w:jc w:val="right"/>
        <w:rPr>
          <w:color w:val="000000"/>
          <w:sz w:val="24"/>
          <w:szCs w:val="24"/>
          <w:u w:val="single"/>
        </w:rPr>
      </w:pPr>
      <w:r w:rsidRPr="00706847">
        <w:rPr>
          <w:color w:val="000000"/>
          <w:sz w:val="24"/>
          <w:szCs w:val="24"/>
          <w:u w:val="single"/>
        </w:rPr>
        <w:t>Sede</w:t>
      </w:r>
    </w:p>
    <w:p w:rsidR="001C7076" w:rsidRDefault="001C7076" w:rsidP="00706847">
      <w:pPr>
        <w:jc w:val="right"/>
        <w:rPr>
          <w:color w:val="000000"/>
          <w:sz w:val="24"/>
          <w:szCs w:val="24"/>
          <w:u w:val="single"/>
        </w:rPr>
      </w:pPr>
    </w:p>
    <w:p w:rsidR="001C7076" w:rsidRDefault="001C7076" w:rsidP="00706847">
      <w:pPr>
        <w:jc w:val="right"/>
        <w:rPr>
          <w:color w:val="000000"/>
          <w:sz w:val="24"/>
          <w:szCs w:val="24"/>
          <w:u w:val="single"/>
        </w:rPr>
      </w:pPr>
    </w:p>
    <w:p w:rsidR="001C7076" w:rsidRDefault="001C7076" w:rsidP="00F14734">
      <w:pPr>
        <w:ind w:firstLine="708"/>
        <w:jc w:val="both"/>
        <w:rPr>
          <w:color w:val="000000"/>
          <w:sz w:val="24"/>
          <w:szCs w:val="24"/>
        </w:rPr>
      </w:pPr>
      <w:r w:rsidRPr="00706847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ggetto</w:t>
      </w:r>
      <w:r w:rsidRPr="0070684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adozione libri di testo.</w:t>
      </w:r>
    </w:p>
    <w:p w:rsidR="001C7076" w:rsidRDefault="001C7076" w:rsidP="00706847">
      <w:pPr>
        <w:jc w:val="both"/>
        <w:rPr>
          <w:color w:val="000000"/>
          <w:sz w:val="24"/>
          <w:szCs w:val="24"/>
        </w:rPr>
      </w:pPr>
    </w:p>
    <w:p w:rsidR="001C7076" w:rsidRDefault="001C7076" w:rsidP="00706847">
      <w:pPr>
        <w:jc w:val="both"/>
        <w:rPr>
          <w:color w:val="000000"/>
          <w:sz w:val="24"/>
          <w:szCs w:val="24"/>
        </w:rPr>
      </w:pPr>
    </w:p>
    <w:p w:rsidR="001C7076" w:rsidRDefault="001C7076" w:rsidP="00706847">
      <w:pPr>
        <w:jc w:val="both"/>
        <w:rPr>
          <w:color w:val="000000"/>
          <w:sz w:val="24"/>
          <w:szCs w:val="24"/>
        </w:rPr>
      </w:pPr>
    </w:p>
    <w:p w:rsidR="001C7076" w:rsidRDefault="001C7076" w:rsidP="00F147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pregano le SS.VV. di tener in debito conto, in occasione dei prossimi Consigli di classe del mese di maggio, quanto indicato nella circolare AOODGOS n. 2581 del 10-04-2014 relativa alle nuove adozioni dei libri di testo per l’anno scolastico 2014-15, che si trasmette in allegato alla presente. </w:t>
      </w:r>
    </w:p>
    <w:p w:rsidR="001C7076" w:rsidRDefault="001C7076" w:rsidP="00F147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Confidando nella consueta collaborazione si porgono cordiali saluti.</w:t>
      </w:r>
    </w:p>
    <w:p w:rsidR="001C7076" w:rsidRDefault="001C7076" w:rsidP="00F1473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1C7076" w:rsidRDefault="001C7076" w:rsidP="00F14734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Il Dirigente scolastico</w:t>
      </w:r>
    </w:p>
    <w:p w:rsidR="001C7076" w:rsidRPr="00706847" w:rsidRDefault="001C7076" w:rsidP="00F14734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Prof. Pasquale Palmisano</w:t>
      </w:r>
    </w:p>
    <w:sectPr w:rsidR="001C7076" w:rsidRPr="00706847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76" w:rsidRDefault="001C7076">
      <w:r>
        <w:separator/>
      </w:r>
    </w:p>
  </w:endnote>
  <w:endnote w:type="continuationSeparator" w:id="0">
    <w:p w:rsidR="001C7076" w:rsidRDefault="001C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76" w:rsidRDefault="001C7076">
    <w:pPr>
      <w:pStyle w:val="Footer"/>
    </w:pPr>
    <w:r>
      <w:rPr>
        <w:sz w:val="20"/>
      </w:rPr>
      <w:t xml:space="preserve">        </w:t>
    </w:r>
  </w:p>
  <w:p w:rsidR="001C7076" w:rsidRDefault="001C7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76" w:rsidRDefault="001C7076">
      <w:r>
        <w:separator/>
      </w:r>
    </w:p>
  </w:footnote>
  <w:footnote w:type="continuationSeparator" w:id="0">
    <w:p w:rsidR="001C7076" w:rsidRDefault="001C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8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3AE0"/>
    <w:rsid w:val="00045D5A"/>
    <w:rsid w:val="00067246"/>
    <w:rsid w:val="00070D0D"/>
    <w:rsid w:val="00080322"/>
    <w:rsid w:val="000C2282"/>
    <w:rsid w:val="000D1891"/>
    <w:rsid w:val="000D25BB"/>
    <w:rsid w:val="00134DC3"/>
    <w:rsid w:val="0015656A"/>
    <w:rsid w:val="00181E03"/>
    <w:rsid w:val="001A112F"/>
    <w:rsid w:val="001C6258"/>
    <w:rsid w:val="001C7076"/>
    <w:rsid w:val="0020305A"/>
    <w:rsid w:val="002107AA"/>
    <w:rsid w:val="00212202"/>
    <w:rsid w:val="002461B1"/>
    <w:rsid w:val="00280DF1"/>
    <w:rsid w:val="002874E4"/>
    <w:rsid w:val="002A21FC"/>
    <w:rsid w:val="002C01FE"/>
    <w:rsid w:val="002D17B6"/>
    <w:rsid w:val="003006B5"/>
    <w:rsid w:val="00324E93"/>
    <w:rsid w:val="00347CF1"/>
    <w:rsid w:val="00362716"/>
    <w:rsid w:val="00397616"/>
    <w:rsid w:val="003F6404"/>
    <w:rsid w:val="004433A5"/>
    <w:rsid w:val="00481EBC"/>
    <w:rsid w:val="004E07D1"/>
    <w:rsid w:val="004E7635"/>
    <w:rsid w:val="004F1070"/>
    <w:rsid w:val="00541056"/>
    <w:rsid w:val="00555388"/>
    <w:rsid w:val="0057494E"/>
    <w:rsid w:val="00576AF3"/>
    <w:rsid w:val="005B4252"/>
    <w:rsid w:val="005F2FE7"/>
    <w:rsid w:val="00613189"/>
    <w:rsid w:val="00627C2D"/>
    <w:rsid w:val="00643AD2"/>
    <w:rsid w:val="00647882"/>
    <w:rsid w:val="006525DA"/>
    <w:rsid w:val="00684B41"/>
    <w:rsid w:val="006B559C"/>
    <w:rsid w:val="006C7D4A"/>
    <w:rsid w:val="006D5064"/>
    <w:rsid w:val="006F4434"/>
    <w:rsid w:val="00706847"/>
    <w:rsid w:val="0074637E"/>
    <w:rsid w:val="00764F21"/>
    <w:rsid w:val="00787431"/>
    <w:rsid w:val="007A3F0F"/>
    <w:rsid w:val="007C65B0"/>
    <w:rsid w:val="007D781C"/>
    <w:rsid w:val="007E3A6A"/>
    <w:rsid w:val="007F027F"/>
    <w:rsid w:val="007F2289"/>
    <w:rsid w:val="008232BC"/>
    <w:rsid w:val="00832E26"/>
    <w:rsid w:val="008561EB"/>
    <w:rsid w:val="00861B27"/>
    <w:rsid w:val="008822C1"/>
    <w:rsid w:val="0089480F"/>
    <w:rsid w:val="008C4CF9"/>
    <w:rsid w:val="008D7BC5"/>
    <w:rsid w:val="00921EF4"/>
    <w:rsid w:val="0095324D"/>
    <w:rsid w:val="00956A7E"/>
    <w:rsid w:val="00960235"/>
    <w:rsid w:val="009B57FB"/>
    <w:rsid w:val="009C03A1"/>
    <w:rsid w:val="009E3706"/>
    <w:rsid w:val="009F2B67"/>
    <w:rsid w:val="00A356C5"/>
    <w:rsid w:val="00A66F34"/>
    <w:rsid w:val="00A77595"/>
    <w:rsid w:val="00AA114C"/>
    <w:rsid w:val="00AC184A"/>
    <w:rsid w:val="00AF192B"/>
    <w:rsid w:val="00AF73B3"/>
    <w:rsid w:val="00B14448"/>
    <w:rsid w:val="00B52884"/>
    <w:rsid w:val="00B64970"/>
    <w:rsid w:val="00B84547"/>
    <w:rsid w:val="00BB28BA"/>
    <w:rsid w:val="00BD3ECC"/>
    <w:rsid w:val="00C02028"/>
    <w:rsid w:val="00C0581D"/>
    <w:rsid w:val="00C21F40"/>
    <w:rsid w:val="00CD1B5D"/>
    <w:rsid w:val="00CD2272"/>
    <w:rsid w:val="00D12085"/>
    <w:rsid w:val="00D3120A"/>
    <w:rsid w:val="00D44CDB"/>
    <w:rsid w:val="00D51D68"/>
    <w:rsid w:val="00DB2C61"/>
    <w:rsid w:val="00DB5A5D"/>
    <w:rsid w:val="00DB67F3"/>
    <w:rsid w:val="00DD59B8"/>
    <w:rsid w:val="00DF00CF"/>
    <w:rsid w:val="00E212E6"/>
    <w:rsid w:val="00E35B77"/>
    <w:rsid w:val="00E45147"/>
    <w:rsid w:val="00E7035D"/>
    <w:rsid w:val="00EB0D9C"/>
    <w:rsid w:val="00EC7593"/>
    <w:rsid w:val="00ED59AC"/>
    <w:rsid w:val="00ED6A79"/>
    <w:rsid w:val="00F1245F"/>
    <w:rsid w:val="00F14734"/>
    <w:rsid w:val="00F430A5"/>
    <w:rsid w:val="00F53F18"/>
    <w:rsid w:val="00F845FB"/>
    <w:rsid w:val="00F94C74"/>
    <w:rsid w:val="00F9613D"/>
    <w:rsid w:val="00FA369D"/>
    <w:rsid w:val="00FD6FA0"/>
    <w:rsid w:val="00FD7D8A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7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97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97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6497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97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97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97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97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97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497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497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649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497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649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B649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6497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6497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1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184</Words>
  <Characters>1055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6</cp:revision>
  <cp:lastPrinted>2014-04-12T09:39:00Z</cp:lastPrinted>
  <dcterms:created xsi:type="dcterms:W3CDTF">2014-04-12T09:13:00Z</dcterms:created>
  <dcterms:modified xsi:type="dcterms:W3CDTF">2014-04-12T09:39:00Z</dcterms:modified>
</cp:coreProperties>
</file>