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D98" w:rsidRDefault="00D86D98" w:rsidP="00F97708">
      <w:pPr>
        <w:jc w:val="center"/>
        <w:rPr>
          <w:sz w:val="32"/>
          <w:szCs w:val="32"/>
        </w:rPr>
      </w:pPr>
      <w:r w:rsidRPr="00186E74">
        <w:rPr>
          <w:noProof/>
          <w:color w:val="0000FF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style="width:42.75pt;height:44.25pt;visibility:visible">
            <v:imagedata r:id="rId4" o:title=""/>
          </v:shape>
        </w:pict>
      </w:r>
    </w:p>
    <w:p w:rsidR="00D86D98" w:rsidRDefault="00D86D98" w:rsidP="00F97708">
      <w:pPr>
        <w:rPr>
          <w:sz w:val="32"/>
          <w:szCs w:val="32"/>
        </w:rPr>
      </w:pPr>
    </w:p>
    <w:p w:rsidR="00D86D98" w:rsidRPr="0074637E" w:rsidRDefault="00D86D98" w:rsidP="00F97708">
      <w:pPr>
        <w:pStyle w:val="Heading1"/>
        <w:rPr>
          <w:i/>
          <w:sz w:val="28"/>
          <w:szCs w:val="28"/>
        </w:rPr>
      </w:pPr>
      <w:r w:rsidRPr="0074637E">
        <w:rPr>
          <w:i/>
          <w:sz w:val="28"/>
          <w:szCs w:val="28"/>
        </w:rPr>
        <w:t>ISTITUTO MAGISTRALE “MARIA IMMACOLATA”</w:t>
      </w:r>
    </w:p>
    <w:p w:rsidR="00D86D98" w:rsidRPr="0074637E" w:rsidRDefault="00D86D98" w:rsidP="00F97708">
      <w:pPr>
        <w:pStyle w:val="Heading1"/>
        <w:rPr>
          <w:b w:val="0"/>
          <w:sz w:val="28"/>
          <w:szCs w:val="28"/>
        </w:rPr>
      </w:pPr>
      <w:r w:rsidRPr="0074637E">
        <w:rPr>
          <w:b w:val="0"/>
          <w:sz w:val="28"/>
          <w:szCs w:val="28"/>
        </w:rPr>
        <w:t>PIAZZA EUROPA, 37-71013 S. GIOVANNI ROTONDO</w:t>
      </w:r>
    </w:p>
    <w:p w:rsidR="00D86D98" w:rsidRPr="00F97708" w:rsidRDefault="00D86D98" w:rsidP="00F97708">
      <w:pPr>
        <w:pStyle w:val="Heading1"/>
        <w:rPr>
          <w:b w:val="0"/>
          <w:sz w:val="28"/>
          <w:szCs w:val="28"/>
          <w:lang w:val="en-US"/>
        </w:rPr>
      </w:pPr>
      <w:r w:rsidRPr="00F97708">
        <w:rPr>
          <w:b w:val="0"/>
          <w:sz w:val="28"/>
          <w:szCs w:val="28"/>
          <w:lang w:val="en-US"/>
        </w:rPr>
        <w:t>Tel.0882/456019-Fax 0882/451689</w:t>
      </w:r>
    </w:p>
    <w:p w:rsidR="00D86D98" w:rsidRPr="00F90631" w:rsidRDefault="00D86D98" w:rsidP="00F97708">
      <w:pPr>
        <w:pStyle w:val="Heading1"/>
        <w:rPr>
          <w:b w:val="0"/>
          <w:sz w:val="28"/>
          <w:szCs w:val="28"/>
        </w:rPr>
      </w:pPr>
      <w:r w:rsidRPr="0074637E">
        <w:rPr>
          <w:b w:val="0"/>
          <w:sz w:val="28"/>
          <w:szCs w:val="28"/>
          <w:lang w:val="en-GB"/>
        </w:rPr>
        <w:t xml:space="preserve">Cod. mecc: FGPM05000Q – Cod. </w:t>
      </w:r>
      <w:r w:rsidRPr="00F90631">
        <w:rPr>
          <w:b w:val="0"/>
          <w:sz w:val="28"/>
          <w:szCs w:val="28"/>
        </w:rPr>
        <w:t>Fisc. 83002000715</w:t>
      </w:r>
    </w:p>
    <w:p w:rsidR="00D86D98" w:rsidRPr="00280DF1" w:rsidRDefault="00D86D98" w:rsidP="00F97708">
      <w:pPr>
        <w:jc w:val="center"/>
        <w:rPr>
          <w:rFonts w:ascii="Times New (W1)" w:hAnsi="Times New (W1)"/>
          <w:noProof/>
          <w:sz w:val="24"/>
          <w:szCs w:val="24"/>
          <w:u w:val="single"/>
        </w:rPr>
      </w:pPr>
      <w:r w:rsidRPr="00280DF1">
        <w:rPr>
          <w:b/>
          <w:sz w:val="24"/>
          <w:szCs w:val="24"/>
        </w:rPr>
        <w:t xml:space="preserve">E-mail: </w:t>
      </w:r>
      <w:hyperlink r:id="rId5" w:history="1">
        <w:r w:rsidRPr="00280DF1">
          <w:rPr>
            <w:rStyle w:val="Hyperlink"/>
            <w:rFonts w:ascii="Times New (W1)" w:hAnsi="Times New (W1)"/>
            <w:sz w:val="24"/>
            <w:szCs w:val="24"/>
          </w:rPr>
          <w:t>fgpm05000q</w:t>
        </w:r>
        <w:r w:rsidRPr="00280DF1">
          <w:rPr>
            <w:rStyle w:val="Hyperlink"/>
            <w:sz w:val="24"/>
            <w:szCs w:val="24"/>
          </w:rPr>
          <w:t>@istruzione.it</w:t>
        </w:r>
      </w:hyperlink>
      <w:r w:rsidRPr="00280DF1">
        <w:rPr>
          <w:b/>
          <w:sz w:val="24"/>
          <w:szCs w:val="24"/>
        </w:rPr>
        <w:t xml:space="preserve"> - </w:t>
      </w:r>
      <w:hyperlink r:id="rId6" w:history="1">
        <w:r w:rsidRPr="00280DF1">
          <w:rPr>
            <w:rStyle w:val="Hyperlink"/>
            <w:sz w:val="24"/>
            <w:szCs w:val="24"/>
          </w:rPr>
          <w:t xml:space="preserve"> </w:t>
        </w:r>
        <w:r w:rsidRPr="00280DF1">
          <w:rPr>
            <w:rStyle w:val="Hyperlink"/>
            <w:rFonts w:ascii="Times New (W1)" w:hAnsi="Times New (W1)"/>
            <w:noProof/>
            <w:sz w:val="24"/>
            <w:szCs w:val="24"/>
          </w:rPr>
          <w:t>fgpm05000q @pec.istruzione.it</w:t>
        </w:r>
      </w:hyperlink>
    </w:p>
    <w:p w:rsidR="00D86D98" w:rsidRPr="00280DF1" w:rsidRDefault="00D86D98" w:rsidP="00F97708">
      <w:pPr>
        <w:pStyle w:val="Heading1"/>
        <w:rPr>
          <w:b w:val="0"/>
          <w:sz w:val="24"/>
          <w:szCs w:val="24"/>
          <w:lang w:val="fr-FR"/>
        </w:rPr>
      </w:pPr>
      <w:r w:rsidRPr="00280DF1">
        <w:rPr>
          <w:b w:val="0"/>
          <w:sz w:val="24"/>
          <w:szCs w:val="24"/>
        </w:rPr>
        <w:t xml:space="preserve">Sito Internet: </w:t>
      </w:r>
      <w:r w:rsidRPr="00280DF1">
        <w:rPr>
          <w:b w:val="0"/>
          <w:sz w:val="24"/>
          <w:szCs w:val="24"/>
          <w:lang w:val="fr-FR"/>
        </w:rPr>
        <w:t>www.magistrale-immacolata.it</w:t>
      </w:r>
    </w:p>
    <w:p w:rsidR="00D86D98" w:rsidRPr="0074637E" w:rsidRDefault="00D86D98" w:rsidP="00F97708">
      <w:pPr>
        <w:pStyle w:val="Heading1"/>
        <w:rPr>
          <w:sz w:val="28"/>
          <w:szCs w:val="28"/>
        </w:rPr>
      </w:pPr>
      <w:r w:rsidRPr="0074637E">
        <w:rPr>
          <w:sz w:val="28"/>
          <w:szCs w:val="28"/>
        </w:rPr>
        <w:t>---- o O o ---</w:t>
      </w:r>
    </w:p>
    <w:p w:rsidR="00D86D98" w:rsidRPr="0074637E" w:rsidRDefault="00D86D98" w:rsidP="00F97708">
      <w:pPr>
        <w:rPr>
          <w:b/>
          <w:szCs w:val="28"/>
        </w:rPr>
      </w:pPr>
    </w:p>
    <w:p w:rsidR="00D86D98" w:rsidRDefault="00D86D98" w:rsidP="00F97708">
      <w:pPr>
        <w:rPr>
          <w:sz w:val="24"/>
          <w:szCs w:val="24"/>
        </w:rPr>
      </w:pPr>
      <w:r>
        <w:rPr>
          <w:sz w:val="24"/>
          <w:szCs w:val="24"/>
        </w:rPr>
        <w:t xml:space="preserve">     Prot. n°  2584-C/1                                                                    </w:t>
      </w:r>
      <w:r w:rsidRPr="0074637E">
        <w:rPr>
          <w:sz w:val="24"/>
          <w:szCs w:val="24"/>
        </w:rPr>
        <w:t xml:space="preserve">San Giovanni Rotondo, </w:t>
      </w:r>
      <w:r>
        <w:rPr>
          <w:sz w:val="24"/>
          <w:szCs w:val="24"/>
        </w:rPr>
        <w:t>27.05.2015</w:t>
      </w:r>
    </w:p>
    <w:p w:rsidR="00D86D98" w:rsidRDefault="00D86D98" w:rsidP="00F97708">
      <w:pPr>
        <w:rPr>
          <w:sz w:val="24"/>
          <w:szCs w:val="24"/>
        </w:rPr>
      </w:pPr>
    </w:p>
    <w:p w:rsidR="00D86D98" w:rsidRDefault="00D86D98" w:rsidP="00F97708">
      <w:pPr>
        <w:jc w:val="center"/>
        <w:rPr>
          <w:sz w:val="24"/>
          <w:szCs w:val="24"/>
        </w:rPr>
      </w:pPr>
      <w:r>
        <w:rPr>
          <w:sz w:val="24"/>
          <w:szCs w:val="24"/>
        </w:rPr>
        <w:t>CIRCOLARE N° 115</w:t>
      </w:r>
    </w:p>
    <w:p w:rsidR="00D86D98" w:rsidRDefault="00D86D98" w:rsidP="00F97708">
      <w:pPr>
        <w:jc w:val="center"/>
        <w:rPr>
          <w:sz w:val="24"/>
          <w:szCs w:val="24"/>
        </w:rPr>
      </w:pPr>
    </w:p>
    <w:p w:rsidR="00D86D98" w:rsidRDefault="00D86D98" w:rsidP="00F97708">
      <w:pPr>
        <w:jc w:val="center"/>
        <w:rPr>
          <w:sz w:val="24"/>
          <w:szCs w:val="24"/>
        </w:rPr>
      </w:pPr>
    </w:p>
    <w:p w:rsidR="00D86D98" w:rsidRPr="00F16223" w:rsidRDefault="00D86D98" w:rsidP="001F212A">
      <w:pPr>
        <w:ind w:left="5670" w:right="281" w:hanging="567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AI DOCENTI di SOSTEGNO</w:t>
      </w:r>
      <w:r w:rsidRPr="00F16223">
        <w:rPr>
          <w:sz w:val="24"/>
          <w:szCs w:val="24"/>
        </w:rPr>
        <w:t xml:space="preserve">                                                                  </w:t>
      </w:r>
      <w:r>
        <w:rPr>
          <w:sz w:val="24"/>
          <w:szCs w:val="24"/>
        </w:rPr>
        <w:t xml:space="preserve">     </w:t>
      </w:r>
    </w:p>
    <w:p w:rsidR="00D86D98" w:rsidRDefault="00D86D98" w:rsidP="00663204">
      <w:pPr>
        <w:ind w:left="5670" w:hanging="5670"/>
        <w:rPr>
          <w:sz w:val="24"/>
          <w:szCs w:val="24"/>
        </w:rPr>
      </w:pPr>
      <w:r w:rsidRPr="00F16223">
        <w:rPr>
          <w:sz w:val="24"/>
          <w:szCs w:val="24"/>
        </w:rPr>
        <w:t xml:space="preserve">                                                                    </w:t>
      </w:r>
      <w:r>
        <w:rPr>
          <w:sz w:val="24"/>
          <w:szCs w:val="24"/>
        </w:rPr>
        <w:t xml:space="preserve">    </w:t>
      </w:r>
      <w:r w:rsidRPr="00F16223">
        <w:rPr>
          <w:sz w:val="24"/>
          <w:szCs w:val="24"/>
        </w:rPr>
        <w:t xml:space="preserve">  Al DSGA</w:t>
      </w:r>
    </w:p>
    <w:p w:rsidR="00D86D98" w:rsidRPr="00F16223" w:rsidRDefault="00D86D98" w:rsidP="00663204">
      <w:pPr>
        <w:ind w:left="5670" w:hanging="567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Al PERSONALE TUTTO</w:t>
      </w:r>
    </w:p>
    <w:p w:rsidR="00D86D98" w:rsidRPr="00F16223" w:rsidRDefault="00D86D98" w:rsidP="00663204">
      <w:pPr>
        <w:ind w:right="-1"/>
        <w:rPr>
          <w:sz w:val="24"/>
          <w:szCs w:val="24"/>
          <w:u w:val="single"/>
        </w:rPr>
      </w:pPr>
      <w:r w:rsidRPr="00F16223">
        <w:rPr>
          <w:sz w:val="24"/>
          <w:szCs w:val="24"/>
        </w:rPr>
        <w:t xml:space="preserve">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</w:t>
      </w:r>
      <w:r w:rsidRPr="00F16223">
        <w:rPr>
          <w:sz w:val="24"/>
          <w:szCs w:val="24"/>
        </w:rPr>
        <w:t xml:space="preserve">    </w:t>
      </w:r>
      <w:r w:rsidRPr="00F16223">
        <w:rPr>
          <w:sz w:val="24"/>
          <w:szCs w:val="24"/>
          <w:u w:val="single"/>
        </w:rPr>
        <w:t>LORO SEDI</w:t>
      </w:r>
    </w:p>
    <w:p w:rsidR="00D86D98" w:rsidRDefault="00D86D98" w:rsidP="00F97708">
      <w:pPr>
        <w:jc w:val="right"/>
        <w:rPr>
          <w:sz w:val="24"/>
          <w:szCs w:val="24"/>
          <w:u w:val="single"/>
        </w:rPr>
      </w:pPr>
    </w:p>
    <w:p w:rsidR="00D86D98" w:rsidRDefault="00D86D98" w:rsidP="00F97708">
      <w:pPr>
        <w:jc w:val="center"/>
        <w:rPr>
          <w:sz w:val="24"/>
          <w:szCs w:val="24"/>
        </w:rPr>
      </w:pPr>
    </w:p>
    <w:p w:rsidR="00D86D98" w:rsidRDefault="00D86D98" w:rsidP="00F97708">
      <w:pPr>
        <w:rPr>
          <w:sz w:val="24"/>
          <w:szCs w:val="24"/>
        </w:rPr>
      </w:pPr>
    </w:p>
    <w:p w:rsidR="00D86D98" w:rsidRDefault="00D86D98" w:rsidP="00F16223">
      <w:pPr>
        <w:spacing w:line="360" w:lineRule="auto"/>
        <w:ind w:firstLine="708"/>
        <w:rPr>
          <w:sz w:val="24"/>
          <w:szCs w:val="24"/>
        </w:rPr>
      </w:pPr>
      <w:r w:rsidRPr="002F3A94">
        <w:rPr>
          <w:sz w:val="24"/>
          <w:szCs w:val="24"/>
        </w:rPr>
        <w:t xml:space="preserve">OGGETTO: </w:t>
      </w:r>
      <w:r>
        <w:rPr>
          <w:sz w:val="24"/>
          <w:szCs w:val="24"/>
          <w:u w:val="single"/>
        </w:rPr>
        <w:t>Inaugurazione aula “G.Esposito”</w:t>
      </w:r>
    </w:p>
    <w:p w:rsidR="00D86D98" w:rsidRDefault="00D86D98" w:rsidP="00F16223">
      <w:pPr>
        <w:spacing w:line="360" w:lineRule="auto"/>
        <w:ind w:firstLine="708"/>
        <w:rPr>
          <w:sz w:val="24"/>
          <w:szCs w:val="24"/>
        </w:rPr>
      </w:pPr>
    </w:p>
    <w:p w:rsidR="00D86D98" w:rsidRDefault="00D86D98" w:rsidP="00F16223">
      <w:pPr>
        <w:rPr>
          <w:sz w:val="24"/>
          <w:szCs w:val="24"/>
        </w:rPr>
      </w:pPr>
      <w:r>
        <w:rPr>
          <w:sz w:val="24"/>
          <w:szCs w:val="24"/>
        </w:rPr>
        <w:t>Si comunica che GIOVEDI’ – 04.06.2015 – alle ore 10:30 si svolgerà la cerimonia d’inaugurazione dell’aula “G.Esposito”.</w:t>
      </w:r>
    </w:p>
    <w:p w:rsidR="00D86D98" w:rsidRDefault="00D86D98" w:rsidP="00F16223">
      <w:pPr>
        <w:rPr>
          <w:sz w:val="24"/>
          <w:szCs w:val="24"/>
        </w:rPr>
      </w:pPr>
    </w:p>
    <w:p w:rsidR="00D86D98" w:rsidRDefault="00D86D98" w:rsidP="00F16223">
      <w:pPr>
        <w:rPr>
          <w:sz w:val="24"/>
          <w:szCs w:val="24"/>
        </w:rPr>
      </w:pPr>
      <w:r>
        <w:rPr>
          <w:sz w:val="24"/>
          <w:szCs w:val="24"/>
        </w:rPr>
        <w:t>E’ gradita la presenza delle SS.LL.</w:t>
      </w:r>
    </w:p>
    <w:p w:rsidR="00D86D98" w:rsidRDefault="00D86D98" w:rsidP="002F3A94">
      <w:pPr>
        <w:spacing w:line="360" w:lineRule="auto"/>
        <w:ind w:firstLine="708"/>
        <w:jc w:val="center"/>
        <w:rPr>
          <w:sz w:val="24"/>
          <w:szCs w:val="24"/>
        </w:rPr>
      </w:pPr>
    </w:p>
    <w:p w:rsidR="00D86D98" w:rsidRPr="002F3A94" w:rsidRDefault="00D86D98" w:rsidP="002F3A94">
      <w:pPr>
        <w:spacing w:line="360" w:lineRule="auto"/>
        <w:ind w:firstLine="708"/>
        <w:jc w:val="center"/>
        <w:rPr>
          <w:sz w:val="24"/>
          <w:szCs w:val="24"/>
        </w:rPr>
      </w:pPr>
      <w:r w:rsidRPr="002F3A94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                                                               </w:t>
      </w:r>
      <w:r w:rsidRPr="002F3A94">
        <w:rPr>
          <w:sz w:val="24"/>
          <w:szCs w:val="24"/>
        </w:rPr>
        <w:t xml:space="preserve"> Il Dirigente scolastico</w:t>
      </w:r>
    </w:p>
    <w:p w:rsidR="00D86D98" w:rsidRPr="000E77F5" w:rsidRDefault="00D86D98" w:rsidP="000E77F5">
      <w:pPr>
        <w:spacing w:line="360" w:lineRule="auto"/>
        <w:ind w:firstLine="708"/>
        <w:jc w:val="center"/>
        <w:rPr>
          <w:sz w:val="24"/>
          <w:szCs w:val="24"/>
        </w:rPr>
      </w:pPr>
      <w:r w:rsidRPr="002F3A94">
        <w:rPr>
          <w:sz w:val="24"/>
          <w:szCs w:val="24"/>
        </w:rPr>
        <w:t xml:space="preserve">                                          </w:t>
      </w:r>
      <w:r>
        <w:rPr>
          <w:sz w:val="24"/>
          <w:szCs w:val="24"/>
        </w:rPr>
        <w:t xml:space="preserve">                           </w:t>
      </w:r>
      <w:r w:rsidRPr="002F3A94">
        <w:rPr>
          <w:sz w:val="24"/>
          <w:szCs w:val="24"/>
        </w:rPr>
        <w:t xml:space="preserve">         Prof. Pasquale Palmisano</w:t>
      </w:r>
    </w:p>
    <w:sectPr w:rsidR="00D86D98" w:rsidRPr="000E77F5" w:rsidSect="000E77F5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7708"/>
    <w:rsid w:val="00000D97"/>
    <w:rsid w:val="00072A3B"/>
    <w:rsid w:val="000946B7"/>
    <w:rsid w:val="000E77F5"/>
    <w:rsid w:val="0013725E"/>
    <w:rsid w:val="00152404"/>
    <w:rsid w:val="00186E74"/>
    <w:rsid w:val="001F212A"/>
    <w:rsid w:val="00280DF1"/>
    <w:rsid w:val="002F3A94"/>
    <w:rsid w:val="004138A7"/>
    <w:rsid w:val="00422E95"/>
    <w:rsid w:val="00476E02"/>
    <w:rsid w:val="004E327B"/>
    <w:rsid w:val="004F33FA"/>
    <w:rsid w:val="00663204"/>
    <w:rsid w:val="00683B55"/>
    <w:rsid w:val="006C3E9D"/>
    <w:rsid w:val="0074637E"/>
    <w:rsid w:val="00760BC5"/>
    <w:rsid w:val="007B1663"/>
    <w:rsid w:val="008E0A7E"/>
    <w:rsid w:val="009A3124"/>
    <w:rsid w:val="00C5323F"/>
    <w:rsid w:val="00CB5236"/>
    <w:rsid w:val="00D86D98"/>
    <w:rsid w:val="00E200A4"/>
    <w:rsid w:val="00E94EF5"/>
    <w:rsid w:val="00F16223"/>
    <w:rsid w:val="00F64BB4"/>
    <w:rsid w:val="00F90631"/>
    <w:rsid w:val="00F91099"/>
    <w:rsid w:val="00F97708"/>
    <w:rsid w:val="00FE3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708"/>
    <w:rPr>
      <w:rFonts w:ascii="Times New Roman" w:eastAsia="Times New Roman" w:hAnsi="Times New Roman"/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97708"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97708"/>
    <w:rPr>
      <w:rFonts w:ascii="Times New Roman" w:hAnsi="Times New Roman" w:cs="Times New Roman"/>
      <w:b/>
      <w:sz w:val="20"/>
      <w:szCs w:val="20"/>
      <w:lang w:eastAsia="it-IT"/>
    </w:rPr>
  </w:style>
  <w:style w:type="character" w:styleId="Hyperlink">
    <w:name w:val="Hyperlink"/>
    <w:basedOn w:val="DefaultParagraphFont"/>
    <w:uiPriority w:val="99"/>
    <w:rsid w:val="00F9770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977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7708"/>
    <w:rPr>
      <w:rFonts w:ascii="Tahoma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gistraleimmacolata@pec.it" TargetMode="External"/><Relationship Id="rId5" Type="http://schemas.openxmlformats.org/officeDocument/2006/relationships/hyperlink" Target="mailto:fgpm05000q@istruzione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213</Words>
  <Characters>1219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PRESIDE</dc:creator>
  <cp:keywords/>
  <dc:description/>
  <cp:lastModifiedBy>Pc</cp:lastModifiedBy>
  <cp:revision>3</cp:revision>
  <cp:lastPrinted>2015-05-28T07:24:00Z</cp:lastPrinted>
  <dcterms:created xsi:type="dcterms:W3CDTF">2015-05-28T07:24:00Z</dcterms:created>
  <dcterms:modified xsi:type="dcterms:W3CDTF">2015-05-28T08:36:00Z</dcterms:modified>
</cp:coreProperties>
</file>