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2E" w:rsidRPr="00453D89" w:rsidRDefault="0059312E" w:rsidP="00F97708">
      <w:pPr>
        <w:jc w:val="center"/>
        <w:rPr>
          <w:sz w:val="22"/>
          <w:szCs w:val="22"/>
        </w:rPr>
      </w:pPr>
      <w:r w:rsidRPr="003D29C9">
        <w:rPr>
          <w:noProof/>
          <w:color w:val="0000FF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.75pt;height:44.25pt;visibility:visible">
            <v:imagedata r:id="rId5" o:title=""/>
          </v:shape>
        </w:pict>
      </w:r>
    </w:p>
    <w:p w:rsidR="0059312E" w:rsidRPr="00453D89" w:rsidRDefault="0059312E" w:rsidP="00F97708">
      <w:pPr>
        <w:rPr>
          <w:sz w:val="22"/>
          <w:szCs w:val="22"/>
        </w:rPr>
      </w:pPr>
    </w:p>
    <w:p w:rsidR="0059312E" w:rsidRPr="00453D89" w:rsidRDefault="0059312E" w:rsidP="00F97708">
      <w:pPr>
        <w:pStyle w:val="Heading1"/>
        <w:rPr>
          <w:i/>
          <w:sz w:val="22"/>
          <w:szCs w:val="22"/>
        </w:rPr>
      </w:pPr>
      <w:r w:rsidRPr="00453D89">
        <w:rPr>
          <w:i/>
          <w:sz w:val="22"/>
          <w:szCs w:val="22"/>
        </w:rPr>
        <w:t>ISTITUTO MAGISTRALE “MARIA IMMACOLATA”</w:t>
      </w:r>
    </w:p>
    <w:p w:rsidR="0059312E" w:rsidRPr="00453D89" w:rsidRDefault="0059312E" w:rsidP="00F97708">
      <w:pPr>
        <w:pStyle w:val="Heading1"/>
        <w:rPr>
          <w:b w:val="0"/>
          <w:sz w:val="22"/>
          <w:szCs w:val="22"/>
        </w:rPr>
      </w:pPr>
      <w:r w:rsidRPr="00453D89">
        <w:rPr>
          <w:b w:val="0"/>
          <w:sz w:val="22"/>
          <w:szCs w:val="22"/>
        </w:rPr>
        <w:t>PIAZZA EUROPA, 37-71013 S. GIOVANNI ROTONDO</w:t>
      </w:r>
    </w:p>
    <w:p w:rsidR="0059312E" w:rsidRPr="00453D89" w:rsidRDefault="0059312E" w:rsidP="00F97708">
      <w:pPr>
        <w:pStyle w:val="Heading1"/>
        <w:rPr>
          <w:b w:val="0"/>
          <w:sz w:val="22"/>
          <w:szCs w:val="22"/>
          <w:lang w:val="en-US"/>
        </w:rPr>
      </w:pPr>
      <w:r w:rsidRPr="00453D89">
        <w:rPr>
          <w:b w:val="0"/>
          <w:sz w:val="22"/>
          <w:szCs w:val="22"/>
          <w:lang w:val="en-US"/>
        </w:rPr>
        <w:t>Tel.0882/456019-Fax 0882/451689</w:t>
      </w:r>
    </w:p>
    <w:p w:rsidR="0059312E" w:rsidRPr="00453D89" w:rsidRDefault="0059312E" w:rsidP="00F97708">
      <w:pPr>
        <w:pStyle w:val="Heading1"/>
        <w:rPr>
          <w:b w:val="0"/>
          <w:sz w:val="22"/>
          <w:szCs w:val="22"/>
        </w:rPr>
      </w:pPr>
      <w:r w:rsidRPr="00453D89">
        <w:rPr>
          <w:b w:val="0"/>
          <w:sz w:val="22"/>
          <w:szCs w:val="22"/>
          <w:lang w:val="en-GB"/>
        </w:rPr>
        <w:t xml:space="preserve">Cod. mecc: FGPM05000Q – Cod. </w:t>
      </w:r>
      <w:r w:rsidRPr="00453D89">
        <w:rPr>
          <w:b w:val="0"/>
          <w:sz w:val="22"/>
          <w:szCs w:val="22"/>
        </w:rPr>
        <w:t>Fisc. 83002000715</w:t>
      </w:r>
    </w:p>
    <w:p w:rsidR="0059312E" w:rsidRPr="00453D89" w:rsidRDefault="0059312E" w:rsidP="00F97708">
      <w:pPr>
        <w:jc w:val="center"/>
        <w:rPr>
          <w:rFonts w:ascii="Times New (W1)" w:hAnsi="Times New (W1)"/>
          <w:noProof/>
          <w:sz w:val="22"/>
          <w:szCs w:val="22"/>
          <w:u w:val="single"/>
        </w:rPr>
      </w:pPr>
      <w:r w:rsidRPr="00453D89">
        <w:rPr>
          <w:b/>
          <w:sz w:val="22"/>
          <w:szCs w:val="22"/>
        </w:rPr>
        <w:t xml:space="preserve">E-mail: </w:t>
      </w:r>
      <w:hyperlink r:id="rId6" w:history="1">
        <w:r w:rsidRPr="00453D89">
          <w:rPr>
            <w:rStyle w:val="Hyperlink"/>
            <w:rFonts w:ascii="Times New (W1)" w:hAnsi="Times New (W1)"/>
            <w:sz w:val="22"/>
            <w:szCs w:val="22"/>
          </w:rPr>
          <w:t>fgpm05000q</w:t>
        </w:r>
        <w:r w:rsidRPr="00453D89">
          <w:rPr>
            <w:rStyle w:val="Hyperlink"/>
            <w:sz w:val="22"/>
            <w:szCs w:val="22"/>
          </w:rPr>
          <w:t>@istruzione.it</w:t>
        </w:r>
      </w:hyperlink>
      <w:r w:rsidRPr="00453D89">
        <w:rPr>
          <w:b/>
          <w:sz w:val="22"/>
          <w:szCs w:val="22"/>
        </w:rPr>
        <w:t xml:space="preserve"> - </w:t>
      </w:r>
      <w:hyperlink r:id="rId7" w:history="1">
        <w:r w:rsidRPr="00453D89">
          <w:rPr>
            <w:rStyle w:val="Hyperlink"/>
            <w:sz w:val="22"/>
            <w:szCs w:val="22"/>
          </w:rPr>
          <w:t xml:space="preserve"> </w:t>
        </w:r>
        <w:r w:rsidRPr="00453D89">
          <w:rPr>
            <w:rStyle w:val="Hyperlink"/>
            <w:rFonts w:ascii="Times New (W1)" w:hAnsi="Times New (W1)"/>
            <w:noProof/>
            <w:sz w:val="22"/>
            <w:szCs w:val="22"/>
          </w:rPr>
          <w:t>fgpm05000q @pec.istruzione.it</w:t>
        </w:r>
      </w:hyperlink>
    </w:p>
    <w:p w:rsidR="0059312E" w:rsidRPr="00453D89" w:rsidRDefault="0059312E" w:rsidP="00F97708">
      <w:pPr>
        <w:pStyle w:val="Heading1"/>
        <w:rPr>
          <w:b w:val="0"/>
          <w:sz w:val="22"/>
          <w:szCs w:val="22"/>
          <w:lang w:val="fr-FR"/>
        </w:rPr>
      </w:pPr>
      <w:r w:rsidRPr="00453D89">
        <w:rPr>
          <w:b w:val="0"/>
          <w:sz w:val="22"/>
          <w:szCs w:val="22"/>
        </w:rPr>
        <w:t xml:space="preserve">Sito Internet: </w:t>
      </w:r>
      <w:r w:rsidRPr="00453D89">
        <w:rPr>
          <w:b w:val="0"/>
          <w:sz w:val="22"/>
          <w:szCs w:val="22"/>
          <w:lang w:val="fr-FR"/>
        </w:rPr>
        <w:t>www.magistrale-immacolata.it</w:t>
      </w:r>
    </w:p>
    <w:p w:rsidR="0059312E" w:rsidRPr="00453D89" w:rsidRDefault="0059312E" w:rsidP="00453D89">
      <w:pPr>
        <w:pStyle w:val="Heading1"/>
        <w:rPr>
          <w:sz w:val="22"/>
          <w:szCs w:val="22"/>
        </w:rPr>
      </w:pPr>
      <w:r w:rsidRPr="00453D89">
        <w:rPr>
          <w:sz w:val="22"/>
          <w:szCs w:val="22"/>
        </w:rPr>
        <w:t>---- o O o ---</w:t>
      </w:r>
    </w:p>
    <w:p w:rsidR="0059312E" w:rsidRPr="00A144C6" w:rsidRDefault="0059312E" w:rsidP="00652C51">
      <w:pPr>
        <w:rPr>
          <w:sz w:val="22"/>
          <w:szCs w:val="22"/>
        </w:rPr>
      </w:pPr>
      <w:r>
        <w:rPr>
          <w:sz w:val="22"/>
          <w:szCs w:val="22"/>
        </w:rPr>
        <w:t>Circ. n. 122</w:t>
      </w:r>
      <w:r w:rsidRPr="00A144C6">
        <w:rPr>
          <w:sz w:val="22"/>
          <w:szCs w:val="22"/>
        </w:rPr>
        <w:t xml:space="preserve">  </w:t>
      </w:r>
    </w:p>
    <w:p w:rsidR="0059312E" w:rsidRPr="00A144C6" w:rsidRDefault="0059312E" w:rsidP="00652C51">
      <w:pPr>
        <w:rPr>
          <w:sz w:val="22"/>
          <w:szCs w:val="22"/>
        </w:rPr>
      </w:pPr>
      <w:r>
        <w:rPr>
          <w:sz w:val="22"/>
          <w:szCs w:val="22"/>
        </w:rPr>
        <w:t>Prot.  3093-C/1</w:t>
      </w:r>
      <w:r w:rsidRPr="00A144C6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San Giovanni Rotondo, 01</w:t>
      </w:r>
      <w:r w:rsidRPr="00A144C6">
        <w:rPr>
          <w:sz w:val="22"/>
          <w:szCs w:val="22"/>
        </w:rPr>
        <w:t>/07/2015</w:t>
      </w:r>
    </w:p>
    <w:p w:rsidR="0059312E" w:rsidRPr="00A144C6" w:rsidRDefault="0059312E" w:rsidP="00652C51">
      <w:pPr>
        <w:rPr>
          <w:sz w:val="22"/>
          <w:szCs w:val="22"/>
        </w:rPr>
      </w:pPr>
    </w:p>
    <w:p w:rsidR="0059312E" w:rsidRPr="00A144C6" w:rsidRDefault="0059312E" w:rsidP="00453D89">
      <w:pPr>
        <w:widowControl w:val="0"/>
        <w:autoSpaceDE w:val="0"/>
        <w:autoSpaceDN w:val="0"/>
        <w:adjustRightInd w:val="0"/>
        <w:spacing w:line="326" w:lineRule="atLeast"/>
        <w:ind w:left="4248"/>
        <w:jc w:val="center"/>
        <w:rPr>
          <w:sz w:val="22"/>
          <w:szCs w:val="22"/>
        </w:rPr>
      </w:pPr>
      <w:r w:rsidRPr="00A144C6">
        <w:rPr>
          <w:sz w:val="22"/>
          <w:szCs w:val="22"/>
        </w:rPr>
        <w:t xml:space="preserve">                                                                     AI DOCENTI</w:t>
      </w:r>
    </w:p>
    <w:p w:rsidR="0059312E" w:rsidRPr="00A144C6" w:rsidRDefault="0059312E" w:rsidP="00453D89">
      <w:pPr>
        <w:widowControl w:val="0"/>
        <w:autoSpaceDE w:val="0"/>
        <w:autoSpaceDN w:val="0"/>
        <w:adjustRightInd w:val="0"/>
        <w:spacing w:line="326" w:lineRule="atLeast"/>
        <w:ind w:left="4248"/>
        <w:jc w:val="center"/>
        <w:rPr>
          <w:sz w:val="22"/>
          <w:szCs w:val="22"/>
        </w:rPr>
      </w:pPr>
      <w:r w:rsidRPr="00A144C6">
        <w:rPr>
          <w:sz w:val="22"/>
          <w:szCs w:val="22"/>
        </w:rPr>
        <w:t xml:space="preserve">                                                                  AGLI ALLIEVI</w:t>
      </w:r>
    </w:p>
    <w:p w:rsidR="0059312E" w:rsidRPr="00A144C6" w:rsidRDefault="0059312E" w:rsidP="00453D89">
      <w:pPr>
        <w:widowControl w:val="0"/>
        <w:autoSpaceDE w:val="0"/>
        <w:autoSpaceDN w:val="0"/>
        <w:adjustRightInd w:val="0"/>
        <w:spacing w:line="326" w:lineRule="atLeast"/>
        <w:ind w:left="4248"/>
        <w:jc w:val="center"/>
        <w:rPr>
          <w:sz w:val="22"/>
          <w:szCs w:val="22"/>
        </w:rPr>
      </w:pPr>
      <w:r w:rsidRPr="00A144C6">
        <w:rPr>
          <w:sz w:val="22"/>
          <w:szCs w:val="22"/>
        </w:rPr>
        <w:t xml:space="preserve">                                                                     AI GENITORI</w:t>
      </w:r>
    </w:p>
    <w:p w:rsidR="0059312E" w:rsidRPr="00A144C6" w:rsidRDefault="0059312E" w:rsidP="00453D89">
      <w:pPr>
        <w:widowControl w:val="0"/>
        <w:autoSpaceDE w:val="0"/>
        <w:autoSpaceDN w:val="0"/>
        <w:adjustRightInd w:val="0"/>
        <w:spacing w:line="326" w:lineRule="atLeast"/>
        <w:ind w:left="4248"/>
        <w:jc w:val="center"/>
        <w:rPr>
          <w:sz w:val="22"/>
          <w:szCs w:val="22"/>
        </w:rPr>
      </w:pPr>
      <w:r w:rsidRPr="00A144C6">
        <w:rPr>
          <w:sz w:val="22"/>
          <w:szCs w:val="22"/>
        </w:rPr>
        <w:t xml:space="preserve">                                                       e p.c.   Al  D.S.G.A.</w:t>
      </w:r>
    </w:p>
    <w:p w:rsidR="0059312E" w:rsidRPr="00453D89" w:rsidRDefault="0059312E" w:rsidP="00453D89">
      <w:pPr>
        <w:widowControl w:val="0"/>
        <w:autoSpaceDE w:val="0"/>
        <w:autoSpaceDN w:val="0"/>
        <w:adjustRightInd w:val="0"/>
        <w:spacing w:line="326" w:lineRule="atLeast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</w:p>
    <w:p w:rsidR="0059312E" w:rsidRDefault="0059312E" w:rsidP="00537357">
      <w:pPr>
        <w:widowControl w:val="0"/>
        <w:autoSpaceDE w:val="0"/>
        <w:autoSpaceDN w:val="0"/>
        <w:adjustRightInd w:val="0"/>
        <w:spacing w:line="235" w:lineRule="atLeast"/>
        <w:ind w:left="4968" w:firstLine="720"/>
        <w:jc w:val="center"/>
        <w:rPr>
          <w:sz w:val="22"/>
          <w:szCs w:val="22"/>
        </w:rPr>
      </w:pPr>
    </w:p>
    <w:p w:rsidR="0059312E" w:rsidRDefault="0059312E" w:rsidP="00537357">
      <w:pPr>
        <w:widowControl w:val="0"/>
        <w:autoSpaceDE w:val="0"/>
        <w:autoSpaceDN w:val="0"/>
        <w:adjustRightInd w:val="0"/>
        <w:spacing w:line="235" w:lineRule="atLeast"/>
        <w:ind w:left="4968" w:firstLine="720"/>
        <w:jc w:val="center"/>
        <w:rPr>
          <w:sz w:val="22"/>
          <w:szCs w:val="22"/>
          <w:u w:val="single"/>
        </w:rPr>
      </w:pPr>
      <w:r w:rsidRPr="00453D89">
        <w:rPr>
          <w:sz w:val="22"/>
          <w:szCs w:val="22"/>
        </w:rPr>
        <w:t xml:space="preserve">                                             </w:t>
      </w:r>
    </w:p>
    <w:p w:rsidR="0059312E" w:rsidRPr="008D7A56" w:rsidRDefault="0059312E" w:rsidP="00537357">
      <w:pPr>
        <w:widowControl w:val="0"/>
        <w:autoSpaceDE w:val="0"/>
        <w:autoSpaceDN w:val="0"/>
        <w:adjustRightInd w:val="0"/>
        <w:spacing w:line="235" w:lineRule="atLeast"/>
        <w:ind w:left="180"/>
        <w:jc w:val="both"/>
        <w:rPr>
          <w:b/>
          <w:sz w:val="32"/>
          <w:szCs w:val="32"/>
        </w:rPr>
      </w:pPr>
      <w:r w:rsidRPr="008D7A56">
        <w:rPr>
          <w:b/>
          <w:sz w:val="32"/>
          <w:szCs w:val="32"/>
        </w:rPr>
        <w:t>OGGETTO: Calendario prove di recupero</w:t>
      </w:r>
    </w:p>
    <w:p w:rsidR="0059312E" w:rsidRDefault="0059312E" w:rsidP="00537357">
      <w:pPr>
        <w:widowControl w:val="0"/>
        <w:autoSpaceDE w:val="0"/>
        <w:autoSpaceDN w:val="0"/>
        <w:adjustRightInd w:val="0"/>
        <w:spacing w:line="235" w:lineRule="atLeast"/>
        <w:ind w:left="180"/>
        <w:jc w:val="both"/>
        <w:rPr>
          <w:b/>
          <w:sz w:val="22"/>
          <w:szCs w:val="22"/>
        </w:rPr>
      </w:pPr>
    </w:p>
    <w:p w:rsidR="0059312E" w:rsidRDefault="0059312E" w:rsidP="00537357">
      <w:pPr>
        <w:widowControl w:val="0"/>
        <w:autoSpaceDE w:val="0"/>
        <w:autoSpaceDN w:val="0"/>
        <w:adjustRightInd w:val="0"/>
        <w:spacing w:line="235" w:lineRule="atLeast"/>
        <w:ind w:left="180"/>
        <w:jc w:val="both"/>
        <w:rPr>
          <w:b/>
          <w:sz w:val="22"/>
          <w:szCs w:val="22"/>
        </w:rPr>
      </w:pPr>
    </w:p>
    <w:p w:rsidR="0059312E" w:rsidRPr="008D7A56" w:rsidRDefault="0059312E" w:rsidP="00537357">
      <w:pPr>
        <w:widowControl w:val="0"/>
        <w:autoSpaceDE w:val="0"/>
        <w:autoSpaceDN w:val="0"/>
        <w:adjustRightInd w:val="0"/>
        <w:spacing w:line="235" w:lineRule="atLeast"/>
        <w:ind w:left="180"/>
        <w:jc w:val="both"/>
        <w:rPr>
          <w:szCs w:val="28"/>
          <w:u w:val="single"/>
        </w:rPr>
      </w:pPr>
      <w:r w:rsidRPr="008D7A56">
        <w:rPr>
          <w:b/>
          <w:szCs w:val="28"/>
        </w:rPr>
        <w:t>Si comunica il calendario delle prove scritte ed orali, nonché quello degli scrutini,  per gli allievi con sospensione di giudizio.</w:t>
      </w:r>
    </w:p>
    <w:p w:rsidR="0059312E" w:rsidRDefault="0059312E" w:rsidP="00A144C6">
      <w:pPr>
        <w:jc w:val="center"/>
        <w:rPr>
          <w:b/>
          <w:sz w:val="32"/>
          <w:szCs w:val="32"/>
          <w:u w:val="single"/>
        </w:rPr>
      </w:pPr>
    </w:p>
    <w:p w:rsidR="0059312E" w:rsidRDefault="0059312E" w:rsidP="00A144C6">
      <w:pPr>
        <w:jc w:val="center"/>
        <w:rPr>
          <w:b/>
          <w:sz w:val="32"/>
          <w:szCs w:val="32"/>
          <w:u w:val="single"/>
        </w:rPr>
      </w:pPr>
    </w:p>
    <w:p w:rsidR="0059312E" w:rsidRPr="00A144C6" w:rsidRDefault="0059312E" w:rsidP="00A144C6">
      <w:pPr>
        <w:jc w:val="center"/>
        <w:rPr>
          <w:b/>
          <w:sz w:val="32"/>
          <w:szCs w:val="32"/>
          <w:u w:val="single"/>
        </w:rPr>
      </w:pPr>
      <w:r w:rsidRPr="00A144C6">
        <w:rPr>
          <w:b/>
          <w:sz w:val="32"/>
          <w:szCs w:val="32"/>
          <w:u w:val="single"/>
        </w:rPr>
        <w:t xml:space="preserve">CALENDARIO </w:t>
      </w:r>
    </w:p>
    <w:p w:rsidR="0059312E" w:rsidRPr="00A144C6" w:rsidRDefault="0059312E" w:rsidP="00A144C6">
      <w:pPr>
        <w:jc w:val="center"/>
        <w:rPr>
          <w:b/>
          <w:sz w:val="32"/>
          <w:szCs w:val="32"/>
          <w:u w:val="single"/>
        </w:rPr>
      </w:pPr>
      <w:r w:rsidRPr="00A144C6">
        <w:rPr>
          <w:b/>
          <w:sz w:val="32"/>
          <w:szCs w:val="32"/>
          <w:u w:val="single"/>
        </w:rPr>
        <w:t xml:space="preserve">PROVE SCRITTE ED ORALI </w:t>
      </w:r>
    </w:p>
    <w:p w:rsidR="0059312E" w:rsidRPr="00A6087E" w:rsidRDefault="0059312E" w:rsidP="00A144C6">
      <w:pPr>
        <w:jc w:val="center"/>
        <w:rPr>
          <w:b/>
          <w:sz w:val="32"/>
          <w:szCs w:val="32"/>
          <w:u w:val="single"/>
        </w:rPr>
      </w:pPr>
    </w:p>
    <w:p w:rsidR="0059312E" w:rsidRPr="00A6087E" w:rsidRDefault="0059312E" w:rsidP="00A144C6">
      <w:pPr>
        <w:rPr>
          <w:b/>
          <w:szCs w:val="28"/>
        </w:rPr>
      </w:pPr>
      <w:r w:rsidRPr="00A6087E">
        <w:rPr>
          <w:b/>
          <w:szCs w:val="28"/>
        </w:rPr>
        <w:t>Gli allievi con sospensione di giudizio saranno sottoposti a verifiche in base al seguente calendario:</w:t>
      </w:r>
    </w:p>
    <w:p w:rsidR="0059312E" w:rsidRPr="00A6087E" w:rsidRDefault="0059312E" w:rsidP="00A144C6">
      <w:pPr>
        <w:rPr>
          <w:b/>
          <w:szCs w:val="28"/>
        </w:rPr>
      </w:pPr>
    </w:p>
    <w:p w:rsidR="0059312E" w:rsidRPr="00A6087E" w:rsidRDefault="0059312E" w:rsidP="00A144C6">
      <w:pPr>
        <w:rPr>
          <w:b/>
          <w:szCs w:val="28"/>
          <w:u w:val="single"/>
        </w:rPr>
      </w:pPr>
      <w:r w:rsidRPr="00A6087E">
        <w:rPr>
          <w:b/>
          <w:szCs w:val="28"/>
          <w:u w:val="single"/>
        </w:rPr>
        <w:t>LUNEDI'  24  AGOSTO</w:t>
      </w:r>
    </w:p>
    <w:p w:rsidR="0059312E" w:rsidRPr="00A6087E" w:rsidRDefault="0059312E" w:rsidP="00A144C6">
      <w:pPr>
        <w:rPr>
          <w:b/>
          <w:szCs w:val="28"/>
        </w:rPr>
      </w:pPr>
    </w:p>
    <w:p w:rsidR="0059312E" w:rsidRPr="00A6087E" w:rsidRDefault="0059312E" w:rsidP="00A144C6">
      <w:pPr>
        <w:rPr>
          <w:b/>
          <w:szCs w:val="28"/>
        </w:rPr>
      </w:pPr>
      <w:r w:rsidRPr="00A6087E">
        <w:rPr>
          <w:b/>
          <w:szCs w:val="28"/>
        </w:rPr>
        <w:t>h 8,30-11,30    scritto di  ITALIANO</w:t>
      </w:r>
    </w:p>
    <w:p w:rsidR="0059312E" w:rsidRPr="00A6087E" w:rsidRDefault="0059312E" w:rsidP="00A144C6">
      <w:pPr>
        <w:rPr>
          <w:b/>
          <w:szCs w:val="28"/>
        </w:rPr>
      </w:pPr>
      <w:r w:rsidRPr="00A6087E">
        <w:rPr>
          <w:b/>
          <w:szCs w:val="28"/>
        </w:rPr>
        <w:t xml:space="preserve">   10,30-11,30  test di SCIENZE NATURALI</w:t>
      </w:r>
    </w:p>
    <w:p w:rsidR="0059312E" w:rsidRPr="00A6087E" w:rsidRDefault="0059312E" w:rsidP="00A144C6">
      <w:pPr>
        <w:rPr>
          <w:b/>
          <w:szCs w:val="28"/>
        </w:rPr>
      </w:pPr>
      <w:r w:rsidRPr="00A6087E">
        <w:rPr>
          <w:b/>
          <w:szCs w:val="28"/>
        </w:rPr>
        <w:t xml:space="preserve">   11,30-12,30  test di FISICA</w:t>
      </w:r>
    </w:p>
    <w:p w:rsidR="0059312E" w:rsidRPr="00A6087E" w:rsidRDefault="0059312E" w:rsidP="00A144C6">
      <w:pPr>
        <w:rPr>
          <w:b/>
          <w:szCs w:val="28"/>
        </w:rPr>
      </w:pPr>
      <w:r w:rsidRPr="00A6087E">
        <w:rPr>
          <w:b/>
          <w:szCs w:val="28"/>
        </w:rPr>
        <w:t xml:space="preserve">   16,00-18,00  scritto di INGLESE </w:t>
      </w:r>
    </w:p>
    <w:p w:rsidR="0059312E" w:rsidRPr="00A6087E" w:rsidRDefault="0059312E" w:rsidP="00A144C6">
      <w:pPr>
        <w:rPr>
          <w:b/>
          <w:szCs w:val="28"/>
        </w:rPr>
      </w:pPr>
      <w:r w:rsidRPr="00A6087E">
        <w:rPr>
          <w:b/>
          <w:szCs w:val="28"/>
        </w:rPr>
        <w:t xml:space="preserve">   16,00-17,00  prova di DISEGNO GRAFICO</w:t>
      </w:r>
    </w:p>
    <w:p w:rsidR="0059312E" w:rsidRPr="00A6087E" w:rsidRDefault="0059312E" w:rsidP="00A144C6">
      <w:pPr>
        <w:rPr>
          <w:b/>
          <w:szCs w:val="28"/>
        </w:rPr>
      </w:pPr>
      <w:r w:rsidRPr="00A6087E">
        <w:rPr>
          <w:b/>
          <w:szCs w:val="28"/>
        </w:rPr>
        <w:t xml:space="preserve">  </w:t>
      </w:r>
    </w:p>
    <w:p w:rsidR="0059312E" w:rsidRPr="00A6087E" w:rsidRDefault="0059312E" w:rsidP="00A144C6">
      <w:pPr>
        <w:rPr>
          <w:b/>
          <w:szCs w:val="28"/>
          <w:u w:val="single"/>
        </w:rPr>
      </w:pPr>
      <w:r w:rsidRPr="00A6087E">
        <w:rPr>
          <w:b/>
          <w:szCs w:val="28"/>
          <w:u w:val="single"/>
        </w:rPr>
        <w:t xml:space="preserve">MARTEDI’  25 AGOSTO  </w:t>
      </w:r>
    </w:p>
    <w:p w:rsidR="0059312E" w:rsidRPr="00A6087E" w:rsidRDefault="0059312E" w:rsidP="00A144C6">
      <w:pPr>
        <w:rPr>
          <w:b/>
          <w:szCs w:val="28"/>
        </w:rPr>
      </w:pPr>
      <w:r w:rsidRPr="00A6087E">
        <w:rPr>
          <w:b/>
          <w:szCs w:val="28"/>
        </w:rPr>
        <w:t xml:space="preserve"> </w:t>
      </w:r>
    </w:p>
    <w:p w:rsidR="0059312E" w:rsidRPr="00A6087E" w:rsidRDefault="0059312E" w:rsidP="00A144C6">
      <w:pPr>
        <w:rPr>
          <w:b/>
          <w:szCs w:val="28"/>
        </w:rPr>
      </w:pPr>
      <w:r w:rsidRPr="00A6087E">
        <w:rPr>
          <w:b/>
          <w:szCs w:val="28"/>
        </w:rPr>
        <w:t>h  8,30-10,30   scritto di LATINO</w:t>
      </w:r>
    </w:p>
    <w:p w:rsidR="0059312E" w:rsidRPr="00A6087E" w:rsidRDefault="0059312E" w:rsidP="00A144C6">
      <w:pPr>
        <w:rPr>
          <w:b/>
          <w:szCs w:val="28"/>
        </w:rPr>
      </w:pPr>
      <w:r w:rsidRPr="00A6087E">
        <w:rPr>
          <w:b/>
          <w:szCs w:val="28"/>
        </w:rPr>
        <w:t xml:space="preserve">     8,30-10,30  scritto di FRANCESE </w:t>
      </w:r>
    </w:p>
    <w:p w:rsidR="0059312E" w:rsidRPr="00A6087E" w:rsidRDefault="0059312E" w:rsidP="00A144C6">
      <w:pPr>
        <w:rPr>
          <w:b/>
          <w:szCs w:val="28"/>
        </w:rPr>
      </w:pPr>
      <w:r w:rsidRPr="00A6087E">
        <w:rPr>
          <w:b/>
          <w:szCs w:val="28"/>
        </w:rPr>
        <w:t xml:space="preserve">    11,00-12,00  test di SCIENZE UMANE </w:t>
      </w:r>
    </w:p>
    <w:p w:rsidR="0059312E" w:rsidRPr="00A6087E" w:rsidRDefault="0059312E" w:rsidP="00A144C6">
      <w:pPr>
        <w:rPr>
          <w:b/>
          <w:szCs w:val="28"/>
        </w:rPr>
      </w:pPr>
      <w:r w:rsidRPr="00A6087E">
        <w:rPr>
          <w:b/>
          <w:szCs w:val="28"/>
        </w:rPr>
        <w:t xml:space="preserve">    16,00-17,00  scritto di MATEMATICA </w:t>
      </w:r>
    </w:p>
    <w:p w:rsidR="0059312E" w:rsidRDefault="0059312E" w:rsidP="00A144C6">
      <w:pPr>
        <w:rPr>
          <w:b/>
          <w:sz w:val="32"/>
          <w:szCs w:val="32"/>
        </w:rPr>
      </w:pPr>
    </w:p>
    <w:p w:rsidR="0059312E" w:rsidRDefault="0059312E" w:rsidP="00A144C6">
      <w:pPr>
        <w:rPr>
          <w:b/>
          <w:szCs w:val="28"/>
          <w:u w:val="single"/>
        </w:rPr>
      </w:pPr>
    </w:p>
    <w:p w:rsidR="0059312E" w:rsidRDefault="0059312E" w:rsidP="00A144C6">
      <w:pPr>
        <w:rPr>
          <w:b/>
          <w:szCs w:val="28"/>
          <w:u w:val="single"/>
        </w:rPr>
      </w:pPr>
    </w:p>
    <w:p w:rsidR="0059312E" w:rsidRDefault="0059312E" w:rsidP="00A144C6">
      <w:pPr>
        <w:rPr>
          <w:b/>
          <w:szCs w:val="28"/>
          <w:u w:val="single"/>
        </w:rPr>
      </w:pPr>
    </w:p>
    <w:p w:rsidR="0059312E" w:rsidRPr="00A6087E" w:rsidRDefault="0059312E" w:rsidP="00A144C6">
      <w:pPr>
        <w:rPr>
          <w:b/>
          <w:szCs w:val="28"/>
          <w:u w:val="single"/>
        </w:rPr>
      </w:pPr>
      <w:r w:rsidRPr="00A6087E">
        <w:rPr>
          <w:b/>
          <w:szCs w:val="28"/>
          <w:u w:val="single"/>
        </w:rPr>
        <w:t>MERCOLEDI' 26 AGOSTO: PROVE ORALI</w:t>
      </w:r>
    </w:p>
    <w:p w:rsidR="0059312E" w:rsidRPr="00A6087E" w:rsidRDefault="0059312E" w:rsidP="00A144C6">
      <w:pPr>
        <w:rPr>
          <w:b/>
          <w:szCs w:val="28"/>
          <w:u w:val="single"/>
        </w:rPr>
      </w:pPr>
    </w:p>
    <w:p w:rsidR="0059312E" w:rsidRPr="00A6087E" w:rsidRDefault="0059312E" w:rsidP="00A144C6">
      <w:pPr>
        <w:rPr>
          <w:b/>
          <w:szCs w:val="28"/>
        </w:rPr>
      </w:pPr>
      <w:r w:rsidRPr="00A6087E">
        <w:rPr>
          <w:b/>
          <w:szCs w:val="28"/>
        </w:rPr>
        <w:t>h 8,30      1ªA Sc.Um.                        h 11,30:  4ªA Sc.Um.</w:t>
      </w:r>
    </w:p>
    <w:p w:rsidR="0059312E" w:rsidRPr="00A6087E" w:rsidRDefault="0059312E" w:rsidP="00A144C6">
      <w:pPr>
        <w:rPr>
          <w:b/>
          <w:szCs w:val="28"/>
        </w:rPr>
      </w:pPr>
      <w:r w:rsidRPr="00A6087E">
        <w:rPr>
          <w:b/>
          <w:szCs w:val="28"/>
        </w:rPr>
        <w:t xml:space="preserve">                1ªA Ec.Soc.                                        3ªA Sc.Appl.  </w:t>
      </w:r>
    </w:p>
    <w:p w:rsidR="0059312E" w:rsidRPr="00A6087E" w:rsidRDefault="0059312E" w:rsidP="00A144C6">
      <w:pPr>
        <w:rPr>
          <w:b/>
          <w:szCs w:val="28"/>
        </w:rPr>
      </w:pPr>
      <w:r w:rsidRPr="00A6087E">
        <w:rPr>
          <w:b/>
          <w:szCs w:val="28"/>
        </w:rPr>
        <w:t xml:space="preserve">                2ªA Sc.Appl.                                      4ªB Scient.     </w:t>
      </w:r>
    </w:p>
    <w:p w:rsidR="0059312E" w:rsidRPr="00A6087E" w:rsidRDefault="0059312E" w:rsidP="00A144C6">
      <w:pPr>
        <w:rPr>
          <w:b/>
          <w:szCs w:val="28"/>
          <w:lang w:val="en-US"/>
        </w:rPr>
      </w:pPr>
      <w:r w:rsidRPr="00A6087E">
        <w:rPr>
          <w:b/>
          <w:szCs w:val="28"/>
        </w:rPr>
        <w:t xml:space="preserve">                </w:t>
      </w:r>
      <w:r w:rsidRPr="00A144C6">
        <w:rPr>
          <w:b/>
          <w:szCs w:val="28"/>
        </w:rPr>
        <w:t xml:space="preserve">3ªA Scient.                                         </w:t>
      </w:r>
      <w:r w:rsidRPr="00A6087E">
        <w:rPr>
          <w:b/>
          <w:szCs w:val="28"/>
          <w:lang w:val="en-US"/>
        </w:rPr>
        <w:t>1ªB Sc.Appl.</w:t>
      </w:r>
    </w:p>
    <w:p w:rsidR="0059312E" w:rsidRPr="00A6087E" w:rsidRDefault="0059312E" w:rsidP="00A144C6">
      <w:pPr>
        <w:rPr>
          <w:b/>
          <w:szCs w:val="28"/>
          <w:lang w:val="en-US"/>
        </w:rPr>
      </w:pPr>
      <w:r w:rsidRPr="00A6087E">
        <w:rPr>
          <w:b/>
          <w:szCs w:val="28"/>
          <w:lang w:val="en-US"/>
        </w:rPr>
        <w:t>h 9,30:    3ªA Ec.Soc.                        h 12,30:   2ªA Scient.</w:t>
      </w:r>
    </w:p>
    <w:p w:rsidR="0059312E" w:rsidRPr="00A6087E" w:rsidRDefault="0059312E" w:rsidP="00A144C6">
      <w:pPr>
        <w:rPr>
          <w:b/>
          <w:szCs w:val="28"/>
          <w:lang w:val="en-US"/>
        </w:rPr>
      </w:pPr>
      <w:r w:rsidRPr="00A6087E">
        <w:rPr>
          <w:b/>
          <w:szCs w:val="28"/>
          <w:lang w:val="en-US"/>
        </w:rPr>
        <w:t xml:space="preserve">                1ªA Lg.                                               3ªB Scient.</w:t>
      </w:r>
    </w:p>
    <w:p w:rsidR="0059312E" w:rsidRPr="00A6087E" w:rsidRDefault="0059312E" w:rsidP="00A144C6">
      <w:pPr>
        <w:rPr>
          <w:b/>
          <w:szCs w:val="28"/>
          <w:lang w:val="en-US"/>
        </w:rPr>
      </w:pPr>
      <w:r w:rsidRPr="00A6087E">
        <w:rPr>
          <w:b/>
          <w:szCs w:val="28"/>
          <w:lang w:val="en-US"/>
        </w:rPr>
        <w:t xml:space="preserve">                1ªA Scient.                                         4ªA Scient.</w:t>
      </w:r>
    </w:p>
    <w:p w:rsidR="0059312E" w:rsidRPr="00A144C6" w:rsidRDefault="0059312E" w:rsidP="00A144C6">
      <w:pPr>
        <w:rPr>
          <w:b/>
          <w:szCs w:val="28"/>
          <w:lang w:val="en-US"/>
        </w:rPr>
      </w:pPr>
      <w:r w:rsidRPr="00A6087E">
        <w:rPr>
          <w:b/>
          <w:szCs w:val="28"/>
          <w:lang w:val="en-US"/>
        </w:rPr>
        <w:t xml:space="preserve">                </w:t>
      </w:r>
      <w:r w:rsidRPr="00A144C6">
        <w:rPr>
          <w:b/>
          <w:szCs w:val="28"/>
          <w:lang w:val="en-US"/>
        </w:rPr>
        <w:t xml:space="preserve">4ªA Sc.Appl.                                      3ªB Sc.Appl.                             </w:t>
      </w:r>
    </w:p>
    <w:p w:rsidR="0059312E" w:rsidRPr="00A144C6" w:rsidRDefault="0059312E" w:rsidP="00A144C6">
      <w:pPr>
        <w:rPr>
          <w:b/>
          <w:szCs w:val="28"/>
          <w:lang w:val="en-US"/>
        </w:rPr>
      </w:pPr>
      <w:r w:rsidRPr="00A144C6">
        <w:rPr>
          <w:b/>
          <w:szCs w:val="28"/>
          <w:lang w:val="en-US"/>
        </w:rPr>
        <w:t>h 10,30:  4ªA Ec.Soc.</w:t>
      </w:r>
    </w:p>
    <w:p w:rsidR="0059312E" w:rsidRPr="00A144C6" w:rsidRDefault="0059312E" w:rsidP="00A144C6">
      <w:pPr>
        <w:rPr>
          <w:b/>
          <w:szCs w:val="28"/>
          <w:lang w:val="en-US"/>
        </w:rPr>
      </w:pPr>
      <w:r w:rsidRPr="00A144C6">
        <w:rPr>
          <w:b/>
          <w:szCs w:val="28"/>
          <w:lang w:val="en-US"/>
        </w:rPr>
        <w:t xml:space="preserve">                1ªA Sc.Appl.</w:t>
      </w:r>
    </w:p>
    <w:p w:rsidR="0059312E" w:rsidRPr="00A144C6" w:rsidRDefault="0059312E" w:rsidP="00A144C6">
      <w:pPr>
        <w:rPr>
          <w:b/>
          <w:szCs w:val="28"/>
          <w:lang w:val="en-US"/>
        </w:rPr>
      </w:pPr>
      <w:r w:rsidRPr="00A144C6">
        <w:rPr>
          <w:b/>
          <w:szCs w:val="28"/>
          <w:lang w:val="en-US"/>
        </w:rPr>
        <w:t xml:space="preserve">                2ªA Sc.Um.</w:t>
      </w:r>
    </w:p>
    <w:p w:rsidR="0059312E" w:rsidRPr="00A6087E" w:rsidRDefault="0059312E" w:rsidP="00A144C6">
      <w:pPr>
        <w:rPr>
          <w:b/>
          <w:szCs w:val="28"/>
        </w:rPr>
      </w:pPr>
      <w:r w:rsidRPr="00A144C6">
        <w:rPr>
          <w:b/>
          <w:szCs w:val="28"/>
          <w:lang w:val="en-US"/>
        </w:rPr>
        <w:t xml:space="preserve">                </w:t>
      </w:r>
      <w:r w:rsidRPr="00A6087E">
        <w:rPr>
          <w:b/>
          <w:szCs w:val="28"/>
        </w:rPr>
        <w:t xml:space="preserve">4ªA Lg.  </w:t>
      </w:r>
    </w:p>
    <w:p w:rsidR="0059312E" w:rsidRPr="00312A51" w:rsidRDefault="0059312E" w:rsidP="00A144C6">
      <w:pPr>
        <w:rPr>
          <w:b/>
          <w:szCs w:val="28"/>
        </w:rPr>
      </w:pPr>
      <w:r w:rsidRPr="00A6087E">
        <w:rPr>
          <w:b/>
          <w:szCs w:val="28"/>
        </w:rPr>
        <w:t xml:space="preserve">     </w:t>
      </w:r>
    </w:p>
    <w:p w:rsidR="0059312E" w:rsidRDefault="0059312E" w:rsidP="00A144C6">
      <w:pPr>
        <w:ind w:left="2124" w:firstLine="21"/>
        <w:rPr>
          <w:b/>
          <w:szCs w:val="28"/>
          <w:u w:val="single"/>
        </w:rPr>
      </w:pPr>
    </w:p>
    <w:p w:rsidR="0059312E" w:rsidRPr="009909BF" w:rsidRDefault="0059312E" w:rsidP="00A144C6">
      <w:pPr>
        <w:ind w:left="2124" w:firstLine="21"/>
        <w:rPr>
          <w:b/>
          <w:szCs w:val="28"/>
          <w:u w:val="single"/>
        </w:rPr>
      </w:pPr>
      <w:r w:rsidRPr="005D19A5">
        <w:rPr>
          <w:b/>
          <w:szCs w:val="28"/>
          <w:u w:val="single"/>
        </w:rPr>
        <w:t>N.B.: T</w:t>
      </w:r>
      <w:r w:rsidRPr="009909BF">
        <w:rPr>
          <w:b/>
          <w:szCs w:val="28"/>
          <w:u w:val="single"/>
        </w:rPr>
        <w:t>UTTE LE PROVE SI SVO</w:t>
      </w:r>
      <w:r>
        <w:rPr>
          <w:b/>
          <w:szCs w:val="28"/>
          <w:u w:val="single"/>
        </w:rPr>
        <w:t xml:space="preserve">LGERANNO PRESSO </w:t>
      </w:r>
      <w:smartTag w:uri="urn:schemas-microsoft-com:office:smarttags" w:element="PersonName">
        <w:smartTagPr>
          <w:attr w:name="ProductID" w:val="LA SEDE UBICATA"/>
        </w:smartTagPr>
        <w:r>
          <w:rPr>
            <w:b/>
            <w:szCs w:val="28"/>
            <w:u w:val="single"/>
          </w:rPr>
          <w:t>LA SEDE UBICATA</w:t>
        </w:r>
      </w:smartTag>
      <w:r>
        <w:rPr>
          <w:b/>
          <w:szCs w:val="28"/>
          <w:u w:val="single"/>
        </w:rPr>
        <w:t xml:space="preserve"> IN VIA REGINA ELENA</w:t>
      </w:r>
    </w:p>
    <w:p w:rsidR="0059312E" w:rsidRDefault="0059312E" w:rsidP="00A144C6">
      <w:pPr>
        <w:ind w:left="2124" w:firstLine="21"/>
        <w:rPr>
          <w:b/>
        </w:rPr>
      </w:pPr>
    </w:p>
    <w:p w:rsidR="0059312E" w:rsidRPr="000A2514" w:rsidRDefault="0059312E" w:rsidP="00A144C6">
      <w:pPr>
        <w:ind w:left="2124" w:firstLine="21"/>
        <w:rPr>
          <w:b/>
        </w:rPr>
      </w:pPr>
    </w:p>
    <w:p w:rsidR="0059312E" w:rsidRDefault="0059312E" w:rsidP="00A144C6">
      <w:pPr>
        <w:jc w:val="center"/>
        <w:rPr>
          <w:b/>
          <w:sz w:val="32"/>
          <w:szCs w:val="32"/>
          <w:u w:val="single"/>
        </w:rPr>
      </w:pPr>
      <w:r w:rsidRPr="00A144C6">
        <w:rPr>
          <w:b/>
          <w:sz w:val="32"/>
          <w:szCs w:val="32"/>
          <w:u w:val="single"/>
        </w:rPr>
        <w:t>CALENDARIO SCRUTINI</w:t>
      </w:r>
      <w:r>
        <w:rPr>
          <w:b/>
          <w:sz w:val="32"/>
          <w:szCs w:val="32"/>
          <w:u w:val="single"/>
        </w:rPr>
        <w:t xml:space="preserve">  </w:t>
      </w:r>
    </w:p>
    <w:p w:rsidR="0059312E" w:rsidRPr="00A144C6" w:rsidRDefault="0059312E" w:rsidP="00A144C6">
      <w:pPr>
        <w:jc w:val="center"/>
        <w:rPr>
          <w:b/>
          <w:sz w:val="32"/>
          <w:szCs w:val="32"/>
          <w:u w:val="single"/>
        </w:rPr>
      </w:pPr>
      <w:r w:rsidRPr="00A144C6">
        <w:rPr>
          <w:b/>
          <w:sz w:val="32"/>
          <w:szCs w:val="32"/>
          <w:u w:val="single"/>
        </w:rPr>
        <w:t xml:space="preserve"> </w:t>
      </w:r>
    </w:p>
    <w:p w:rsidR="0059312E" w:rsidRDefault="0059312E" w:rsidP="00A144C6">
      <w:pPr>
        <w:jc w:val="both"/>
        <w:rPr>
          <w:b/>
          <w:szCs w:val="28"/>
        </w:rPr>
      </w:pPr>
      <w:r>
        <w:rPr>
          <w:b/>
          <w:szCs w:val="28"/>
        </w:rPr>
        <w:t>I Consigli di Classe, nella composizione dell’anno scolastico 2014-2015, si riuniranno presso la sede centrale il 27 e il 28 agosto 2015,  in  base al seguente calendario, per effettuare  la valutazione conclusiva degli allievi con sospensione di giudizio.</w:t>
      </w:r>
    </w:p>
    <w:p w:rsidR="0059312E" w:rsidRDefault="0059312E" w:rsidP="00A144C6">
      <w:pPr>
        <w:jc w:val="both"/>
        <w:rPr>
          <w:b/>
          <w:szCs w:val="28"/>
        </w:rPr>
      </w:pPr>
    </w:p>
    <w:p w:rsidR="0059312E" w:rsidRDefault="0059312E" w:rsidP="00A144C6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GIOVEDI' 27 AGOSTO            VENERDI' 28 AGOSTO</w:t>
      </w:r>
    </w:p>
    <w:p w:rsidR="0059312E" w:rsidRPr="002D5CA9" w:rsidRDefault="0059312E" w:rsidP="00A144C6">
      <w:pPr>
        <w:jc w:val="both"/>
        <w:rPr>
          <w:b/>
          <w:szCs w:val="28"/>
        </w:rPr>
      </w:pPr>
      <w:r w:rsidRPr="002D5CA9">
        <w:rPr>
          <w:b/>
          <w:szCs w:val="28"/>
        </w:rPr>
        <w:t xml:space="preserve">                                                          </w:t>
      </w:r>
      <w:r w:rsidRPr="002D5CA9">
        <w:rPr>
          <w:b/>
        </w:rPr>
        <w:t xml:space="preserve">                   </w:t>
      </w:r>
    </w:p>
    <w:p w:rsidR="0059312E" w:rsidRPr="00A144C6" w:rsidRDefault="0059312E" w:rsidP="00A144C6">
      <w:pPr>
        <w:jc w:val="both"/>
        <w:rPr>
          <w:b/>
          <w:szCs w:val="28"/>
        </w:rPr>
      </w:pPr>
      <w:r w:rsidRPr="00A144C6">
        <w:rPr>
          <w:b/>
          <w:szCs w:val="28"/>
        </w:rPr>
        <w:t xml:space="preserve">h 8,00-8,30          1ªA Scient.                                     1ªA Lg.                             </w:t>
      </w:r>
    </w:p>
    <w:p w:rsidR="0059312E" w:rsidRPr="00A144C6" w:rsidRDefault="0059312E" w:rsidP="00A144C6">
      <w:pPr>
        <w:jc w:val="both"/>
        <w:rPr>
          <w:b/>
          <w:szCs w:val="28"/>
        </w:rPr>
      </w:pPr>
      <w:r w:rsidRPr="00A144C6">
        <w:rPr>
          <w:b/>
          <w:szCs w:val="28"/>
        </w:rPr>
        <w:t xml:space="preserve">h 8,30-9,00          2ªA Scient.                                     4ªA Lg.                       </w:t>
      </w:r>
    </w:p>
    <w:p w:rsidR="0059312E" w:rsidRPr="00A144C6" w:rsidRDefault="0059312E" w:rsidP="00A144C6">
      <w:pPr>
        <w:jc w:val="both"/>
        <w:rPr>
          <w:b/>
          <w:szCs w:val="28"/>
        </w:rPr>
      </w:pPr>
      <w:r w:rsidRPr="00A144C6">
        <w:rPr>
          <w:b/>
          <w:szCs w:val="28"/>
        </w:rPr>
        <w:t xml:space="preserve">h 9,00-9,30          3ªA Scient.                                     1ªA Ec.Soc.                         </w:t>
      </w:r>
    </w:p>
    <w:p w:rsidR="0059312E" w:rsidRPr="00A144C6" w:rsidRDefault="0059312E" w:rsidP="00A144C6">
      <w:pPr>
        <w:jc w:val="both"/>
        <w:rPr>
          <w:b/>
          <w:szCs w:val="28"/>
        </w:rPr>
      </w:pPr>
      <w:r w:rsidRPr="00A144C6">
        <w:rPr>
          <w:b/>
          <w:szCs w:val="28"/>
        </w:rPr>
        <w:t xml:space="preserve">h 9,30-10,00        4ªA Scient.                                     3ªA Ec.Soc.                        </w:t>
      </w:r>
    </w:p>
    <w:p w:rsidR="0059312E" w:rsidRPr="00497D5B" w:rsidRDefault="0059312E" w:rsidP="00A144C6">
      <w:pPr>
        <w:jc w:val="both"/>
        <w:rPr>
          <w:b/>
          <w:szCs w:val="28"/>
        </w:rPr>
      </w:pPr>
      <w:r w:rsidRPr="00497D5B">
        <w:rPr>
          <w:b/>
          <w:szCs w:val="28"/>
        </w:rPr>
        <w:t xml:space="preserve">h 10,00-10,30      1ªA Sc.Appl.                                  4ªA EC.Soc.                                </w:t>
      </w:r>
    </w:p>
    <w:p w:rsidR="0059312E" w:rsidRPr="00497D5B" w:rsidRDefault="0059312E" w:rsidP="00A144C6">
      <w:pPr>
        <w:jc w:val="both"/>
        <w:rPr>
          <w:b/>
          <w:szCs w:val="28"/>
        </w:rPr>
      </w:pPr>
      <w:r w:rsidRPr="00497D5B">
        <w:rPr>
          <w:b/>
          <w:szCs w:val="28"/>
        </w:rPr>
        <w:t xml:space="preserve">h 10,30-11,00      2ªA Sc.Appl.                                  1ªA Sc.Um.                              </w:t>
      </w:r>
    </w:p>
    <w:p w:rsidR="0059312E" w:rsidRPr="00497D5B" w:rsidRDefault="0059312E" w:rsidP="00A144C6">
      <w:pPr>
        <w:jc w:val="both"/>
        <w:rPr>
          <w:b/>
          <w:szCs w:val="28"/>
        </w:rPr>
      </w:pPr>
      <w:r w:rsidRPr="00497D5B">
        <w:rPr>
          <w:b/>
          <w:szCs w:val="28"/>
        </w:rPr>
        <w:t xml:space="preserve">h 11,00-11,30      3ªA Sc.Appl.                              </w:t>
      </w:r>
      <w:r>
        <w:rPr>
          <w:b/>
          <w:szCs w:val="28"/>
        </w:rPr>
        <w:t xml:space="preserve">    </w:t>
      </w:r>
      <w:r w:rsidRPr="00497D5B">
        <w:rPr>
          <w:b/>
          <w:szCs w:val="28"/>
        </w:rPr>
        <w:t xml:space="preserve">2ªA Sc.Um.                                  </w:t>
      </w:r>
    </w:p>
    <w:p w:rsidR="0059312E" w:rsidRPr="00497D5B" w:rsidRDefault="0059312E" w:rsidP="00A144C6">
      <w:pPr>
        <w:jc w:val="both"/>
        <w:rPr>
          <w:b/>
          <w:szCs w:val="28"/>
          <w:lang w:val="en-US"/>
        </w:rPr>
      </w:pPr>
      <w:r w:rsidRPr="00A144C6">
        <w:rPr>
          <w:b/>
          <w:szCs w:val="28"/>
        </w:rPr>
        <w:t xml:space="preserve">h 11,30-12,00      4ªA Sc.Appl.                                  </w:t>
      </w:r>
      <w:r w:rsidRPr="00497D5B">
        <w:rPr>
          <w:b/>
          <w:szCs w:val="28"/>
          <w:lang w:val="en-US"/>
        </w:rPr>
        <w:t xml:space="preserve">4ªA Sc.Um.                            </w:t>
      </w:r>
    </w:p>
    <w:p w:rsidR="0059312E" w:rsidRPr="00497D5B" w:rsidRDefault="0059312E" w:rsidP="00A144C6">
      <w:pPr>
        <w:jc w:val="both"/>
        <w:rPr>
          <w:b/>
          <w:szCs w:val="28"/>
          <w:lang w:val="en-US"/>
        </w:rPr>
      </w:pPr>
      <w:r w:rsidRPr="00497D5B">
        <w:rPr>
          <w:b/>
          <w:szCs w:val="28"/>
          <w:lang w:val="en-US"/>
        </w:rPr>
        <w:t xml:space="preserve">h 12,00-12,30      1ªB Sc.Appl.                               </w:t>
      </w:r>
      <w:r>
        <w:rPr>
          <w:b/>
          <w:szCs w:val="28"/>
          <w:lang w:val="en-US"/>
        </w:rPr>
        <w:t xml:space="preserve"> </w:t>
      </w:r>
      <w:r w:rsidRPr="00497D5B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 xml:space="preserve"> </w:t>
      </w:r>
      <w:r w:rsidRPr="00497D5B">
        <w:rPr>
          <w:b/>
          <w:szCs w:val="28"/>
          <w:lang w:val="en-US"/>
        </w:rPr>
        <w:t xml:space="preserve">3ªB Scient.                              </w:t>
      </w:r>
    </w:p>
    <w:p w:rsidR="0059312E" w:rsidRPr="00A144C6" w:rsidRDefault="0059312E" w:rsidP="00A144C6">
      <w:pPr>
        <w:jc w:val="both"/>
        <w:rPr>
          <w:b/>
          <w:szCs w:val="28"/>
        </w:rPr>
      </w:pPr>
      <w:r>
        <w:rPr>
          <w:b/>
          <w:szCs w:val="28"/>
          <w:lang w:val="en-US"/>
        </w:rPr>
        <w:t>h 12,30-13,00</w:t>
      </w:r>
      <w:r w:rsidRPr="00955CBD">
        <w:rPr>
          <w:b/>
          <w:szCs w:val="28"/>
          <w:lang w:val="en-US"/>
        </w:rPr>
        <w:t xml:space="preserve">    </w:t>
      </w:r>
      <w:r>
        <w:rPr>
          <w:b/>
          <w:szCs w:val="28"/>
          <w:lang w:val="en-US"/>
        </w:rPr>
        <w:t xml:space="preserve">  3ªB Sc.Appl.                                  </w:t>
      </w:r>
      <w:r w:rsidRPr="00A144C6">
        <w:rPr>
          <w:b/>
          <w:szCs w:val="28"/>
        </w:rPr>
        <w:t xml:space="preserve">4ªB Scient.                                                                                   </w:t>
      </w:r>
    </w:p>
    <w:p w:rsidR="0059312E" w:rsidRPr="00A144C6" w:rsidRDefault="0059312E" w:rsidP="00A144C6">
      <w:pPr>
        <w:jc w:val="both"/>
        <w:rPr>
          <w:b/>
          <w:szCs w:val="28"/>
        </w:rPr>
      </w:pPr>
      <w:r w:rsidRPr="00A144C6">
        <w:rPr>
          <w:b/>
          <w:szCs w:val="28"/>
        </w:rPr>
        <w:t xml:space="preserve">                                                      </w:t>
      </w:r>
    </w:p>
    <w:p w:rsidR="0059312E" w:rsidRPr="00A144C6" w:rsidRDefault="0059312E" w:rsidP="00A144C6">
      <w:pPr>
        <w:rPr>
          <w:b/>
          <w:sz w:val="32"/>
          <w:szCs w:val="32"/>
        </w:rPr>
      </w:pPr>
    </w:p>
    <w:p w:rsidR="0059312E" w:rsidRPr="00453D89" w:rsidRDefault="0059312E" w:rsidP="004F1057">
      <w:pPr>
        <w:pStyle w:val="ListParagraph"/>
        <w:ind w:left="-284" w:right="-568"/>
        <w:jc w:val="both"/>
        <w:rPr>
          <w:sz w:val="22"/>
          <w:szCs w:val="22"/>
        </w:rPr>
      </w:pPr>
    </w:p>
    <w:p w:rsidR="0059312E" w:rsidRPr="00453D89" w:rsidRDefault="0059312E" w:rsidP="00453D89">
      <w:pPr>
        <w:ind w:left="-284"/>
        <w:jc w:val="center"/>
        <w:rPr>
          <w:color w:val="000000"/>
          <w:sz w:val="22"/>
          <w:szCs w:val="22"/>
        </w:rPr>
      </w:pPr>
      <w:r w:rsidRPr="00453D89"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</w:t>
      </w:r>
      <w:r w:rsidRPr="00453D89">
        <w:rPr>
          <w:color w:val="000000"/>
          <w:sz w:val="22"/>
          <w:szCs w:val="22"/>
        </w:rPr>
        <w:t xml:space="preserve">      </w:t>
      </w:r>
      <w:r w:rsidRPr="00453D89">
        <w:rPr>
          <w:sz w:val="22"/>
          <w:szCs w:val="22"/>
        </w:rPr>
        <w:t xml:space="preserve">Il Dirigente Scolastico  </w:t>
      </w:r>
    </w:p>
    <w:p w:rsidR="0059312E" w:rsidRPr="00453D89" w:rsidRDefault="0059312E" w:rsidP="00453D89">
      <w:pPr>
        <w:ind w:left="-284" w:right="567"/>
        <w:rPr>
          <w:sz w:val="22"/>
          <w:szCs w:val="22"/>
        </w:rPr>
      </w:pPr>
      <w:r w:rsidRPr="00453D89">
        <w:rPr>
          <w:i/>
          <w:sz w:val="22"/>
          <w:szCs w:val="22"/>
        </w:rPr>
        <w:t xml:space="preserve">        </w:t>
      </w:r>
      <w:r w:rsidRPr="00453D89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453D89">
        <w:rPr>
          <w:sz w:val="22"/>
          <w:szCs w:val="22"/>
        </w:rPr>
        <w:t>Prof. Pasquale Palmisano</w:t>
      </w:r>
    </w:p>
    <w:p w:rsidR="0059312E" w:rsidRPr="00453D89" w:rsidRDefault="0059312E" w:rsidP="00453D89">
      <w:pPr>
        <w:ind w:left="-284"/>
        <w:rPr>
          <w:b/>
          <w:sz w:val="22"/>
          <w:szCs w:val="22"/>
        </w:rPr>
      </w:pPr>
    </w:p>
    <w:sectPr w:rsidR="0059312E" w:rsidRPr="00453D89" w:rsidSect="00453D89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F97"/>
    <w:multiLevelType w:val="hybridMultilevel"/>
    <w:tmpl w:val="9ECED1CC"/>
    <w:lvl w:ilvl="0" w:tplc="2C46D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6D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6CB9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D7A9F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9280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162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90E6D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744B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DCF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708"/>
    <w:rsid w:val="00014F47"/>
    <w:rsid w:val="000305C4"/>
    <w:rsid w:val="00070221"/>
    <w:rsid w:val="000A2514"/>
    <w:rsid w:val="000C715B"/>
    <w:rsid w:val="0011677E"/>
    <w:rsid w:val="00152404"/>
    <w:rsid w:val="001834B0"/>
    <w:rsid w:val="0020682D"/>
    <w:rsid w:val="00222E2B"/>
    <w:rsid w:val="0028767E"/>
    <w:rsid w:val="00296505"/>
    <w:rsid w:val="002D5CA9"/>
    <w:rsid w:val="002F17ED"/>
    <w:rsid w:val="00312A51"/>
    <w:rsid w:val="00332CC6"/>
    <w:rsid w:val="0036063E"/>
    <w:rsid w:val="003D29C9"/>
    <w:rsid w:val="00453D89"/>
    <w:rsid w:val="00476E02"/>
    <w:rsid w:val="00497D5B"/>
    <w:rsid w:val="004C5B18"/>
    <w:rsid w:val="004E327B"/>
    <w:rsid w:val="004F1057"/>
    <w:rsid w:val="005206B6"/>
    <w:rsid w:val="00537357"/>
    <w:rsid w:val="0059312E"/>
    <w:rsid w:val="005D19A5"/>
    <w:rsid w:val="00652C51"/>
    <w:rsid w:val="00663204"/>
    <w:rsid w:val="006C1AEF"/>
    <w:rsid w:val="00812FAE"/>
    <w:rsid w:val="008D7A56"/>
    <w:rsid w:val="008E0A7E"/>
    <w:rsid w:val="008E4EA2"/>
    <w:rsid w:val="00955CBD"/>
    <w:rsid w:val="009909BF"/>
    <w:rsid w:val="00A1021C"/>
    <w:rsid w:val="00A144C6"/>
    <w:rsid w:val="00A6087E"/>
    <w:rsid w:val="00AF233E"/>
    <w:rsid w:val="00BA135C"/>
    <w:rsid w:val="00CA6B57"/>
    <w:rsid w:val="00CB38D0"/>
    <w:rsid w:val="00CB3E33"/>
    <w:rsid w:val="00CB7B83"/>
    <w:rsid w:val="00D77B59"/>
    <w:rsid w:val="00E077DC"/>
    <w:rsid w:val="00F64BB4"/>
    <w:rsid w:val="00F9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0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7708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7708"/>
    <w:rPr>
      <w:rFonts w:ascii="Times New Roman" w:hAnsi="Times New Roman" w:cs="Times New Roman"/>
      <w:b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F977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708"/>
    <w:rPr>
      <w:rFonts w:ascii="Tahoma" w:hAnsi="Tahoma" w:cs="Tahoma"/>
      <w:sz w:val="16"/>
      <w:szCs w:val="16"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652C51"/>
    <w:pPr>
      <w:widowControl w:val="0"/>
      <w:autoSpaceDE w:val="0"/>
      <w:autoSpaceDN w:val="0"/>
      <w:adjustRightInd w:val="0"/>
      <w:spacing w:line="230" w:lineRule="atLeast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2C51"/>
    <w:rPr>
      <w:rFonts w:ascii="Times New Roman" w:hAnsi="Times New Roman" w:cs="Times New Roman"/>
      <w:sz w:val="20"/>
      <w:szCs w:val="20"/>
      <w:lang w:eastAsia="it-IT"/>
    </w:rPr>
  </w:style>
  <w:style w:type="paragraph" w:styleId="BodyText2">
    <w:name w:val="Body Text 2"/>
    <w:basedOn w:val="Normal"/>
    <w:link w:val="BodyText2Char"/>
    <w:uiPriority w:val="99"/>
    <w:semiHidden/>
    <w:rsid w:val="00652C51"/>
    <w:pPr>
      <w:widowControl w:val="0"/>
      <w:autoSpaceDE w:val="0"/>
      <w:autoSpaceDN w:val="0"/>
      <w:adjustRightInd w:val="0"/>
      <w:spacing w:line="273" w:lineRule="atLeast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52C51"/>
    <w:rPr>
      <w:rFonts w:ascii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652C5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istraleimmacolat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pm05000q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660</Words>
  <Characters>3763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Pc</cp:lastModifiedBy>
  <cp:revision>14</cp:revision>
  <cp:lastPrinted>2015-05-28T06:49:00Z</cp:lastPrinted>
  <dcterms:created xsi:type="dcterms:W3CDTF">2015-05-27T09:31:00Z</dcterms:created>
  <dcterms:modified xsi:type="dcterms:W3CDTF">2015-07-01T11:54:00Z</dcterms:modified>
</cp:coreProperties>
</file>