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45" w:rsidRDefault="002C3245" w:rsidP="00E565A8">
      <w:pPr>
        <w:jc w:val="center"/>
      </w:pPr>
      <w:r w:rsidRPr="00C06148">
        <w:rPr>
          <w:noProof/>
          <w:color w:val="0000FF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4" o:title=""/>
          </v:shape>
        </w:pict>
      </w:r>
    </w:p>
    <w:p w:rsidR="002C3245" w:rsidRPr="00E565A8" w:rsidRDefault="002C3245" w:rsidP="00E565A8">
      <w:pPr>
        <w:pStyle w:val="Heading1"/>
        <w:rPr>
          <w:b w:val="0"/>
          <w:bCs/>
          <w:i w:val="0"/>
          <w:iCs/>
          <w:sz w:val="24"/>
          <w:szCs w:val="24"/>
        </w:rPr>
      </w:pPr>
      <w:r w:rsidRPr="00E565A8">
        <w:rPr>
          <w:b w:val="0"/>
          <w:bCs/>
          <w:i w:val="0"/>
          <w:iCs/>
          <w:sz w:val="24"/>
          <w:szCs w:val="24"/>
        </w:rPr>
        <w:t>ISTITUTO MAGISTRALE STATALE “MARIA IMMACOLATA”</w:t>
      </w:r>
    </w:p>
    <w:p w:rsidR="002C3245" w:rsidRPr="00E565A8" w:rsidRDefault="002C3245" w:rsidP="00E565A8">
      <w:pPr>
        <w:spacing w:after="0" w:line="240" w:lineRule="auto"/>
        <w:jc w:val="center"/>
        <w:rPr>
          <w:sz w:val="24"/>
          <w:szCs w:val="24"/>
        </w:rPr>
      </w:pPr>
      <w:r w:rsidRPr="00E565A8">
        <w:rPr>
          <w:sz w:val="24"/>
          <w:szCs w:val="24"/>
        </w:rPr>
        <w:t>Piazza Europa, 37-71013 S. Giovanni Rotondo</w:t>
      </w:r>
    </w:p>
    <w:p w:rsidR="002C3245" w:rsidRPr="00E565A8" w:rsidRDefault="002C3245" w:rsidP="00E565A8">
      <w:pPr>
        <w:spacing w:after="0" w:line="240" w:lineRule="auto"/>
        <w:jc w:val="center"/>
        <w:rPr>
          <w:sz w:val="24"/>
          <w:szCs w:val="24"/>
        </w:rPr>
      </w:pPr>
      <w:r w:rsidRPr="00E565A8">
        <w:rPr>
          <w:sz w:val="24"/>
          <w:szCs w:val="24"/>
        </w:rPr>
        <w:t>Tel.0882/456019-Fax 0882/451689</w:t>
      </w:r>
    </w:p>
    <w:p w:rsidR="002C3245" w:rsidRPr="00E565A8" w:rsidRDefault="002C3245" w:rsidP="00E565A8">
      <w:pPr>
        <w:spacing w:after="0" w:line="240" w:lineRule="auto"/>
        <w:jc w:val="center"/>
        <w:rPr>
          <w:sz w:val="24"/>
          <w:szCs w:val="24"/>
          <w:lang w:val="en-GB"/>
        </w:rPr>
      </w:pPr>
      <w:r w:rsidRPr="00E565A8">
        <w:rPr>
          <w:sz w:val="24"/>
          <w:szCs w:val="24"/>
          <w:lang w:val="en-GB"/>
        </w:rPr>
        <w:t>Cod. mecc: FGPM05000Q – Cod. Fisc. 83002000715</w:t>
      </w:r>
    </w:p>
    <w:p w:rsidR="002C3245" w:rsidRPr="00E565A8" w:rsidRDefault="002C3245" w:rsidP="00E565A8">
      <w:pPr>
        <w:spacing w:after="0" w:line="240" w:lineRule="auto"/>
        <w:jc w:val="center"/>
        <w:rPr>
          <w:sz w:val="24"/>
          <w:szCs w:val="24"/>
        </w:rPr>
      </w:pPr>
      <w:r w:rsidRPr="00E565A8">
        <w:rPr>
          <w:sz w:val="24"/>
          <w:szCs w:val="24"/>
        </w:rPr>
        <w:t>E-mail: fgpm05000q@istruzione.it – fgpm05000q@pec.istruzione.it</w:t>
      </w:r>
    </w:p>
    <w:p w:rsidR="002C3245" w:rsidRPr="00BF3F37" w:rsidRDefault="002C3245" w:rsidP="00E565A8">
      <w:pPr>
        <w:spacing w:after="0" w:line="240" w:lineRule="auto"/>
        <w:jc w:val="center"/>
        <w:rPr>
          <w:sz w:val="24"/>
          <w:szCs w:val="24"/>
          <w:lang w:val="en-US"/>
        </w:rPr>
      </w:pPr>
      <w:r w:rsidRPr="00BF3F37">
        <w:rPr>
          <w:sz w:val="24"/>
          <w:szCs w:val="24"/>
          <w:lang w:val="en-US"/>
        </w:rPr>
        <w:t>Sito web: www.magistrale-immacolata.it</w:t>
      </w:r>
    </w:p>
    <w:p w:rsidR="002C3245" w:rsidRPr="00D73A81" w:rsidRDefault="002C3245" w:rsidP="00E565A8">
      <w:pPr>
        <w:pStyle w:val="Title"/>
        <w:rPr>
          <w:b w:val="0"/>
          <w:sz w:val="24"/>
          <w:szCs w:val="24"/>
          <w:lang w:val="en-US"/>
        </w:rPr>
      </w:pPr>
    </w:p>
    <w:p w:rsidR="002C3245" w:rsidRPr="0007099C" w:rsidRDefault="002C3245" w:rsidP="00E565A8">
      <w:pPr>
        <w:pStyle w:val="NoSpacing"/>
        <w:rPr>
          <w:rFonts w:ascii="Times New Roman" w:hAnsi="Times New Roman"/>
          <w:lang w:val="en-GB"/>
        </w:rPr>
      </w:pPr>
    </w:p>
    <w:p w:rsidR="002C3245" w:rsidRPr="00064A40" w:rsidRDefault="002C3245" w:rsidP="00E565A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Prot. n°  5376-C/1</w:t>
      </w:r>
      <w:r w:rsidRPr="00064A40">
        <w:rPr>
          <w:rFonts w:ascii="Times New Roman" w:hAnsi="Times New Roman"/>
        </w:rPr>
        <w:tab/>
      </w:r>
      <w:r w:rsidRPr="00064A40">
        <w:rPr>
          <w:rFonts w:ascii="Times New Roman" w:hAnsi="Times New Roman"/>
        </w:rPr>
        <w:tab/>
      </w:r>
      <w:r w:rsidRPr="00064A40">
        <w:rPr>
          <w:rFonts w:ascii="Times New Roman" w:hAnsi="Times New Roman"/>
        </w:rPr>
        <w:tab/>
      </w:r>
      <w:r w:rsidRPr="00064A4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San Giovanni Rotondo, 28/10/2014</w:t>
      </w:r>
    </w:p>
    <w:p w:rsidR="002C3245" w:rsidRPr="00064A40" w:rsidRDefault="002C3245" w:rsidP="00E565A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Circolare n. 18</w:t>
      </w:r>
    </w:p>
    <w:p w:rsidR="002C3245" w:rsidRPr="00064A40" w:rsidRDefault="002C3245" w:rsidP="00E565A8">
      <w:pPr>
        <w:shd w:val="clear" w:color="auto" w:fill="FFFFFF"/>
        <w:spacing w:line="259" w:lineRule="exact"/>
        <w:ind w:right="62"/>
        <w:jc w:val="right"/>
        <w:rPr>
          <w:color w:val="000000"/>
          <w:spacing w:val="-2"/>
          <w:w w:val="101"/>
        </w:rPr>
      </w:pPr>
    </w:p>
    <w:p w:rsidR="002C3245" w:rsidRPr="00064A40" w:rsidRDefault="002C3245" w:rsidP="00E565A8">
      <w:pPr>
        <w:shd w:val="clear" w:color="auto" w:fill="FFFFFF"/>
        <w:spacing w:line="259" w:lineRule="exact"/>
        <w:ind w:right="62"/>
        <w:jc w:val="right"/>
        <w:rPr>
          <w:color w:val="000000"/>
          <w:spacing w:val="-2"/>
          <w:w w:val="101"/>
        </w:rPr>
      </w:pPr>
      <w:r w:rsidRPr="00064A40">
        <w:rPr>
          <w:color w:val="000000"/>
          <w:spacing w:val="-2"/>
          <w:w w:val="101"/>
        </w:rPr>
        <w:t>Ai Genitori degli alunni</w:t>
      </w:r>
    </w:p>
    <w:p w:rsidR="002C3245" w:rsidRPr="00064A40" w:rsidRDefault="002C3245" w:rsidP="00E565A8">
      <w:pPr>
        <w:shd w:val="clear" w:color="auto" w:fill="FFFFFF"/>
        <w:spacing w:line="259" w:lineRule="exact"/>
        <w:ind w:right="62"/>
        <w:jc w:val="right"/>
        <w:rPr>
          <w:color w:val="000000"/>
          <w:spacing w:val="-2"/>
          <w:w w:val="101"/>
        </w:rPr>
      </w:pPr>
      <w:r w:rsidRPr="00064A40">
        <w:rPr>
          <w:color w:val="000000"/>
          <w:spacing w:val="-2"/>
          <w:w w:val="101"/>
        </w:rPr>
        <w:t xml:space="preserve">S E D I </w:t>
      </w:r>
    </w:p>
    <w:p w:rsidR="002C3245" w:rsidRDefault="002C3245" w:rsidP="00E565A8">
      <w:pPr>
        <w:pStyle w:val="Default"/>
        <w:rPr>
          <w:sz w:val="22"/>
          <w:szCs w:val="22"/>
        </w:rPr>
      </w:pPr>
    </w:p>
    <w:p w:rsidR="002C3245" w:rsidRPr="00064A40" w:rsidRDefault="002C3245" w:rsidP="00E565A8">
      <w:pPr>
        <w:pStyle w:val="Default"/>
        <w:rPr>
          <w:sz w:val="22"/>
          <w:szCs w:val="22"/>
        </w:rPr>
      </w:pPr>
      <w:r w:rsidRPr="00064A40">
        <w:rPr>
          <w:sz w:val="22"/>
          <w:szCs w:val="22"/>
        </w:rPr>
        <w:t>Oggetto: Attivazione registro elettronico.</w:t>
      </w:r>
    </w:p>
    <w:p w:rsidR="002C3245" w:rsidRDefault="002C3245" w:rsidP="00E565A8">
      <w:pPr>
        <w:pStyle w:val="Default"/>
        <w:rPr>
          <w:sz w:val="22"/>
          <w:szCs w:val="22"/>
        </w:rPr>
      </w:pPr>
    </w:p>
    <w:p w:rsidR="002C3245" w:rsidRPr="00064A40" w:rsidRDefault="002C3245" w:rsidP="00E565A8">
      <w:pPr>
        <w:pStyle w:val="Default"/>
        <w:rPr>
          <w:sz w:val="22"/>
          <w:szCs w:val="22"/>
        </w:rPr>
      </w:pPr>
    </w:p>
    <w:p w:rsidR="002C3245" w:rsidRPr="00064A40" w:rsidRDefault="002C3245" w:rsidP="00820458">
      <w:pPr>
        <w:pStyle w:val="Default"/>
        <w:spacing w:line="276" w:lineRule="auto"/>
        <w:jc w:val="both"/>
        <w:rPr>
          <w:sz w:val="22"/>
          <w:szCs w:val="22"/>
        </w:rPr>
      </w:pPr>
      <w:r w:rsidRPr="00064A40">
        <w:rPr>
          <w:color w:val="auto"/>
          <w:sz w:val="22"/>
          <w:szCs w:val="22"/>
        </w:rPr>
        <w:tab/>
      </w:r>
      <w:r w:rsidRPr="00064A40">
        <w:rPr>
          <w:sz w:val="22"/>
          <w:szCs w:val="22"/>
        </w:rPr>
        <w:t xml:space="preserve">L’Istituto Magistrale “Maria Immacolata” nel corrente anno scolastico ha attivato il Registro Elettronico, attraverso il quale le famiglie degli alunni possono accedere ad alcuni interessanti servizi relativi al proprio figlio: assenze, ritardi, valutazioni e compiti assegnati. </w:t>
      </w:r>
    </w:p>
    <w:p w:rsidR="002C3245" w:rsidRPr="00064A40" w:rsidRDefault="002C3245" w:rsidP="00820458">
      <w:pPr>
        <w:pStyle w:val="Default"/>
        <w:spacing w:line="276" w:lineRule="auto"/>
        <w:jc w:val="both"/>
        <w:rPr>
          <w:sz w:val="22"/>
          <w:szCs w:val="22"/>
        </w:rPr>
      </w:pPr>
      <w:r w:rsidRPr="00064A40">
        <w:rPr>
          <w:sz w:val="22"/>
          <w:szCs w:val="22"/>
        </w:rPr>
        <w:t xml:space="preserve">L’accesso al sistema è riservato e protetto da una password che può essere generata dai genitori solo dopo aver personalmente consegnato/confermato e controfirmato il proprio indirizzo e-mail presso la segreteria didattica dell’istituto. </w:t>
      </w:r>
    </w:p>
    <w:p w:rsidR="002C3245" w:rsidRDefault="002C3245" w:rsidP="00820458">
      <w:pPr>
        <w:pStyle w:val="Default"/>
        <w:jc w:val="both"/>
        <w:rPr>
          <w:sz w:val="22"/>
          <w:szCs w:val="22"/>
        </w:rPr>
      </w:pPr>
    </w:p>
    <w:p w:rsidR="002C3245" w:rsidRPr="00BF3F37" w:rsidRDefault="002C3245" w:rsidP="00820458">
      <w:pPr>
        <w:pStyle w:val="Default"/>
        <w:jc w:val="both"/>
        <w:rPr>
          <w:b/>
          <w:sz w:val="22"/>
          <w:szCs w:val="22"/>
        </w:rPr>
      </w:pPr>
      <w:r w:rsidRPr="00064A40">
        <w:rPr>
          <w:sz w:val="22"/>
          <w:szCs w:val="22"/>
        </w:rPr>
        <w:t xml:space="preserve">A tale scopo i genitori possono recarsi presso la segreteria didattica dell’Istituto </w:t>
      </w:r>
      <w:r w:rsidRPr="00BF3F37">
        <w:rPr>
          <w:b/>
          <w:sz w:val="22"/>
          <w:szCs w:val="22"/>
        </w:rPr>
        <w:t xml:space="preserve">tutti i giorni dal lunedì al sabato dalle ore 11,00 alle ore 13,00 e </w:t>
      </w:r>
      <w:r>
        <w:rPr>
          <w:b/>
          <w:sz w:val="22"/>
          <w:szCs w:val="22"/>
        </w:rPr>
        <w:t xml:space="preserve"> </w:t>
      </w:r>
      <w:r w:rsidRPr="00BF3F37">
        <w:rPr>
          <w:b/>
          <w:sz w:val="22"/>
          <w:szCs w:val="22"/>
          <w:u w:val="single"/>
        </w:rPr>
        <w:t>GIOVEDI’ - 30/10/14 – dalle ore 16:00 alle ore 19:00</w:t>
      </w:r>
    </w:p>
    <w:p w:rsidR="002C3245" w:rsidRPr="00064A40" w:rsidRDefault="002C3245" w:rsidP="008A137E">
      <w:pPr>
        <w:pStyle w:val="Default"/>
        <w:rPr>
          <w:sz w:val="22"/>
          <w:szCs w:val="22"/>
        </w:rPr>
      </w:pPr>
    </w:p>
    <w:p w:rsidR="002C3245" w:rsidRPr="00064A40" w:rsidRDefault="002C3245" w:rsidP="008A137E">
      <w:pPr>
        <w:jc w:val="both"/>
      </w:pPr>
      <w:r w:rsidRPr="00064A40">
        <w:t>Si confida nella consueta collaborazione delle famiglie.</w:t>
      </w:r>
    </w:p>
    <w:p w:rsidR="002C3245" w:rsidRDefault="002C3245" w:rsidP="00064A40">
      <w:pPr>
        <w:jc w:val="both"/>
      </w:pPr>
      <w:r w:rsidRPr="00064A40">
        <w:t xml:space="preserve">Si ricorda, infine, che sul sito della scuola wwww.magistrale-immacolata.it è presente </w:t>
      </w:r>
      <w:r>
        <w:t xml:space="preserve">una </w:t>
      </w:r>
      <w:r w:rsidRPr="00064A40">
        <w:t xml:space="preserve">Guida per ricevere </w:t>
      </w:r>
    </w:p>
    <w:p w:rsidR="002C3245" w:rsidRDefault="002C3245" w:rsidP="00064A40">
      <w:pPr>
        <w:jc w:val="both"/>
      </w:pPr>
      <w:r w:rsidRPr="00064A40">
        <w:t>le credenziali di accesso al registro elettronico</w:t>
      </w:r>
      <w:r>
        <w:t xml:space="preserve">. </w:t>
      </w:r>
    </w:p>
    <w:p w:rsidR="002C3245" w:rsidRDefault="002C3245" w:rsidP="00064A40">
      <w:pPr>
        <w:jc w:val="both"/>
      </w:pPr>
    </w:p>
    <w:p w:rsidR="002C3245" w:rsidRDefault="002C3245" w:rsidP="00064A40">
      <w:pPr>
        <w:jc w:val="both"/>
        <w:rPr>
          <w:color w:val="000000"/>
          <w:spacing w:val="-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6D12">
        <w:t xml:space="preserve">IL DIRIGENTE SCOLASTICO </w:t>
      </w:r>
      <w:r>
        <w:t xml:space="preserve">   </w:t>
      </w:r>
      <w:r w:rsidRPr="00176D12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</w:t>
      </w:r>
    </w:p>
    <w:p w:rsidR="002C3245" w:rsidRPr="00064A40" w:rsidRDefault="002C3245" w:rsidP="00064A40">
      <w:pPr>
        <w:jc w:val="both"/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 xml:space="preserve">       (</w:t>
      </w:r>
      <w:r w:rsidRPr="00176D12">
        <w:rPr>
          <w:color w:val="000000"/>
          <w:spacing w:val="-2"/>
        </w:rPr>
        <w:t>Prof. Pasquale Palmisano</w:t>
      </w:r>
      <w:r>
        <w:rPr>
          <w:color w:val="000000"/>
          <w:spacing w:val="-2"/>
        </w:rPr>
        <w:t>)</w:t>
      </w:r>
      <w:r w:rsidRPr="00176D12">
        <w:rPr>
          <w:color w:val="000000"/>
          <w:spacing w:val="-2"/>
        </w:rPr>
        <w:t xml:space="preserve"> </w:t>
      </w:r>
    </w:p>
    <w:p w:rsidR="002C3245" w:rsidRPr="00176D12" w:rsidRDefault="002C3245" w:rsidP="00064A40">
      <w:pPr>
        <w:shd w:val="clear" w:color="auto" w:fill="FFFFFF"/>
        <w:jc w:val="both"/>
      </w:pPr>
    </w:p>
    <w:p w:rsidR="002C3245" w:rsidRPr="00064A40" w:rsidRDefault="002C3245" w:rsidP="008A137E">
      <w:pPr>
        <w:jc w:val="both"/>
      </w:pPr>
    </w:p>
    <w:sectPr w:rsidR="002C3245" w:rsidRPr="00064A40" w:rsidSect="00042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5A8"/>
    <w:rsid w:val="000423E0"/>
    <w:rsid w:val="00064A40"/>
    <w:rsid w:val="0007099C"/>
    <w:rsid w:val="00124CC1"/>
    <w:rsid w:val="001726A5"/>
    <w:rsid w:val="00176D12"/>
    <w:rsid w:val="002C3245"/>
    <w:rsid w:val="00312829"/>
    <w:rsid w:val="005832C3"/>
    <w:rsid w:val="00820458"/>
    <w:rsid w:val="008A137E"/>
    <w:rsid w:val="00BF3F37"/>
    <w:rsid w:val="00C06148"/>
    <w:rsid w:val="00C509DF"/>
    <w:rsid w:val="00C86537"/>
    <w:rsid w:val="00D73A81"/>
    <w:rsid w:val="00DE2CA5"/>
    <w:rsid w:val="00E56175"/>
    <w:rsid w:val="00E565A8"/>
    <w:rsid w:val="00EF2133"/>
    <w:rsid w:val="00F2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E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5A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Arial Unicode MS"/>
      <w:b/>
      <w:i/>
      <w:sz w:val="28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5A8"/>
    <w:rPr>
      <w:rFonts w:eastAsia="Arial Unicode MS" w:cs="Times New Roman"/>
      <w:b/>
      <w:i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E5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5A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565A8"/>
    <w:rPr>
      <w:rFonts w:ascii="Calibri" w:eastAsia="Times New Roman" w:hAnsi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E565A8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spacing w:val="-28"/>
      <w:sz w:val="36"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E565A8"/>
    <w:rPr>
      <w:rFonts w:eastAsia="Times New Roman" w:cs="Times New Roman"/>
      <w:b/>
      <w:spacing w:val="-28"/>
      <w:sz w:val="20"/>
      <w:szCs w:val="20"/>
      <w:lang w:eastAsia="it-IT"/>
    </w:rPr>
  </w:style>
  <w:style w:type="paragraph" w:customStyle="1" w:styleId="Default">
    <w:name w:val="Default"/>
    <w:uiPriority w:val="99"/>
    <w:rsid w:val="00E565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224</Words>
  <Characters>1279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10</cp:revision>
  <cp:lastPrinted>2014-10-29T07:32:00Z</cp:lastPrinted>
  <dcterms:created xsi:type="dcterms:W3CDTF">2014-10-16T15:54:00Z</dcterms:created>
  <dcterms:modified xsi:type="dcterms:W3CDTF">2014-10-29T07:32:00Z</dcterms:modified>
</cp:coreProperties>
</file>