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70" w:rsidRDefault="003B3470" w:rsidP="00F96172">
      <w:pPr>
        <w:rPr>
          <w:noProof/>
          <w:color w:val="0000FF"/>
          <w:sz w:val="32"/>
          <w:szCs w:val="32"/>
        </w:rPr>
      </w:pPr>
    </w:p>
    <w:p w:rsidR="003B3470" w:rsidRDefault="003B3470" w:rsidP="007F027F">
      <w:pPr>
        <w:jc w:val="center"/>
        <w:rPr>
          <w:noProof/>
          <w:color w:val="0000FF"/>
          <w:sz w:val="32"/>
          <w:szCs w:val="32"/>
        </w:rPr>
      </w:pPr>
    </w:p>
    <w:p w:rsidR="003B3470" w:rsidRDefault="003B3470" w:rsidP="007F027F">
      <w:pPr>
        <w:jc w:val="center"/>
        <w:rPr>
          <w:sz w:val="32"/>
          <w:szCs w:val="32"/>
        </w:rPr>
      </w:pPr>
      <w:r w:rsidRPr="005936E5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7" o:title=""/>
          </v:shape>
        </w:pict>
      </w:r>
    </w:p>
    <w:p w:rsidR="003B3470" w:rsidRDefault="003B3470" w:rsidP="007F027F">
      <w:pPr>
        <w:rPr>
          <w:sz w:val="32"/>
          <w:szCs w:val="32"/>
        </w:rPr>
      </w:pPr>
    </w:p>
    <w:p w:rsidR="003B3470" w:rsidRPr="0074637E" w:rsidRDefault="003B3470" w:rsidP="007F027F">
      <w:pPr>
        <w:pStyle w:val="Heading1"/>
        <w:rPr>
          <w:i/>
          <w:sz w:val="28"/>
          <w:szCs w:val="28"/>
        </w:rPr>
      </w:pPr>
      <w:r w:rsidRPr="0074637E">
        <w:rPr>
          <w:i/>
          <w:sz w:val="28"/>
          <w:szCs w:val="28"/>
        </w:rPr>
        <w:t>ISTITUTO MAGISTRALE “MARIA IMMACOLATA”</w:t>
      </w:r>
    </w:p>
    <w:p w:rsidR="003B3470" w:rsidRPr="0074637E" w:rsidRDefault="003B3470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</w:rPr>
        <w:t>PIAZZA EUROPA, 37-71013 S. GIOVANNI ROTONDO</w:t>
      </w:r>
    </w:p>
    <w:p w:rsidR="003B3470" w:rsidRPr="0037746D" w:rsidRDefault="003B3470" w:rsidP="007F027F">
      <w:pPr>
        <w:pStyle w:val="Heading1"/>
        <w:rPr>
          <w:b w:val="0"/>
          <w:sz w:val="28"/>
          <w:szCs w:val="28"/>
          <w:lang w:val="en-GB"/>
        </w:rPr>
      </w:pPr>
      <w:r w:rsidRPr="0037746D">
        <w:rPr>
          <w:b w:val="0"/>
          <w:sz w:val="28"/>
          <w:szCs w:val="28"/>
          <w:lang w:val="en-GB"/>
        </w:rPr>
        <w:t>Tel.0882/456019-Fax 0882/451689</w:t>
      </w:r>
    </w:p>
    <w:p w:rsidR="003B3470" w:rsidRPr="0037746D" w:rsidRDefault="003B3470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  <w:lang w:val="en-GB"/>
        </w:rPr>
        <w:t xml:space="preserve">Cod. mecc: FGPM05000Q – Cod. </w:t>
      </w:r>
      <w:r w:rsidRPr="0037746D">
        <w:rPr>
          <w:b w:val="0"/>
          <w:sz w:val="28"/>
          <w:szCs w:val="28"/>
        </w:rPr>
        <w:t>Fisc. 83002000715</w:t>
      </w:r>
    </w:p>
    <w:p w:rsidR="003B3470" w:rsidRPr="00280DF1" w:rsidRDefault="003B3470" w:rsidP="00280DF1">
      <w:pPr>
        <w:jc w:val="center"/>
        <w:rPr>
          <w:rFonts w:ascii="Times New (W1)" w:hAnsi="Times New (W1)"/>
          <w:noProof/>
          <w:sz w:val="24"/>
          <w:szCs w:val="24"/>
          <w:u w:val="single"/>
        </w:rPr>
      </w:pPr>
      <w:r w:rsidRPr="00280DF1">
        <w:rPr>
          <w:b/>
          <w:sz w:val="24"/>
          <w:szCs w:val="24"/>
        </w:rPr>
        <w:t xml:space="preserve">E-mail: </w:t>
      </w:r>
      <w:hyperlink r:id="rId8" w:history="1">
        <w:r w:rsidRPr="00280DF1">
          <w:rPr>
            <w:rStyle w:val="Hyperlink"/>
            <w:rFonts w:ascii="Times New (W1)" w:hAnsi="Times New (W1)"/>
            <w:sz w:val="24"/>
            <w:szCs w:val="24"/>
          </w:rPr>
          <w:t>fgpm05000q</w:t>
        </w:r>
        <w:r w:rsidRPr="00280DF1">
          <w:rPr>
            <w:rStyle w:val="Hyperlink"/>
            <w:sz w:val="24"/>
            <w:szCs w:val="24"/>
          </w:rPr>
          <w:t>@istruzione.it</w:t>
        </w:r>
      </w:hyperlink>
      <w:r w:rsidRPr="00280DF1">
        <w:rPr>
          <w:b/>
          <w:sz w:val="24"/>
          <w:szCs w:val="24"/>
        </w:rPr>
        <w:t xml:space="preserve"> - </w:t>
      </w:r>
      <w:hyperlink r:id="rId9" w:history="1">
        <w:r w:rsidRPr="00280DF1">
          <w:rPr>
            <w:rStyle w:val="Hyperlink"/>
            <w:sz w:val="24"/>
            <w:szCs w:val="24"/>
          </w:rPr>
          <w:t xml:space="preserve"> </w:t>
        </w:r>
        <w:r w:rsidRPr="00280DF1">
          <w:rPr>
            <w:rStyle w:val="Hyperlink"/>
            <w:rFonts w:ascii="Times New (W1)" w:hAnsi="Times New (W1)"/>
            <w:noProof/>
            <w:sz w:val="24"/>
            <w:szCs w:val="24"/>
          </w:rPr>
          <w:t>fgpm05000q @pec.istruzione.it</w:t>
        </w:r>
      </w:hyperlink>
    </w:p>
    <w:p w:rsidR="003B3470" w:rsidRPr="00280DF1" w:rsidRDefault="003B3470" w:rsidP="00280DF1">
      <w:pPr>
        <w:pStyle w:val="Heading1"/>
        <w:rPr>
          <w:b w:val="0"/>
          <w:sz w:val="24"/>
          <w:szCs w:val="24"/>
          <w:lang w:val="fr-FR"/>
        </w:rPr>
      </w:pPr>
      <w:r w:rsidRPr="00280DF1">
        <w:rPr>
          <w:b w:val="0"/>
          <w:sz w:val="24"/>
          <w:szCs w:val="24"/>
        </w:rPr>
        <w:t xml:space="preserve">Sito Internet: </w:t>
      </w:r>
      <w:r w:rsidRPr="00280DF1">
        <w:rPr>
          <w:b w:val="0"/>
          <w:sz w:val="24"/>
          <w:szCs w:val="24"/>
          <w:lang w:val="fr-FR"/>
        </w:rPr>
        <w:t>www.magistrale-immacolata.it</w:t>
      </w:r>
    </w:p>
    <w:p w:rsidR="003B3470" w:rsidRPr="0074637E" w:rsidRDefault="003B3470" w:rsidP="007F027F">
      <w:pPr>
        <w:pStyle w:val="Heading1"/>
        <w:rPr>
          <w:sz w:val="28"/>
          <w:szCs w:val="28"/>
        </w:rPr>
      </w:pPr>
      <w:r w:rsidRPr="0074637E">
        <w:rPr>
          <w:sz w:val="28"/>
          <w:szCs w:val="28"/>
        </w:rPr>
        <w:t>---- o O o ---</w:t>
      </w:r>
    </w:p>
    <w:p w:rsidR="003B3470" w:rsidRPr="0074637E" w:rsidRDefault="003B3470" w:rsidP="00ED59AC">
      <w:pPr>
        <w:rPr>
          <w:b/>
          <w:szCs w:val="28"/>
        </w:rPr>
      </w:pPr>
    </w:p>
    <w:p w:rsidR="003B3470" w:rsidRDefault="003B3470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4637E">
        <w:rPr>
          <w:sz w:val="24"/>
          <w:szCs w:val="24"/>
        </w:rPr>
        <w:t xml:space="preserve">Prot. n°  </w:t>
      </w:r>
      <w:r>
        <w:rPr>
          <w:sz w:val="24"/>
          <w:szCs w:val="24"/>
        </w:rPr>
        <w:t xml:space="preserve">5688-A/3                                                  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14.11.2014</w:t>
      </w:r>
    </w:p>
    <w:p w:rsidR="003B3470" w:rsidRDefault="003B3470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      Circ. n° 26</w:t>
      </w:r>
    </w:p>
    <w:p w:rsidR="003B3470" w:rsidRDefault="003B3470" w:rsidP="00FD7D8A">
      <w:pPr>
        <w:rPr>
          <w:sz w:val="24"/>
          <w:szCs w:val="24"/>
        </w:rPr>
      </w:pPr>
    </w:p>
    <w:p w:rsidR="003B3470" w:rsidRDefault="003B3470" w:rsidP="001731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ALLA DSGA</w:t>
      </w:r>
    </w:p>
    <w:p w:rsidR="003B3470" w:rsidRDefault="003B3470" w:rsidP="001731DA">
      <w:pPr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3B3470" w:rsidRPr="001731DA" w:rsidRDefault="003B3470" w:rsidP="001731DA">
      <w:pPr>
        <w:jc w:val="right"/>
        <w:rPr>
          <w:sz w:val="24"/>
          <w:szCs w:val="24"/>
          <w:u w:val="single"/>
        </w:rPr>
      </w:pPr>
      <w:r w:rsidRPr="001731DA">
        <w:rPr>
          <w:sz w:val="24"/>
          <w:szCs w:val="24"/>
          <w:u w:val="single"/>
        </w:rPr>
        <w:t>SEDE</w:t>
      </w:r>
    </w:p>
    <w:p w:rsidR="003B3470" w:rsidRDefault="003B3470" w:rsidP="00FD7D8A">
      <w:pPr>
        <w:rPr>
          <w:sz w:val="24"/>
          <w:szCs w:val="24"/>
        </w:rPr>
      </w:pPr>
    </w:p>
    <w:p w:rsidR="003B3470" w:rsidRDefault="003B3470" w:rsidP="00FD7D8A">
      <w:pPr>
        <w:rPr>
          <w:sz w:val="24"/>
          <w:szCs w:val="24"/>
        </w:rPr>
      </w:pPr>
    </w:p>
    <w:p w:rsidR="003B3470" w:rsidRDefault="003B3470" w:rsidP="00FD7D8A">
      <w:pPr>
        <w:rPr>
          <w:sz w:val="24"/>
          <w:szCs w:val="24"/>
        </w:rPr>
      </w:pPr>
    </w:p>
    <w:p w:rsidR="003B3470" w:rsidRPr="0037746D" w:rsidRDefault="003B3470" w:rsidP="0037746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7746D">
        <w:rPr>
          <w:sz w:val="24"/>
          <w:szCs w:val="24"/>
        </w:rPr>
        <w:t xml:space="preserve">OGGETTO: </w:t>
      </w:r>
      <w:r>
        <w:rPr>
          <w:sz w:val="24"/>
          <w:szCs w:val="24"/>
        </w:rPr>
        <w:t>Assemblea personale ATA</w:t>
      </w:r>
    </w:p>
    <w:p w:rsidR="003B3470" w:rsidRDefault="003B3470" w:rsidP="001731DA">
      <w:pPr>
        <w:ind w:firstLine="708"/>
        <w:rPr>
          <w:b/>
          <w:sz w:val="24"/>
          <w:szCs w:val="24"/>
        </w:rPr>
      </w:pPr>
    </w:p>
    <w:p w:rsidR="003B3470" w:rsidRDefault="003B3470" w:rsidP="001731DA">
      <w:pPr>
        <w:ind w:firstLine="708"/>
        <w:rPr>
          <w:b/>
          <w:sz w:val="24"/>
          <w:szCs w:val="24"/>
        </w:rPr>
      </w:pPr>
    </w:p>
    <w:p w:rsidR="003B3470" w:rsidRDefault="003B3470" w:rsidP="001731DA">
      <w:pPr>
        <w:rPr>
          <w:sz w:val="24"/>
          <w:szCs w:val="24"/>
        </w:rPr>
      </w:pPr>
      <w:r w:rsidRPr="0037746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Si comunica che </w:t>
      </w:r>
      <w:r>
        <w:rPr>
          <w:b/>
          <w:sz w:val="24"/>
          <w:szCs w:val="24"/>
        </w:rPr>
        <w:t>GIOVEDI’</w:t>
      </w:r>
      <w:r w:rsidRPr="001A128C">
        <w:rPr>
          <w:b/>
          <w:sz w:val="24"/>
          <w:szCs w:val="24"/>
        </w:rPr>
        <w:t xml:space="preserve"> – 2</w:t>
      </w:r>
      <w:r>
        <w:rPr>
          <w:b/>
          <w:sz w:val="24"/>
          <w:szCs w:val="24"/>
        </w:rPr>
        <w:t>0</w:t>
      </w:r>
      <w:r w:rsidRPr="001A128C">
        <w:rPr>
          <w:b/>
          <w:sz w:val="24"/>
          <w:szCs w:val="24"/>
        </w:rPr>
        <w:t>.11.2014</w:t>
      </w:r>
      <w:r>
        <w:rPr>
          <w:sz w:val="24"/>
          <w:szCs w:val="24"/>
        </w:rPr>
        <w:t xml:space="preserve">, alle ore 13:15, è indetta un’assemblea del personale </w:t>
      </w:r>
    </w:p>
    <w:p w:rsidR="003B3470" w:rsidRDefault="003B3470" w:rsidP="001731DA">
      <w:pPr>
        <w:rPr>
          <w:sz w:val="24"/>
          <w:szCs w:val="24"/>
        </w:rPr>
      </w:pPr>
    </w:p>
    <w:p w:rsidR="003B3470" w:rsidRDefault="003B3470" w:rsidP="001731DA">
      <w:pPr>
        <w:rPr>
          <w:sz w:val="24"/>
          <w:szCs w:val="24"/>
        </w:rPr>
      </w:pPr>
      <w:r>
        <w:rPr>
          <w:sz w:val="24"/>
          <w:szCs w:val="24"/>
        </w:rPr>
        <w:t xml:space="preserve">        A.T.A. per discutere del seguente O.d.G.:</w:t>
      </w:r>
    </w:p>
    <w:p w:rsidR="003B3470" w:rsidRDefault="003B3470" w:rsidP="001731DA">
      <w:pPr>
        <w:rPr>
          <w:sz w:val="24"/>
          <w:szCs w:val="24"/>
        </w:rPr>
      </w:pPr>
    </w:p>
    <w:p w:rsidR="003B3470" w:rsidRDefault="003B3470" w:rsidP="001A128C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Verifica Piano delle attività – a.s. 2014/15;</w:t>
      </w:r>
    </w:p>
    <w:p w:rsidR="003B3470" w:rsidRDefault="003B3470" w:rsidP="001A128C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Proposta settimana corta;</w:t>
      </w:r>
    </w:p>
    <w:p w:rsidR="003B3470" w:rsidRPr="0037746D" w:rsidRDefault="003B3470" w:rsidP="001A128C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Comunicazioni organizzative.</w:t>
      </w:r>
    </w:p>
    <w:p w:rsidR="003B3470" w:rsidRPr="0037746D" w:rsidRDefault="003B3470" w:rsidP="00C97684">
      <w:pPr>
        <w:spacing w:line="360" w:lineRule="auto"/>
        <w:rPr>
          <w:sz w:val="24"/>
          <w:szCs w:val="24"/>
        </w:rPr>
      </w:pPr>
    </w:p>
    <w:p w:rsidR="003B3470" w:rsidRPr="00987DAA" w:rsidRDefault="003B3470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Il Dirigente scolastico</w:t>
      </w:r>
    </w:p>
    <w:p w:rsidR="003B3470" w:rsidRPr="00987DAA" w:rsidRDefault="003B3470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 Prof. Pasquale Palmisano</w:t>
      </w:r>
    </w:p>
    <w:p w:rsidR="003B3470" w:rsidRDefault="003B3470" w:rsidP="00987DAA">
      <w:pPr>
        <w:jc w:val="right"/>
        <w:rPr>
          <w:b/>
          <w:sz w:val="24"/>
          <w:szCs w:val="24"/>
        </w:rPr>
      </w:pPr>
    </w:p>
    <w:p w:rsidR="003B3470" w:rsidRPr="001731DA" w:rsidRDefault="003B3470" w:rsidP="00FD7D8A">
      <w:pPr>
        <w:rPr>
          <w:b/>
          <w:color w:val="000000"/>
          <w:sz w:val="24"/>
          <w:szCs w:val="24"/>
        </w:rPr>
      </w:pPr>
    </w:p>
    <w:p w:rsidR="003B3470" w:rsidRDefault="003B3470" w:rsidP="0074637E">
      <w:pPr>
        <w:ind w:left="6237"/>
        <w:jc w:val="center"/>
        <w:rPr>
          <w:color w:val="000000"/>
          <w:sz w:val="24"/>
          <w:szCs w:val="24"/>
        </w:rPr>
      </w:pPr>
    </w:p>
    <w:p w:rsidR="003B3470" w:rsidRDefault="003B3470" w:rsidP="0074637E">
      <w:pPr>
        <w:ind w:left="6237"/>
        <w:jc w:val="center"/>
        <w:rPr>
          <w:color w:val="000000"/>
          <w:sz w:val="24"/>
          <w:szCs w:val="24"/>
        </w:rPr>
      </w:pPr>
    </w:p>
    <w:p w:rsidR="003B3470" w:rsidRDefault="003B3470" w:rsidP="0074637E">
      <w:pPr>
        <w:ind w:left="6237"/>
        <w:jc w:val="center"/>
        <w:rPr>
          <w:color w:val="000000"/>
          <w:sz w:val="24"/>
          <w:szCs w:val="24"/>
        </w:rPr>
      </w:pPr>
    </w:p>
    <w:p w:rsidR="003B3470" w:rsidRDefault="003B3470" w:rsidP="00F430A5">
      <w:pPr>
        <w:ind w:firstLine="708"/>
        <w:jc w:val="both"/>
        <w:rPr>
          <w:color w:val="000000"/>
          <w:sz w:val="24"/>
          <w:szCs w:val="24"/>
        </w:rPr>
      </w:pPr>
    </w:p>
    <w:p w:rsidR="003B3470" w:rsidRPr="00F430A5" w:rsidRDefault="003B3470" w:rsidP="00F430A5">
      <w:pPr>
        <w:ind w:firstLine="708"/>
        <w:jc w:val="both"/>
        <w:rPr>
          <w:color w:val="000000"/>
          <w:sz w:val="24"/>
          <w:szCs w:val="24"/>
        </w:rPr>
      </w:pPr>
    </w:p>
    <w:p w:rsidR="003B3470" w:rsidRDefault="003B3470" w:rsidP="000C2282">
      <w:pPr>
        <w:jc w:val="center"/>
        <w:rPr>
          <w:color w:val="000000"/>
          <w:sz w:val="24"/>
          <w:szCs w:val="24"/>
        </w:rPr>
      </w:pPr>
    </w:p>
    <w:p w:rsidR="003B3470" w:rsidRDefault="003B3470" w:rsidP="000C2282">
      <w:pPr>
        <w:jc w:val="center"/>
        <w:rPr>
          <w:color w:val="000000"/>
          <w:sz w:val="24"/>
          <w:szCs w:val="24"/>
        </w:rPr>
      </w:pPr>
    </w:p>
    <w:p w:rsidR="003B3470" w:rsidRDefault="003B3470" w:rsidP="000C2282">
      <w:pPr>
        <w:jc w:val="center"/>
        <w:rPr>
          <w:color w:val="000000"/>
          <w:sz w:val="24"/>
          <w:szCs w:val="24"/>
        </w:rPr>
      </w:pPr>
    </w:p>
    <w:p w:rsidR="003B3470" w:rsidRDefault="003B3470" w:rsidP="000C2282">
      <w:pPr>
        <w:jc w:val="center"/>
        <w:rPr>
          <w:color w:val="000000"/>
          <w:sz w:val="24"/>
          <w:szCs w:val="24"/>
        </w:rPr>
      </w:pPr>
    </w:p>
    <w:p w:rsidR="003B3470" w:rsidRDefault="003B3470" w:rsidP="000C2282">
      <w:pPr>
        <w:jc w:val="center"/>
        <w:rPr>
          <w:color w:val="000000"/>
          <w:sz w:val="24"/>
          <w:szCs w:val="24"/>
        </w:rPr>
      </w:pPr>
    </w:p>
    <w:p w:rsidR="003B3470" w:rsidRDefault="003B3470" w:rsidP="000C2282">
      <w:pPr>
        <w:jc w:val="center"/>
        <w:rPr>
          <w:color w:val="000000"/>
          <w:sz w:val="24"/>
          <w:szCs w:val="24"/>
        </w:rPr>
      </w:pPr>
    </w:p>
    <w:p w:rsidR="003B3470" w:rsidRDefault="003B3470" w:rsidP="000C2282">
      <w:pPr>
        <w:jc w:val="center"/>
        <w:rPr>
          <w:color w:val="000000"/>
          <w:sz w:val="24"/>
          <w:szCs w:val="24"/>
        </w:rPr>
      </w:pPr>
    </w:p>
    <w:p w:rsidR="003B3470" w:rsidRDefault="003B3470" w:rsidP="001B31C3">
      <w:pPr>
        <w:ind w:hanging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B3470" w:rsidRPr="0074637E" w:rsidRDefault="003B3470" w:rsidP="000C2282">
      <w:pPr>
        <w:jc w:val="center"/>
        <w:rPr>
          <w:color w:val="000000"/>
          <w:sz w:val="24"/>
          <w:szCs w:val="24"/>
        </w:rPr>
      </w:pPr>
    </w:p>
    <w:sectPr w:rsidR="003B3470" w:rsidRPr="0074637E" w:rsidSect="0074637E">
      <w:footerReference w:type="default" r:id="rId10"/>
      <w:pgSz w:w="11906" w:h="16838"/>
      <w:pgMar w:top="426" w:right="851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70" w:rsidRDefault="003B3470">
      <w:r>
        <w:separator/>
      </w:r>
    </w:p>
  </w:endnote>
  <w:endnote w:type="continuationSeparator" w:id="0">
    <w:p w:rsidR="003B3470" w:rsidRDefault="003B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70" w:rsidRDefault="003B3470">
    <w:pPr>
      <w:pStyle w:val="Footer"/>
    </w:pPr>
    <w:r>
      <w:rPr>
        <w:sz w:val="20"/>
      </w:rPr>
      <w:t xml:space="preserve">        </w:t>
    </w:r>
  </w:p>
  <w:p w:rsidR="003B3470" w:rsidRDefault="003B3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70" w:rsidRDefault="003B3470">
      <w:r>
        <w:separator/>
      </w:r>
    </w:p>
  </w:footnote>
  <w:footnote w:type="continuationSeparator" w:id="0">
    <w:p w:rsidR="003B3470" w:rsidRDefault="003B3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F4"/>
    <w:multiLevelType w:val="hybridMultilevel"/>
    <w:tmpl w:val="B22274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F64EB9"/>
    <w:multiLevelType w:val="hybridMultilevel"/>
    <w:tmpl w:val="C28AD8A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5BE352C"/>
    <w:multiLevelType w:val="singleLevel"/>
    <w:tmpl w:val="16D66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AE7257C"/>
    <w:multiLevelType w:val="hybridMultilevel"/>
    <w:tmpl w:val="25F0EE2C"/>
    <w:lvl w:ilvl="0" w:tplc="701445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2AF546B6"/>
    <w:multiLevelType w:val="hybridMultilevel"/>
    <w:tmpl w:val="D9B0DCF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D804979"/>
    <w:multiLevelType w:val="hybridMultilevel"/>
    <w:tmpl w:val="E3A6D20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2DC6511B"/>
    <w:multiLevelType w:val="hybridMultilevel"/>
    <w:tmpl w:val="7318D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87122D"/>
    <w:multiLevelType w:val="singleLevel"/>
    <w:tmpl w:val="F7785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EA325D"/>
    <w:multiLevelType w:val="singleLevel"/>
    <w:tmpl w:val="40D8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A6E13CA"/>
    <w:multiLevelType w:val="hybridMultilevel"/>
    <w:tmpl w:val="23A84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EB73A1"/>
    <w:multiLevelType w:val="singleLevel"/>
    <w:tmpl w:val="F7342F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6A658F"/>
    <w:multiLevelType w:val="hybridMultilevel"/>
    <w:tmpl w:val="D7BE0BB8"/>
    <w:lvl w:ilvl="0" w:tplc="3D3EE7D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7CA0848"/>
    <w:multiLevelType w:val="hybridMultilevel"/>
    <w:tmpl w:val="D9B0DCF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9F81B8E"/>
    <w:multiLevelType w:val="hybridMultilevel"/>
    <w:tmpl w:val="B746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DD276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5767A12"/>
    <w:multiLevelType w:val="hybridMultilevel"/>
    <w:tmpl w:val="DAA0D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4F1980"/>
    <w:multiLevelType w:val="hybridMultilevel"/>
    <w:tmpl w:val="E5F8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2652F"/>
    <w:multiLevelType w:val="hybridMultilevel"/>
    <w:tmpl w:val="FCC47D38"/>
    <w:lvl w:ilvl="0" w:tplc="3D3EE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61"/>
    <w:rsid w:val="0000375B"/>
    <w:rsid w:val="00003AE0"/>
    <w:rsid w:val="00007409"/>
    <w:rsid w:val="00045D5A"/>
    <w:rsid w:val="00067246"/>
    <w:rsid w:val="00080322"/>
    <w:rsid w:val="0009042A"/>
    <w:rsid w:val="000A147D"/>
    <w:rsid w:val="000A7984"/>
    <w:rsid w:val="000C2282"/>
    <w:rsid w:val="000C3B01"/>
    <w:rsid w:val="000D1891"/>
    <w:rsid w:val="000D25BB"/>
    <w:rsid w:val="00105E09"/>
    <w:rsid w:val="00123227"/>
    <w:rsid w:val="00134DC3"/>
    <w:rsid w:val="0015656A"/>
    <w:rsid w:val="001731DA"/>
    <w:rsid w:val="00181E03"/>
    <w:rsid w:val="001903A7"/>
    <w:rsid w:val="001A112F"/>
    <w:rsid w:val="001A128C"/>
    <w:rsid w:val="001B31C3"/>
    <w:rsid w:val="001C6258"/>
    <w:rsid w:val="001E472E"/>
    <w:rsid w:val="0020305A"/>
    <w:rsid w:val="002107AA"/>
    <w:rsid w:val="00212202"/>
    <w:rsid w:val="002461B1"/>
    <w:rsid w:val="002733D6"/>
    <w:rsid w:val="00280DF1"/>
    <w:rsid w:val="002874E4"/>
    <w:rsid w:val="002A21FC"/>
    <w:rsid w:val="002A45C5"/>
    <w:rsid w:val="002C01FE"/>
    <w:rsid w:val="002C17A2"/>
    <w:rsid w:val="002D17B6"/>
    <w:rsid w:val="002F23C7"/>
    <w:rsid w:val="003006B5"/>
    <w:rsid w:val="003071FE"/>
    <w:rsid w:val="00324E93"/>
    <w:rsid w:val="00333B96"/>
    <w:rsid w:val="0034725F"/>
    <w:rsid w:val="003478E1"/>
    <w:rsid w:val="00347CF1"/>
    <w:rsid w:val="00362716"/>
    <w:rsid w:val="0037746D"/>
    <w:rsid w:val="00382E1E"/>
    <w:rsid w:val="00397616"/>
    <w:rsid w:val="003B3470"/>
    <w:rsid w:val="003D4DE8"/>
    <w:rsid w:val="003F6404"/>
    <w:rsid w:val="004433A5"/>
    <w:rsid w:val="00444CF9"/>
    <w:rsid w:val="0046336B"/>
    <w:rsid w:val="00474467"/>
    <w:rsid w:val="00481EBC"/>
    <w:rsid w:val="004E07D1"/>
    <w:rsid w:val="004E7635"/>
    <w:rsid w:val="004F1070"/>
    <w:rsid w:val="00541056"/>
    <w:rsid w:val="00555388"/>
    <w:rsid w:val="005561EF"/>
    <w:rsid w:val="00564E2A"/>
    <w:rsid w:val="0057494E"/>
    <w:rsid w:val="00576AF3"/>
    <w:rsid w:val="005936E5"/>
    <w:rsid w:val="005B4252"/>
    <w:rsid w:val="006101B0"/>
    <w:rsid w:val="00613189"/>
    <w:rsid w:val="00627C2D"/>
    <w:rsid w:val="0063541C"/>
    <w:rsid w:val="00643AD2"/>
    <w:rsid w:val="006525DA"/>
    <w:rsid w:val="00684B41"/>
    <w:rsid w:val="006C7D4A"/>
    <w:rsid w:val="006D5064"/>
    <w:rsid w:val="006F4434"/>
    <w:rsid w:val="007132F1"/>
    <w:rsid w:val="0072484D"/>
    <w:rsid w:val="00727A95"/>
    <w:rsid w:val="00733E5D"/>
    <w:rsid w:val="0074637E"/>
    <w:rsid w:val="00757BCC"/>
    <w:rsid w:val="00787431"/>
    <w:rsid w:val="007A3F0F"/>
    <w:rsid w:val="007A5F1F"/>
    <w:rsid w:val="007C65B0"/>
    <w:rsid w:val="007D0E2B"/>
    <w:rsid w:val="007D781C"/>
    <w:rsid w:val="007E1196"/>
    <w:rsid w:val="007F027F"/>
    <w:rsid w:val="007F2289"/>
    <w:rsid w:val="008069F7"/>
    <w:rsid w:val="008232BC"/>
    <w:rsid w:val="00832E26"/>
    <w:rsid w:val="008561EB"/>
    <w:rsid w:val="0087028B"/>
    <w:rsid w:val="00874BF1"/>
    <w:rsid w:val="008822C1"/>
    <w:rsid w:val="00883D8C"/>
    <w:rsid w:val="0089480F"/>
    <w:rsid w:val="008C0A81"/>
    <w:rsid w:val="008C4CF9"/>
    <w:rsid w:val="008D7BC5"/>
    <w:rsid w:val="008E494F"/>
    <w:rsid w:val="008E5552"/>
    <w:rsid w:val="009102AB"/>
    <w:rsid w:val="00921EF4"/>
    <w:rsid w:val="0095324D"/>
    <w:rsid w:val="00956EF9"/>
    <w:rsid w:val="0096003D"/>
    <w:rsid w:val="00960235"/>
    <w:rsid w:val="00960BCC"/>
    <w:rsid w:val="00987DAA"/>
    <w:rsid w:val="009B29CC"/>
    <w:rsid w:val="009B314C"/>
    <w:rsid w:val="009B57FB"/>
    <w:rsid w:val="009C03A1"/>
    <w:rsid w:val="009E3706"/>
    <w:rsid w:val="00A239B2"/>
    <w:rsid w:val="00A356C5"/>
    <w:rsid w:val="00A372D2"/>
    <w:rsid w:val="00A57697"/>
    <w:rsid w:val="00A66F34"/>
    <w:rsid w:val="00A77595"/>
    <w:rsid w:val="00A83C9F"/>
    <w:rsid w:val="00A97573"/>
    <w:rsid w:val="00AA114C"/>
    <w:rsid w:val="00AC184A"/>
    <w:rsid w:val="00AC4624"/>
    <w:rsid w:val="00AF0CE0"/>
    <w:rsid w:val="00AF192B"/>
    <w:rsid w:val="00AF4427"/>
    <w:rsid w:val="00AF73B3"/>
    <w:rsid w:val="00B30ADD"/>
    <w:rsid w:val="00B52884"/>
    <w:rsid w:val="00B56F7D"/>
    <w:rsid w:val="00BB28BA"/>
    <w:rsid w:val="00BD3ECC"/>
    <w:rsid w:val="00C02028"/>
    <w:rsid w:val="00C0581D"/>
    <w:rsid w:val="00C21F40"/>
    <w:rsid w:val="00C25F92"/>
    <w:rsid w:val="00C97684"/>
    <w:rsid w:val="00CD1B5D"/>
    <w:rsid w:val="00CD2272"/>
    <w:rsid w:val="00CE5EC1"/>
    <w:rsid w:val="00D12085"/>
    <w:rsid w:val="00D3120A"/>
    <w:rsid w:val="00D51D68"/>
    <w:rsid w:val="00D63F19"/>
    <w:rsid w:val="00DB2C61"/>
    <w:rsid w:val="00DB5A5D"/>
    <w:rsid w:val="00DB67F3"/>
    <w:rsid w:val="00DD59B8"/>
    <w:rsid w:val="00DF00CF"/>
    <w:rsid w:val="00E0082F"/>
    <w:rsid w:val="00E02E99"/>
    <w:rsid w:val="00E212E6"/>
    <w:rsid w:val="00E35B77"/>
    <w:rsid w:val="00E45147"/>
    <w:rsid w:val="00E458F6"/>
    <w:rsid w:val="00E7035D"/>
    <w:rsid w:val="00E707A0"/>
    <w:rsid w:val="00E71F67"/>
    <w:rsid w:val="00EA2B2E"/>
    <w:rsid w:val="00EB0D9C"/>
    <w:rsid w:val="00EC03EE"/>
    <w:rsid w:val="00EC7593"/>
    <w:rsid w:val="00ED59AC"/>
    <w:rsid w:val="00ED6A79"/>
    <w:rsid w:val="00EE220F"/>
    <w:rsid w:val="00F1245F"/>
    <w:rsid w:val="00F20F5B"/>
    <w:rsid w:val="00F430A5"/>
    <w:rsid w:val="00F45C20"/>
    <w:rsid w:val="00F53F18"/>
    <w:rsid w:val="00F63C94"/>
    <w:rsid w:val="00F738F8"/>
    <w:rsid w:val="00F82660"/>
    <w:rsid w:val="00F845FB"/>
    <w:rsid w:val="00F94C74"/>
    <w:rsid w:val="00F9613D"/>
    <w:rsid w:val="00F96172"/>
    <w:rsid w:val="00FA369D"/>
    <w:rsid w:val="00FB508F"/>
    <w:rsid w:val="00FD6FA0"/>
    <w:rsid w:val="00FD7D8A"/>
    <w:rsid w:val="00FF3CCE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B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1B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1B0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101B0"/>
    <w:pPr>
      <w:keepNext/>
      <w:jc w:val="righ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1B0"/>
    <w:pPr>
      <w:keepNext/>
      <w:jc w:val="righ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1B0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1B0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1B0"/>
    <w:pPr>
      <w:keepNext/>
      <w:jc w:val="righ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01B0"/>
    <w:pPr>
      <w:keepNext/>
      <w:jc w:val="right"/>
      <w:outlineLvl w:val="7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F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F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F7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1B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F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101B0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69F7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01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01B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9B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69F7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101B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69F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101B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F7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A369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9F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pm050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gistraleimmacolat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175</Words>
  <Characters>1002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 R</dc:title>
  <dc:subject/>
  <dc:creator>liceo classico "R.bonghi" 71036 Lucera</dc:creator>
  <cp:keywords/>
  <dc:description/>
  <cp:lastModifiedBy>Pc</cp:lastModifiedBy>
  <cp:revision>13</cp:revision>
  <cp:lastPrinted>2014-11-18T10:47:00Z</cp:lastPrinted>
  <dcterms:created xsi:type="dcterms:W3CDTF">2014-11-14T08:32:00Z</dcterms:created>
  <dcterms:modified xsi:type="dcterms:W3CDTF">2014-11-18T10:47:00Z</dcterms:modified>
</cp:coreProperties>
</file>