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41" w:rsidRDefault="00EA4041" w:rsidP="007F027F">
      <w:pPr>
        <w:jc w:val="center"/>
        <w:rPr>
          <w:noProof/>
          <w:color w:val="0000FF"/>
          <w:sz w:val="32"/>
          <w:szCs w:val="32"/>
        </w:rPr>
      </w:pPr>
    </w:p>
    <w:p w:rsidR="00EA4041" w:rsidRDefault="00EA4041" w:rsidP="007F027F">
      <w:pPr>
        <w:jc w:val="center"/>
        <w:rPr>
          <w:noProof/>
          <w:color w:val="0000FF"/>
          <w:sz w:val="32"/>
          <w:szCs w:val="32"/>
        </w:rPr>
      </w:pPr>
    </w:p>
    <w:p w:rsidR="00EA4041" w:rsidRDefault="00EA4041" w:rsidP="007F027F">
      <w:pPr>
        <w:jc w:val="center"/>
        <w:rPr>
          <w:noProof/>
          <w:color w:val="0000FF"/>
          <w:sz w:val="32"/>
          <w:szCs w:val="32"/>
        </w:rPr>
      </w:pPr>
    </w:p>
    <w:p w:rsidR="00EA4041" w:rsidRDefault="00EA4041" w:rsidP="007F027F">
      <w:pPr>
        <w:jc w:val="center"/>
        <w:rPr>
          <w:sz w:val="32"/>
          <w:szCs w:val="32"/>
        </w:rPr>
      </w:pPr>
      <w:r w:rsidRPr="009A2F40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EA4041" w:rsidRDefault="00EA4041" w:rsidP="007F027F">
      <w:pPr>
        <w:rPr>
          <w:sz w:val="32"/>
          <w:szCs w:val="32"/>
        </w:rPr>
      </w:pPr>
    </w:p>
    <w:p w:rsidR="00EA4041" w:rsidRPr="0074637E" w:rsidRDefault="00EA4041" w:rsidP="007F027F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EA4041" w:rsidRPr="0074637E" w:rsidRDefault="00EA4041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EA4041" w:rsidRPr="0037746D" w:rsidRDefault="00EA4041" w:rsidP="007F027F">
      <w:pPr>
        <w:pStyle w:val="Heading1"/>
        <w:rPr>
          <w:b w:val="0"/>
          <w:sz w:val="28"/>
          <w:szCs w:val="28"/>
          <w:lang w:val="en-GB"/>
        </w:rPr>
      </w:pPr>
      <w:r w:rsidRPr="0037746D">
        <w:rPr>
          <w:b w:val="0"/>
          <w:sz w:val="28"/>
          <w:szCs w:val="28"/>
          <w:lang w:val="en-GB"/>
        </w:rPr>
        <w:t>Tel.0882/456019-Fax 0882/451689</w:t>
      </w:r>
    </w:p>
    <w:p w:rsidR="00EA4041" w:rsidRPr="0037746D" w:rsidRDefault="00EA4041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37746D">
        <w:rPr>
          <w:b w:val="0"/>
          <w:sz w:val="28"/>
          <w:szCs w:val="28"/>
        </w:rPr>
        <w:t>Fisc. 83002000715</w:t>
      </w:r>
    </w:p>
    <w:p w:rsidR="00EA4041" w:rsidRPr="00280DF1" w:rsidRDefault="00EA4041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8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9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EA4041" w:rsidRPr="00280DF1" w:rsidRDefault="00EA4041" w:rsidP="00280DF1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EA4041" w:rsidRPr="0074637E" w:rsidRDefault="00EA4041" w:rsidP="007F027F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EA4041" w:rsidRPr="0074637E" w:rsidRDefault="00EA4041" w:rsidP="00ED59AC">
      <w:pPr>
        <w:rPr>
          <w:b/>
          <w:szCs w:val="28"/>
        </w:rPr>
      </w:pP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4637E">
        <w:rPr>
          <w:sz w:val="24"/>
          <w:szCs w:val="24"/>
        </w:rPr>
        <w:t xml:space="preserve">Prot. n°  </w:t>
      </w:r>
      <w:r>
        <w:rPr>
          <w:sz w:val="24"/>
          <w:szCs w:val="24"/>
        </w:rPr>
        <w:t xml:space="preserve">5689-A/3     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14.11.2014</w:t>
      </w: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 Circ. n° 27</w:t>
      </w: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Ai Docenti  FF.SS.</w:t>
      </w: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Ai Docenti collaboratori del D.S.</w:t>
      </w: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Ai Docenti responsabili delle sedi succursali</w:t>
      </w:r>
    </w:p>
    <w:p w:rsidR="00EA4041" w:rsidRDefault="00EA4041" w:rsidP="00FD7D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EA4041" w:rsidRDefault="00EA4041" w:rsidP="00996F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EA4041" w:rsidRPr="00996FD8" w:rsidRDefault="00EA4041" w:rsidP="00996FD8">
      <w:pPr>
        <w:jc w:val="right"/>
        <w:rPr>
          <w:sz w:val="24"/>
          <w:szCs w:val="24"/>
          <w:u w:val="single"/>
        </w:rPr>
      </w:pPr>
      <w:r w:rsidRPr="001731DA">
        <w:rPr>
          <w:sz w:val="24"/>
          <w:szCs w:val="24"/>
          <w:u w:val="single"/>
        </w:rPr>
        <w:t>SEDE</w:t>
      </w:r>
    </w:p>
    <w:p w:rsidR="00EA4041" w:rsidRDefault="00EA4041" w:rsidP="00FD7D8A">
      <w:pPr>
        <w:rPr>
          <w:sz w:val="24"/>
          <w:szCs w:val="24"/>
        </w:rPr>
      </w:pPr>
    </w:p>
    <w:p w:rsidR="00EA4041" w:rsidRPr="0037746D" w:rsidRDefault="00EA4041" w:rsidP="0037746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</w:t>
      </w:r>
      <w:r w:rsidRPr="0037746D">
        <w:rPr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 </w:t>
      </w:r>
      <w:r w:rsidRPr="00996FD8">
        <w:rPr>
          <w:sz w:val="24"/>
          <w:szCs w:val="24"/>
          <w:u w:val="single"/>
        </w:rPr>
        <w:t>POF 2014-2015 – Compiti specifici ed obiettivi</w:t>
      </w:r>
    </w:p>
    <w:p w:rsidR="00EA4041" w:rsidRDefault="00EA4041" w:rsidP="001731DA">
      <w:pPr>
        <w:ind w:firstLine="708"/>
        <w:rPr>
          <w:b/>
          <w:sz w:val="24"/>
          <w:szCs w:val="24"/>
        </w:rPr>
      </w:pPr>
    </w:p>
    <w:p w:rsidR="00EA4041" w:rsidRDefault="00EA4041" w:rsidP="001731DA">
      <w:pPr>
        <w:ind w:firstLine="708"/>
        <w:rPr>
          <w:b/>
          <w:sz w:val="24"/>
          <w:szCs w:val="24"/>
        </w:rPr>
      </w:pPr>
    </w:p>
    <w:p w:rsidR="00EA4041" w:rsidRDefault="00EA4041" w:rsidP="001731DA">
      <w:pPr>
        <w:rPr>
          <w:sz w:val="24"/>
          <w:szCs w:val="24"/>
        </w:rPr>
      </w:pPr>
      <w:r w:rsidRPr="0037746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37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riferimento all’oggetto, si comunica che </w:t>
      </w:r>
      <w:r w:rsidRPr="001A128C">
        <w:rPr>
          <w:b/>
          <w:sz w:val="24"/>
          <w:szCs w:val="24"/>
        </w:rPr>
        <w:t>VENERDI’ – 2</w:t>
      </w:r>
      <w:r>
        <w:rPr>
          <w:b/>
          <w:sz w:val="24"/>
          <w:szCs w:val="24"/>
        </w:rPr>
        <w:t>8</w:t>
      </w:r>
      <w:r w:rsidRPr="001A128C">
        <w:rPr>
          <w:b/>
          <w:sz w:val="24"/>
          <w:szCs w:val="24"/>
        </w:rPr>
        <w:t>.11.2014</w:t>
      </w:r>
      <w:r>
        <w:rPr>
          <w:sz w:val="24"/>
          <w:szCs w:val="24"/>
        </w:rPr>
        <w:t xml:space="preserve">, alle ore 12:00, si riunirà </w:t>
      </w:r>
    </w:p>
    <w:p w:rsidR="00EA4041" w:rsidRDefault="00EA4041" w:rsidP="001731DA">
      <w:pPr>
        <w:rPr>
          <w:sz w:val="24"/>
          <w:szCs w:val="24"/>
        </w:rPr>
      </w:pPr>
    </w:p>
    <w:p w:rsidR="00EA4041" w:rsidRDefault="00EA4041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smartTag w:uri="urn:schemas-microsoft-com:office:smarttags" w:element="PersonName">
        <w:smartTagPr>
          <w:attr w:name="ProductID" w:val="la Commissione POF."/>
        </w:smartTagPr>
        <w:r>
          <w:rPr>
            <w:sz w:val="24"/>
            <w:szCs w:val="24"/>
          </w:rPr>
          <w:t>la Commissione POF.</w:t>
        </w:r>
      </w:smartTag>
    </w:p>
    <w:p w:rsidR="00EA4041" w:rsidRDefault="00EA4041" w:rsidP="001731DA">
      <w:pPr>
        <w:rPr>
          <w:sz w:val="24"/>
          <w:szCs w:val="24"/>
        </w:rPr>
      </w:pPr>
    </w:p>
    <w:p w:rsidR="00EA4041" w:rsidRDefault="00EA4041" w:rsidP="001731DA">
      <w:pPr>
        <w:rPr>
          <w:sz w:val="24"/>
          <w:szCs w:val="24"/>
        </w:rPr>
      </w:pPr>
    </w:p>
    <w:p w:rsidR="00EA4041" w:rsidRPr="00987DAA" w:rsidRDefault="00EA4041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EA4041" w:rsidRPr="00987DAA" w:rsidRDefault="00EA4041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p w:rsidR="00EA4041" w:rsidRDefault="00EA4041" w:rsidP="00987DAA">
      <w:pPr>
        <w:jc w:val="right"/>
        <w:rPr>
          <w:b/>
          <w:sz w:val="24"/>
          <w:szCs w:val="24"/>
        </w:rPr>
      </w:pPr>
    </w:p>
    <w:p w:rsidR="00EA4041" w:rsidRPr="001731DA" w:rsidRDefault="00EA4041" w:rsidP="00FD7D8A">
      <w:pPr>
        <w:rPr>
          <w:b/>
          <w:color w:val="000000"/>
          <w:sz w:val="24"/>
          <w:szCs w:val="24"/>
        </w:rPr>
      </w:pPr>
    </w:p>
    <w:p w:rsidR="00EA4041" w:rsidRDefault="00EA4041" w:rsidP="0074637E">
      <w:pPr>
        <w:ind w:left="6237"/>
        <w:jc w:val="center"/>
        <w:rPr>
          <w:color w:val="000000"/>
          <w:sz w:val="24"/>
          <w:szCs w:val="24"/>
        </w:rPr>
      </w:pPr>
    </w:p>
    <w:p w:rsidR="00EA4041" w:rsidRDefault="00EA4041" w:rsidP="0074637E">
      <w:pPr>
        <w:ind w:left="6237"/>
        <w:jc w:val="center"/>
        <w:rPr>
          <w:color w:val="000000"/>
          <w:sz w:val="24"/>
          <w:szCs w:val="24"/>
        </w:rPr>
      </w:pPr>
    </w:p>
    <w:p w:rsidR="00EA4041" w:rsidRDefault="00EA4041" w:rsidP="0074637E">
      <w:pPr>
        <w:ind w:left="6237"/>
        <w:jc w:val="center"/>
        <w:rPr>
          <w:color w:val="000000"/>
          <w:sz w:val="24"/>
          <w:szCs w:val="24"/>
        </w:rPr>
      </w:pPr>
    </w:p>
    <w:p w:rsidR="00EA4041" w:rsidRDefault="00EA4041" w:rsidP="00F430A5">
      <w:pPr>
        <w:ind w:firstLine="708"/>
        <w:jc w:val="both"/>
        <w:rPr>
          <w:color w:val="000000"/>
          <w:sz w:val="24"/>
          <w:szCs w:val="24"/>
        </w:rPr>
      </w:pPr>
    </w:p>
    <w:p w:rsidR="00EA4041" w:rsidRPr="00F430A5" w:rsidRDefault="00EA4041" w:rsidP="00F430A5">
      <w:pPr>
        <w:ind w:firstLine="708"/>
        <w:jc w:val="both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0C2282">
      <w:pPr>
        <w:jc w:val="center"/>
        <w:rPr>
          <w:color w:val="000000"/>
          <w:sz w:val="24"/>
          <w:szCs w:val="24"/>
        </w:rPr>
      </w:pPr>
    </w:p>
    <w:p w:rsidR="00EA4041" w:rsidRDefault="00EA4041" w:rsidP="001B31C3">
      <w:pPr>
        <w:ind w:hanging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A4041" w:rsidRPr="0074637E" w:rsidRDefault="00EA4041" w:rsidP="000C2282">
      <w:pPr>
        <w:jc w:val="center"/>
        <w:rPr>
          <w:color w:val="000000"/>
          <w:sz w:val="24"/>
          <w:szCs w:val="24"/>
        </w:rPr>
      </w:pPr>
    </w:p>
    <w:sectPr w:rsidR="00EA4041" w:rsidRPr="0074637E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41" w:rsidRDefault="00EA4041">
      <w:r>
        <w:separator/>
      </w:r>
    </w:p>
  </w:endnote>
  <w:endnote w:type="continuationSeparator" w:id="0">
    <w:p w:rsidR="00EA4041" w:rsidRDefault="00EA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41" w:rsidRDefault="00EA4041">
    <w:pPr>
      <w:pStyle w:val="Footer"/>
    </w:pPr>
    <w:r>
      <w:rPr>
        <w:sz w:val="20"/>
      </w:rPr>
      <w:t xml:space="preserve">        </w:t>
    </w:r>
  </w:p>
  <w:p w:rsidR="00EA4041" w:rsidRDefault="00EA4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41" w:rsidRDefault="00EA4041">
      <w:r>
        <w:separator/>
      </w:r>
    </w:p>
  </w:footnote>
  <w:footnote w:type="continuationSeparator" w:id="0">
    <w:p w:rsidR="00EA4041" w:rsidRDefault="00EA4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E7257C"/>
    <w:multiLevelType w:val="hybridMultilevel"/>
    <w:tmpl w:val="25F0EE2C"/>
    <w:lvl w:ilvl="0" w:tplc="701445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20B7"/>
    <w:rsid w:val="0000375B"/>
    <w:rsid w:val="00003AE0"/>
    <w:rsid w:val="00045D5A"/>
    <w:rsid w:val="00067246"/>
    <w:rsid w:val="00077034"/>
    <w:rsid w:val="00080322"/>
    <w:rsid w:val="00082AFF"/>
    <w:rsid w:val="0009042A"/>
    <w:rsid w:val="000A147D"/>
    <w:rsid w:val="000C2282"/>
    <w:rsid w:val="000D02FA"/>
    <w:rsid w:val="000D1891"/>
    <w:rsid w:val="000D25BB"/>
    <w:rsid w:val="000D607E"/>
    <w:rsid w:val="00105E09"/>
    <w:rsid w:val="00134DC3"/>
    <w:rsid w:val="0015656A"/>
    <w:rsid w:val="001731DA"/>
    <w:rsid w:val="00181E03"/>
    <w:rsid w:val="001903A7"/>
    <w:rsid w:val="001A112F"/>
    <w:rsid w:val="001A128C"/>
    <w:rsid w:val="001B31C3"/>
    <w:rsid w:val="001C6258"/>
    <w:rsid w:val="0020305A"/>
    <w:rsid w:val="002107AA"/>
    <w:rsid w:val="00212202"/>
    <w:rsid w:val="002461B1"/>
    <w:rsid w:val="002733D6"/>
    <w:rsid w:val="00280DF1"/>
    <w:rsid w:val="002874E4"/>
    <w:rsid w:val="002A21FC"/>
    <w:rsid w:val="002A45C5"/>
    <w:rsid w:val="002C01FE"/>
    <w:rsid w:val="002C17A2"/>
    <w:rsid w:val="002C5B0F"/>
    <w:rsid w:val="002D17B6"/>
    <w:rsid w:val="002E7683"/>
    <w:rsid w:val="002F58B2"/>
    <w:rsid w:val="003006B5"/>
    <w:rsid w:val="00324E93"/>
    <w:rsid w:val="0033079E"/>
    <w:rsid w:val="00333B96"/>
    <w:rsid w:val="0034725F"/>
    <w:rsid w:val="003478E1"/>
    <w:rsid w:val="00347CF1"/>
    <w:rsid w:val="00362716"/>
    <w:rsid w:val="0037746D"/>
    <w:rsid w:val="00397616"/>
    <w:rsid w:val="003D4DE8"/>
    <w:rsid w:val="003F6404"/>
    <w:rsid w:val="004433A5"/>
    <w:rsid w:val="00444CF9"/>
    <w:rsid w:val="00460AEA"/>
    <w:rsid w:val="0046303E"/>
    <w:rsid w:val="0046336B"/>
    <w:rsid w:val="00481EBC"/>
    <w:rsid w:val="004B5603"/>
    <w:rsid w:val="004E07D1"/>
    <w:rsid w:val="004E7635"/>
    <w:rsid w:val="004F1070"/>
    <w:rsid w:val="00541056"/>
    <w:rsid w:val="00555388"/>
    <w:rsid w:val="00564E2A"/>
    <w:rsid w:val="0057494E"/>
    <w:rsid w:val="00576AF3"/>
    <w:rsid w:val="00593497"/>
    <w:rsid w:val="005B4252"/>
    <w:rsid w:val="006101B0"/>
    <w:rsid w:val="00613189"/>
    <w:rsid w:val="00627C2D"/>
    <w:rsid w:val="0064288F"/>
    <w:rsid w:val="00643AD2"/>
    <w:rsid w:val="006525DA"/>
    <w:rsid w:val="00684B41"/>
    <w:rsid w:val="006A699F"/>
    <w:rsid w:val="006C7D4A"/>
    <w:rsid w:val="006D5064"/>
    <w:rsid w:val="006F4434"/>
    <w:rsid w:val="006F6E6C"/>
    <w:rsid w:val="007132F1"/>
    <w:rsid w:val="0072484D"/>
    <w:rsid w:val="00733E5D"/>
    <w:rsid w:val="0073418D"/>
    <w:rsid w:val="0074637E"/>
    <w:rsid w:val="007520A1"/>
    <w:rsid w:val="007554C7"/>
    <w:rsid w:val="00787431"/>
    <w:rsid w:val="007A3F0F"/>
    <w:rsid w:val="007A5F1F"/>
    <w:rsid w:val="007C65B0"/>
    <w:rsid w:val="007D0E2B"/>
    <w:rsid w:val="007D781C"/>
    <w:rsid w:val="007F027F"/>
    <w:rsid w:val="007F2289"/>
    <w:rsid w:val="008069F7"/>
    <w:rsid w:val="008232BC"/>
    <w:rsid w:val="00832E26"/>
    <w:rsid w:val="008561EB"/>
    <w:rsid w:val="008822C1"/>
    <w:rsid w:val="0089480F"/>
    <w:rsid w:val="008C055A"/>
    <w:rsid w:val="008C0A81"/>
    <w:rsid w:val="008C4CF9"/>
    <w:rsid w:val="008D7BC5"/>
    <w:rsid w:val="009102AB"/>
    <w:rsid w:val="00921EF4"/>
    <w:rsid w:val="00947878"/>
    <w:rsid w:val="0095324D"/>
    <w:rsid w:val="00956EF9"/>
    <w:rsid w:val="0096003D"/>
    <w:rsid w:val="00960235"/>
    <w:rsid w:val="00960BCC"/>
    <w:rsid w:val="00987DAA"/>
    <w:rsid w:val="00996FD8"/>
    <w:rsid w:val="009A2F40"/>
    <w:rsid w:val="009B57FB"/>
    <w:rsid w:val="009C03A1"/>
    <w:rsid w:val="009E3706"/>
    <w:rsid w:val="009E5D81"/>
    <w:rsid w:val="00A309EC"/>
    <w:rsid w:val="00A356C5"/>
    <w:rsid w:val="00A57697"/>
    <w:rsid w:val="00A66F34"/>
    <w:rsid w:val="00A77595"/>
    <w:rsid w:val="00A83C9F"/>
    <w:rsid w:val="00AA114C"/>
    <w:rsid w:val="00AC0390"/>
    <w:rsid w:val="00AC184A"/>
    <w:rsid w:val="00AC4624"/>
    <w:rsid w:val="00AF192B"/>
    <w:rsid w:val="00AF4427"/>
    <w:rsid w:val="00AF73B3"/>
    <w:rsid w:val="00B3023A"/>
    <w:rsid w:val="00B371A1"/>
    <w:rsid w:val="00B42A5B"/>
    <w:rsid w:val="00B52884"/>
    <w:rsid w:val="00B56F7D"/>
    <w:rsid w:val="00BB28BA"/>
    <w:rsid w:val="00BD3ECC"/>
    <w:rsid w:val="00C02028"/>
    <w:rsid w:val="00C0581D"/>
    <w:rsid w:val="00C21F40"/>
    <w:rsid w:val="00C97684"/>
    <w:rsid w:val="00CD1B5D"/>
    <w:rsid w:val="00CD2272"/>
    <w:rsid w:val="00CE09E2"/>
    <w:rsid w:val="00CE5EC1"/>
    <w:rsid w:val="00CE5F6D"/>
    <w:rsid w:val="00D12085"/>
    <w:rsid w:val="00D16D70"/>
    <w:rsid w:val="00D3120A"/>
    <w:rsid w:val="00D51D68"/>
    <w:rsid w:val="00D73287"/>
    <w:rsid w:val="00D75078"/>
    <w:rsid w:val="00D81FEB"/>
    <w:rsid w:val="00D868F2"/>
    <w:rsid w:val="00DA20A5"/>
    <w:rsid w:val="00DA5B3E"/>
    <w:rsid w:val="00DA6E04"/>
    <w:rsid w:val="00DB2C61"/>
    <w:rsid w:val="00DB4BAD"/>
    <w:rsid w:val="00DB5A5D"/>
    <w:rsid w:val="00DB67F3"/>
    <w:rsid w:val="00DC1E83"/>
    <w:rsid w:val="00DC7B62"/>
    <w:rsid w:val="00DD59B8"/>
    <w:rsid w:val="00DF00CF"/>
    <w:rsid w:val="00E212E6"/>
    <w:rsid w:val="00E35B77"/>
    <w:rsid w:val="00E36A70"/>
    <w:rsid w:val="00E45147"/>
    <w:rsid w:val="00E64129"/>
    <w:rsid w:val="00E7035D"/>
    <w:rsid w:val="00EA2B2E"/>
    <w:rsid w:val="00EA4041"/>
    <w:rsid w:val="00EB041A"/>
    <w:rsid w:val="00EB0D9C"/>
    <w:rsid w:val="00EC7593"/>
    <w:rsid w:val="00ED59AC"/>
    <w:rsid w:val="00ED6A79"/>
    <w:rsid w:val="00EE220F"/>
    <w:rsid w:val="00F1245F"/>
    <w:rsid w:val="00F4153E"/>
    <w:rsid w:val="00F430A5"/>
    <w:rsid w:val="00F51969"/>
    <w:rsid w:val="00F53F18"/>
    <w:rsid w:val="00F63C94"/>
    <w:rsid w:val="00F63ED3"/>
    <w:rsid w:val="00F65817"/>
    <w:rsid w:val="00F82660"/>
    <w:rsid w:val="00F845FB"/>
    <w:rsid w:val="00F94C74"/>
    <w:rsid w:val="00F9613D"/>
    <w:rsid w:val="00F97438"/>
    <w:rsid w:val="00FA369D"/>
    <w:rsid w:val="00FB297A"/>
    <w:rsid w:val="00FD6FA0"/>
    <w:rsid w:val="00FD7D8A"/>
    <w:rsid w:val="00FE4CE6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1B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F7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1B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01B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9F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01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01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9F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9F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01B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206</Words>
  <Characters>1180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12</cp:revision>
  <cp:lastPrinted>2014-11-18T10:57:00Z</cp:lastPrinted>
  <dcterms:created xsi:type="dcterms:W3CDTF">2014-11-14T08:56:00Z</dcterms:created>
  <dcterms:modified xsi:type="dcterms:W3CDTF">2014-11-18T11:01:00Z</dcterms:modified>
</cp:coreProperties>
</file>