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C0" w:rsidRDefault="00CE5BC0" w:rsidP="00835609">
      <w:pPr>
        <w:jc w:val="center"/>
        <w:rPr>
          <w:sz w:val="32"/>
          <w:szCs w:val="32"/>
        </w:rPr>
      </w:pPr>
      <w:r w:rsidRPr="00FF5B69"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5" o:title=""/>
          </v:shape>
        </w:pict>
      </w:r>
    </w:p>
    <w:p w:rsidR="00CE5BC0" w:rsidRPr="00835609" w:rsidRDefault="00CE5BC0" w:rsidP="00835609">
      <w:pPr>
        <w:pStyle w:val="Heading1"/>
        <w:rPr>
          <w:i/>
          <w:sz w:val="22"/>
          <w:szCs w:val="22"/>
        </w:rPr>
      </w:pPr>
      <w:r w:rsidRPr="00835609">
        <w:rPr>
          <w:i/>
          <w:sz w:val="22"/>
          <w:szCs w:val="22"/>
        </w:rPr>
        <w:t>ISTITUTO MAGISTRALE “MARIA IMMACOLATA”</w:t>
      </w:r>
    </w:p>
    <w:p w:rsidR="00CE5BC0" w:rsidRPr="00835609" w:rsidRDefault="00CE5BC0" w:rsidP="00835609">
      <w:pPr>
        <w:pStyle w:val="Heading1"/>
        <w:rPr>
          <w:b w:val="0"/>
          <w:sz w:val="22"/>
          <w:szCs w:val="22"/>
        </w:rPr>
      </w:pPr>
      <w:r w:rsidRPr="00835609">
        <w:rPr>
          <w:b w:val="0"/>
          <w:sz w:val="22"/>
          <w:szCs w:val="22"/>
        </w:rPr>
        <w:t>PIAZZA EUROPA, 37-71013 S. GIOVANNI ROTONDO</w:t>
      </w:r>
    </w:p>
    <w:p w:rsidR="00CE5BC0" w:rsidRPr="00835609" w:rsidRDefault="00CE5BC0" w:rsidP="00835609">
      <w:pPr>
        <w:pStyle w:val="Heading1"/>
        <w:rPr>
          <w:b w:val="0"/>
          <w:sz w:val="22"/>
          <w:szCs w:val="22"/>
          <w:lang w:val="en-GB"/>
        </w:rPr>
      </w:pPr>
      <w:r w:rsidRPr="00835609">
        <w:rPr>
          <w:b w:val="0"/>
          <w:sz w:val="22"/>
          <w:szCs w:val="22"/>
          <w:lang w:val="en-GB"/>
        </w:rPr>
        <w:t>Tel.0882/456019-Fax 0882/451689</w:t>
      </w:r>
    </w:p>
    <w:p w:rsidR="00CE5BC0" w:rsidRPr="00835609" w:rsidRDefault="00CE5BC0" w:rsidP="00835609">
      <w:pPr>
        <w:pStyle w:val="Heading1"/>
        <w:rPr>
          <w:b w:val="0"/>
          <w:sz w:val="22"/>
          <w:szCs w:val="22"/>
        </w:rPr>
      </w:pPr>
      <w:r w:rsidRPr="00835609">
        <w:rPr>
          <w:b w:val="0"/>
          <w:sz w:val="22"/>
          <w:szCs w:val="22"/>
          <w:lang w:val="en-GB"/>
        </w:rPr>
        <w:t xml:space="preserve">Cod. mecc: FGPM05000Q – Cod. </w:t>
      </w:r>
      <w:r w:rsidRPr="00835609">
        <w:rPr>
          <w:b w:val="0"/>
          <w:sz w:val="22"/>
          <w:szCs w:val="22"/>
        </w:rPr>
        <w:t>Fisc. 83002000715</w:t>
      </w:r>
    </w:p>
    <w:p w:rsidR="00CE5BC0" w:rsidRPr="00835609" w:rsidRDefault="00CE5BC0" w:rsidP="00835609">
      <w:pPr>
        <w:spacing w:after="0" w:line="240" w:lineRule="auto"/>
        <w:jc w:val="center"/>
        <w:rPr>
          <w:color w:val="000000"/>
        </w:rPr>
      </w:pPr>
      <w:r w:rsidRPr="00835609">
        <w:rPr>
          <w:color w:val="000000"/>
        </w:rPr>
        <w:t xml:space="preserve">E-mail: </w:t>
      </w:r>
      <w:hyperlink r:id="rId6" w:history="1">
        <w:r w:rsidRPr="00835609">
          <w:rPr>
            <w:rStyle w:val="Hyperlink"/>
            <w:color w:val="000000"/>
          </w:rPr>
          <w:t>fgpm05000q@istruzione.it</w:t>
        </w:r>
      </w:hyperlink>
      <w:r w:rsidRPr="00835609">
        <w:rPr>
          <w:color w:val="000000"/>
        </w:rPr>
        <w:t xml:space="preserve"> - </w:t>
      </w:r>
      <w:hyperlink r:id="rId7" w:history="1">
        <w:r w:rsidRPr="00835609">
          <w:rPr>
            <w:rStyle w:val="Hyperlink"/>
            <w:color w:val="000000"/>
          </w:rPr>
          <w:t xml:space="preserve"> </w:t>
        </w:r>
        <w:r w:rsidRPr="00835609">
          <w:rPr>
            <w:rStyle w:val="Hyperlink"/>
            <w:noProof/>
            <w:color w:val="000000"/>
          </w:rPr>
          <w:t>fgpm05000q @pec.istruzione.it</w:t>
        </w:r>
      </w:hyperlink>
    </w:p>
    <w:p w:rsidR="00CE5BC0" w:rsidRPr="00835609" w:rsidRDefault="00CE5BC0" w:rsidP="00835609">
      <w:pPr>
        <w:jc w:val="center"/>
        <w:rPr>
          <w:rFonts w:ascii="Times New Roman" w:hAnsi="Times New Roman"/>
          <w:noProof/>
          <w:u w:val="single"/>
        </w:rPr>
      </w:pPr>
      <w:r w:rsidRPr="00835609">
        <w:t xml:space="preserve">Sito Internet: </w:t>
      </w:r>
      <w:r w:rsidRPr="00835609">
        <w:rPr>
          <w:lang w:val="fr-FR"/>
        </w:rPr>
        <w:t>www.magistrale-immacolata.it</w:t>
      </w:r>
    </w:p>
    <w:p w:rsidR="00CE5BC0" w:rsidRDefault="00CE5BC0" w:rsidP="00835609">
      <w:pPr>
        <w:spacing w:after="0" w:line="240" w:lineRule="auto"/>
        <w:rPr>
          <w:rFonts w:ascii="Times New Roman" w:hAnsi="Times New Roman"/>
        </w:rPr>
      </w:pPr>
      <w:r w:rsidRPr="00835609">
        <w:rPr>
          <w:rFonts w:ascii="Times New Roman" w:hAnsi="Times New Roman"/>
        </w:rPr>
        <w:t>Prot. n° 5740-C/6</w:t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  <w:t>S.Giovanni Rotondo, 17.11.2014</w:t>
      </w:r>
    </w:p>
    <w:p w:rsidR="00CE5BC0" w:rsidRDefault="00CE5BC0" w:rsidP="00835609">
      <w:pPr>
        <w:spacing w:after="0" w:line="240" w:lineRule="auto"/>
      </w:pPr>
      <w:r>
        <w:rPr>
          <w:rFonts w:ascii="Times New Roman" w:hAnsi="Times New Roman"/>
        </w:rPr>
        <w:t>Circ. n° 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CE5BC0" w:rsidRPr="00835609" w:rsidRDefault="00CE5BC0" w:rsidP="00C90FA4">
      <w:pPr>
        <w:spacing w:after="0" w:line="240" w:lineRule="auto"/>
        <w:ind w:left="7788"/>
        <w:rPr>
          <w:rFonts w:ascii="Times New Roman" w:hAnsi="Times New Roman"/>
        </w:rPr>
      </w:pPr>
      <w:r>
        <w:t xml:space="preserve">        </w:t>
      </w:r>
      <w:r w:rsidRPr="00835609">
        <w:rPr>
          <w:rFonts w:ascii="Times New Roman" w:hAnsi="Times New Roman"/>
        </w:rPr>
        <w:t>Ai DOCENTI</w:t>
      </w:r>
    </w:p>
    <w:p w:rsidR="00CE5BC0" w:rsidRPr="00835609" w:rsidRDefault="00CE5BC0" w:rsidP="00835609">
      <w:pPr>
        <w:spacing w:after="0" w:line="240" w:lineRule="auto"/>
        <w:rPr>
          <w:rFonts w:ascii="Times New Roman" w:hAnsi="Times New Roman"/>
        </w:rPr>
      </w:pP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  <w:t xml:space="preserve">                                Agli ALUNNI</w:t>
      </w:r>
    </w:p>
    <w:p w:rsidR="00CE5BC0" w:rsidRPr="00835609" w:rsidRDefault="00CE5BC0">
      <w:pPr>
        <w:rPr>
          <w:rFonts w:ascii="Times New Roman" w:hAnsi="Times New Roman"/>
        </w:rPr>
      </w:pP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  <w:t xml:space="preserve">                                Ai GENITORI</w:t>
      </w:r>
    </w:p>
    <w:p w:rsidR="00CE5BC0" w:rsidRPr="00835609" w:rsidRDefault="00CE5BC0">
      <w:pPr>
        <w:rPr>
          <w:rFonts w:ascii="Times New Roman" w:hAnsi="Times New Roman"/>
          <w:u w:val="single"/>
        </w:rPr>
      </w:pP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</w:r>
      <w:r w:rsidRPr="00835609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</w:t>
      </w:r>
      <w:r w:rsidRPr="00835609">
        <w:rPr>
          <w:rFonts w:ascii="Times New Roman" w:hAnsi="Times New Roman"/>
          <w:u w:val="single"/>
        </w:rPr>
        <w:t>S E D E</w:t>
      </w:r>
    </w:p>
    <w:p w:rsidR="00CE5BC0" w:rsidRPr="00A17AEA" w:rsidRDefault="00CE5BC0">
      <w:pPr>
        <w:rPr>
          <w:rFonts w:ascii="Times New Roman" w:hAnsi="Times New Roman"/>
          <w:b/>
        </w:rPr>
      </w:pPr>
      <w:r w:rsidRPr="00A17AEA">
        <w:rPr>
          <w:rFonts w:ascii="Times New Roman" w:hAnsi="Times New Roman"/>
        </w:rPr>
        <w:t>Oggetto</w:t>
      </w:r>
      <w:r w:rsidRPr="00A17AEA">
        <w:rPr>
          <w:rFonts w:ascii="Times New Roman" w:hAnsi="Times New Roman"/>
          <w:b/>
        </w:rPr>
        <w:t xml:space="preserve">: </w:t>
      </w:r>
      <w:r w:rsidRPr="00A17AEA">
        <w:rPr>
          <w:rFonts w:ascii="Times New Roman" w:hAnsi="Times New Roman"/>
          <w:b/>
          <w:u w:val="single"/>
        </w:rPr>
        <w:t>Apertura ed attivazione dello “SPORTELLO BES”</w:t>
      </w:r>
    </w:p>
    <w:p w:rsidR="00CE5BC0" w:rsidRPr="00E93017" w:rsidRDefault="00CE5BC0" w:rsidP="00435BAA">
      <w:pPr>
        <w:spacing w:line="240" w:lineRule="auto"/>
        <w:jc w:val="both"/>
        <w:rPr>
          <w:b/>
        </w:rPr>
      </w:pPr>
    </w:p>
    <w:p w:rsidR="00CE5BC0" w:rsidRPr="00835609" w:rsidRDefault="00CE5BC0" w:rsidP="00435BAA">
      <w:pPr>
        <w:spacing w:line="240" w:lineRule="auto"/>
        <w:jc w:val="both"/>
        <w:rPr>
          <w:rFonts w:ascii="Times New Roman" w:hAnsi="Times New Roman"/>
        </w:rPr>
      </w:pPr>
      <w:r w:rsidRPr="00835609">
        <w:rPr>
          <w:rFonts w:ascii="Times New Roman" w:hAnsi="Times New Roman"/>
        </w:rPr>
        <w:t>Si avvisano le SS.VV. che a partire dal  17 novembre 2014 sarà attivo presso l’Istituto Magistrale Statale “M.Immacolata” di San Giovanni Rotondo (Fg) uno sportello BES (Bisogni Educativi Speciali).</w:t>
      </w:r>
    </w:p>
    <w:p w:rsidR="00CE5BC0" w:rsidRPr="00835609" w:rsidRDefault="00CE5BC0" w:rsidP="00435BAA">
      <w:pPr>
        <w:spacing w:line="240" w:lineRule="auto"/>
        <w:jc w:val="both"/>
        <w:rPr>
          <w:rFonts w:ascii="Times New Roman" w:hAnsi="Times New Roman"/>
        </w:rPr>
      </w:pPr>
      <w:r w:rsidRPr="00835609">
        <w:rPr>
          <w:rFonts w:ascii="Times New Roman" w:hAnsi="Times New Roman"/>
        </w:rPr>
        <w:t xml:space="preserve">Si ricorda che. </w:t>
      </w:r>
    </w:p>
    <w:p w:rsidR="00CE5BC0" w:rsidRPr="00835609" w:rsidRDefault="00CE5BC0" w:rsidP="00435B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35609">
        <w:rPr>
          <w:rFonts w:ascii="Times New Roman" w:hAnsi="Times New Roman"/>
        </w:rPr>
        <w:t>Lo sportello sarà attivo settimanalmente presso lo stesso Istituto nella giornata di lunedì</w:t>
      </w:r>
    </w:p>
    <w:p w:rsidR="00CE5BC0" w:rsidRPr="00835609" w:rsidRDefault="00CE5BC0" w:rsidP="00435B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35609">
        <w:rPr>
          <w:rFonts w:ascii="Times New Roman" w:hAnsi="Times New Roman"/>
        </w:rPr>
        <w:t>I docenti, gli alunni, le famiglie possono richiedere un colloquio con le referenti dello stesso, Prof.ssa Guastamacchia e/o Prof.ssa  Sassano, con almeno tre giorni di preavviso ( anche telefonico,  rivolgendosi alla segreteria didattica del suddetto Istituto, Sig.ra Morcaldi Maria)</w:t>
      </w:r>
    </w:p>
    <w:p w:rsidR="00CE5BC0" w:rsidRPr="00835609" w:rsidRDefault="00CE5BC0" w:rsidP="00435B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35609">
        <w:rPr>
          <w:rFonts w:ascii="Times New Roman" w:hAnsi="Times New Roman"/>
        </w:rPr>
        <w:t>Ogni richiesta degli alunni deve essere approvata dalla docente  interessata</w:t>
      </w:r>
    </w:p>
    <w:p w:rsidR="00CE5BC0" w:rsidRPr="00835609" w:rsidRDefault="00CE5BC0" w:rsidP="00435B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35609">
        <w:rPr>
          <w:rFonts w:ascii="Times New Roman" w:hAnsi="Times New Roman"/>
        </w:rPr>
        <w:t>Le Prof.sse Guastamacchia e Sassano possono richiedere un colloquio con un alunno sulla base delle indicazioni del Consiglio di Classe.</w:t>
      </w:r>
    </w:p>
    <w:p w:rsidR="00CE5BC0" w:rsidRPr="00835609" w:rsidRDefault="00CE5BC0" w:rsidP="00435BAA">
      <w:pPr>
        <w:spacing w:line="240" w:lineRule="auto"/>
        <w:ind w:left="851"/>
        <w:jc w:val="both"/>
        <w:rPr>
          <w:rFonts w:ascii="Times New Roman" w:hAnsi="Times New Roman"/>
        </w:rPr>
      </w:pPr>
      <w:r w:rsidRPr="00835609">
        <w:rPr>
          <w:rFonts w:ascii="Times New Roman" w:hAnsi="Times New Roman"/>
        </w:rPr>
        <w:t>L’attivazione dello sportello BES  è finalizzata all’apertura di un vero e proprio”Punto di Consulenza” sui Bisogni Educativi Speciali, rivolto a docenti, genitori e studenti per poter avere  dei chiarimenti rispetto a situazioni dubbie, suggerimenti  per la didattica ,  indicazioni di intervento nei casi di problematiche già accertate e certificate e per visionare la normativa vigente.</w:t>
      </w:r>
    </w:p>
    <w:p w:rsidR="00CE5BC0" w:rsidRPr="00835609" w:rsidRDefault="00CE5BC0" w:rsidP="00435BAA">
      <w:pPr>
        <w:spacing w:line="240" w:lineRule="auto"/>
        <w:ind w:left="851"/>
        <w:jc w:val="both"/>
        <w:rPr>
          <w:rFonts w:ascii="Times New Roman" w:hAnsi="Times New Roman"/>
        </w:rPr>
      </w:pPr>
      <w:r w:rsidRPr="00835609">
        <w:rPr>
          <w:rFonts w:ascii="Times New Roman" w:hAnsi="Times New Roman"/>
        </w:rPr>
        <w:t>L’individuazione dei Bisogni Educativi Speciali è fondamentale al fine di orientare le Famiglie verso centri diagnostici accreditati e per fornire agli insegnanti fondamentali indicazioni didattiche ed adeguate metodologie di lavoro.</w:t>
      </w:r>
    </w:p>
    <w:p w:rsidR="00CE5BC0" w:rsidRPr="00835609" w:rsidRDefault="00CE5BC0" w:rsidP="00435BAA">
      <w:pPr>
        <w:spacing w:line="240" w:lineRule="auto"/>
        <w:ind w:left="851"/>
        <w:jc w:val="both"/>
        <w:rPr>
          <w:rFonts w:ascii="Times New Roman" w:hAnsi="Times New Roman"/>
        </w:rPr>
      </w:pPr>
      <w:r w:rsidRPr="00835609">
        <w:rPr>
          <w:rFonts w:ascii="Times New Roman" w:hAnsi="Times New Roman"/>
        </w:rPr>
        <w:t>Le referenti svolgeranno principalmente le funzioni di ascolto, informazione e consulenza, con il supporto del personale sanitario della A.S.L.. In questo modo, le problematiche generali e specifiche portate dai docenti, dai genitori e dagli studenti verranno esaminate alla luce della  normativa vigente in materia e delle particolari realtà didattiche di inserimento.</w:t>
      </w:r>
    </w:p>
    <w:p w:rsidR="00CE5BC0" w:rsidRPr="00835609" w:rsidRDefault="00CE5BC0" w:rsidP="00435BAA">
      <w:pPr>
        <w:spacing w:line="240" w:lineRule="auto"/>
        <w:ind w:left="851"/>
        <w:jc w:val="both"/>
        <w:rPr>
          <w:rFonts w:ascii="Times New Roman" w:hAnsi="Times New Roman"/>
        </w:rPr>
      </w:pPr>
      <w:r w:rsidRPr="00835609">
        <w:rPr>
          <w:rFonts w:ascii="Times New Roman" w:hAnsi="Times New Roman"/>
        </w:rPr>
        <w:t xml:space="preserve">Distinti saluti                                                                                        </w:t>
      </w:r>
    </w:p>
    <w:p w:rsidR="00CE5BC0" w:rsidRPr="00835609" w:rsidRDefault="00CE5BC0" w:rsidP="00835609">
      <w:pPr>
        <w:spacing w:after="0" w:line="240" w:lineRule="auto"/>
        <w:ind w:left="6515"/>
        <w:rPr>
          <w:rFonts w:ascii="Times New Roman" w:hAnsi="Times New Roman"/>
        </w:rPr>
      </w:pPr>
      <w:r w:rsidRPr="0083560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</w:t>
      </w:r>
      <w:r w:rsidRPr="00835609">
        <w:rPr>
          <w:rFonts w:ascii="Times New Roman" w:hAnsi="Times New Roman"/>
        </w:rPr>
        <w:t xml:space="preserve">  Il Dirigente scolastico</w:t>
      </w:r>
    </w:p>
    <w:p w:rsidR="00CE5BC0" w:rsidRPr="00835609" w:rsidRDefault="00CE5BC0" w:rsidP="00C6022B">
      <w:pPr>
        <w:ind w:left="851"/>
        <w:rPr>
          <w:rFonts w:ascii="Times New Roman" w:hAnsi="Times New Roman"/>
        </w:rPr>
      </w:pPr>
      <w:r w:rsidRPr="00835609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>(</w:t>
      </w:r>
      <w:r w:rsidRPr="00835609">
        <w:rPr>
          <w:rFonts w:ascii="Times New Roman" w:hAnsi="Times New Roman"/>
        </w:rPr>
        <w:t xml:space="preserve">Prof. Pasquale Palmisano)  </w:t>
      </w:r>
    </w:p>
    <w:p w:rsidR="00CE5BC0" w:rsidRPr="00835609" w:rsidRDefault="00CE5BC0" w:rsidP="00C6022B">
      <w:pPr>
        <w:ind w:left="851"/>
        <w:rPr>
          <w:rFonts w:ascii="Times New Roman" w:hAnsi="Times New Roman"/>
        </w:rPr>
      </w:pPr>
    </w:p>
    <w:p w:rsidR="00CE5BC0" w:rsidRDefault="00CE5BC0" w:rsidP="00C6022B">
      <w:pPr>
        <w:ind w:left="851"/>
      </w:pPr>
    </w:p>
    <w:p w:rsidR="00CE5BC0" w:rsidRDefault="00CE5BC0" w:rsidP="00C6022B">
      <w:pPr>
        <w:ind w:left="851"/>
        <w:jc w:val="both"/>
      </w:pPr>
    </w:p>
    <w:p w:rsidR="00CE5BC0" w:rsidRDefault="00CE5BC0"/>
    <w:p w:rsidR="00CE5BC0" w:rsidRDefault="00CE5BC0"/>
    <w:sectPr w:rsidR="00CE5BC0" w:rsidSect="0083560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36F"/>
    <w:multiLevelType w:val="hybridMultilevel"/>
    <w:tmpl w:val="A7804250"/>
    <w:lvl w:ilvl="0" w:tplc="3300009C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992"/>
    <w:rsid w:val="00013DA8"/>
    <w:rsid w:val="0018117D"/>
    <w:rsid w:val="001867EF"/>
    <w:rsid w:val="00196451"/>
    <w:rsid w:val="00297D22"/>
    <w:rsid w:val="002C53E1"/>
    <w:rsid w:val="003515FE"/>
    <w:rsid w:val="003646F3"/>
    <w:rsid w:val="00385C22"/>
    <w:rsid w:val="003903A7"/>
    <w:rsid w:val="003E2827"/>
    <w:rsid w:val="00435BAA"/>
    <w:rsid w:val="00494209"/>
    <w:rsid w:val="004D6A1C"/>
    <w:rsid w:val="004F1170"/>
    <w:rsid w:val="00504886"/>
    <w:rsid w:val="00511934"/>
    <w:rsid w:val="00516382"/>
    <w:rsid w:val="00520C94"/>
    <w:rsid w:val="005353AA"/>
    <w:rsid w:val="005C200A"/>
    <w:rsid w:val="007732AA"/>
    <w:rsid w:val="007A2F83"/>
    <w:rsid w:val="007E084D"/>
    <w:rsid w:val="00835609"/>
    <w:rsid w:val="00883881"/>
    <w:rsid w:val="00901B22"/>
    <w:rsid w:val="009D5FB4"/>
    <w:rsid w:val="009F1AAA"/>
    <w:rsid w:val="00A17AEA"/>
    <w:rsid w:val="00A43C29"/>
    <w:rsid w:val="00AC3D54"/>
    <w:rsid w:val="00AF1E0E"/>
    <w:rsid w:val="00AF325E"/>
    <w:rsid w:val="00B005F7"/>
    <w:rsid w:val="00B62A39"/>
    <w:rsid w:val="00B7026F"/>
    <w:rsid w:val="00BB5848"/>
    <w:rsid w:val="00C6022B"/>
    <w:rsid w:val="00C90FA4"/>
    <w:rsid w:val="00CC1B7E"/>
    <w:rsid w:val="00CD6E21"/>
    <w:rsid w:val="00CE5BC0"/>
    <w:rsid w:val="00E109AA"/>
    <w:rsid w:val="00E1553A"/>
    <w:rsid w:val="00E67A80"/>
    <w:rsid w:val="00E93017"/>
    <w:rsid w:val="00EC7992"/>
    <w:rsid w:val="00F44230"/>
    <w:rsid w:val="00F478A0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560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609"/>
    <w:rPr>
      <w:rFonts w:cs="Times New Roman"/>
      <w:b/>
      <w:sz w:val="32"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7E08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E2827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istraleimmacolat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pm05000q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416</Words>
  <Characters>2377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Pc</cp:lastModifiedBy>
  <cp:revision>4</cp:revision>
  <cp:lastPrinted>2014-11-18T11:10:00Z</cp:lastPrinted>
  <dcterms:created xsi:type="dcterms:W3CDTF">2014-11-17T10:12:00Z</dcterms:created>
  <dcterms:modified xsi:type="dcterms:W3CDTF">2014-11-18T11:10:00Z</dcterms:modified>
</cp:coreProperties>
</file>