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B" w:rsidRDefault="00A12E7B" w:rsidP="00835609">
      <w:pPr>
        <w:jc w:val="center"/>
        <w:rPr>
          <w:sz w:val="32"/>
          <w:szCs w:val="32"/>
        </w:rPr>
      </w:pPr>
      <w:r w:rsidRPr="00817B7E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A12E7B" w:rsidRPr="00835609" w:rsidRDefault="00A12E7B" w:rsidP="00835609">
      <w:pPr>
        <w:pStyle w:val="Heading1"/>
        <w:rPr>
          <w:i/>
          <w:sz w:val="22"/>
          <w:szCs w:val="22"/>
        </w:rPr>
      </w:pPr>
      <w:r w:rsidRPr="00835609">
        <w:rPr>
          <w:i/>
          <w:sz w:val="22"/>
          <w:szCs w:val="22"/>
        </w:rPr>
        <w:t>ISTITUTO MAGISTRALE “MARIA IMMACOLATA”</w:t>
      </w:r>
    </w:p>
    <w:p w:rsidR="00A12E7B" w:rsidRPr="00835609" w:rsidRDefault="00A12E7B" w:rsidP="00835609">
      <w:pPr>
        <w:pStyle w:val="Heading1"/>
        <w:rPr>
          <w:b w:val="0"/>
          <w:sz w:val="22"/>
          <w:szCs w:val="22"/>
        </w:rPr>
      </w:pPr>
      <w:r w:rsidRPr="00835609">
        <w:rPr>
          <w:b w:val="0"/>
          <w:sz w:val="22"/>
          <w:szCs w:val="22"/>
        </w:rPr>
        <w:t>PIAZZA EUROPA, 37-71013 S. GIOVANNI ROTONDO</w:t>
      </w:r>
    </w:p>
    <w:p w:rsidR="00A12E7B" w:rsidRPr="00835609" w:rsidRDefault="00A12E7B" w:rsidP="00835609">
      <w:pPr>
        <w:pStyle w:val="Heading1"/>
        <w:rPr>
          <w:b w:val="0"/>
          <w:sz w:val="22"/>
          <w:szCs w:val="22"/>
          <w:lang w:val="en-GB"/>
        </w:rPr>
      </w:pPr>
      <w:r w:rsidRPr="00835609">
        <w:rPr>
          <w:b w:val="0"/>
          <w:sz w:val="22"/>
          <w:szCs w:val="22"/>
          <w:lang w:val="en-GB"/>
        </w:rPr>
        <w:t>Tel.0882/456019-Fax 0882/451689</w:t>
      </w:r>
    </w:p>
    <w:p w:rsidR="00A12E7B" w:rsidRPr="00835609" w:rsidRDefault="00A12E7B" w:rsidP="00835609">
      <w:pPr>
        <w:pStyle w:val="Heading1"/>
        <w:rPr>
          <w:b w:val="0"/>
          <w:sz w:val="22"/>
          <w:szCs w:val="22"/>
        </w:rPr>
      </w:pPr>
      <w:r w:rsidRPr="00835609">
        <w:rPr>
          <w:b w:val="0"/>
          <w:sz w:val="22"/>
          <w:szCs w:val="22"/>
          <w:lang w:val="en-GB"/>
        </w:rPr>
        <w:t xml:space="preserve">Cod. mecc: FGPM05000Q – Cod. </w:t>
      </w:r>
      <w:r w:rsidRPr="00835609">
        <w:rPr>
          <w:b w:val="0"/>
          <w:sz w:val="22"/>
          <w:szCs w:val="22"/>
        </w:rPr>
        <w:t>Fisc. 83002000715</w:t>
      </w:r>
    </w:p>
    <w:p w:rsidR="00A12E7B" w:rsidRPr="00835609" w:rsidRDefault="00A12E7B" w:rsidP="00835609">
      <w:pPr>
        <w:spacing w:after="0" w:line="240" w:lineRule="auto"/>
        <w:jc w:val="center"/>
        <w:rPr>
          <w:color w:val="000000"/>
        </w:rPr>
      </w:pPr>
      <w:r w:rsidRPr="00835609">
        <w:rPr>
          <w:color w:val="000000"/>
        </w:rPr>
        <w:t xml:space="preserve">E-mail: </w:t>
      </w:r>
      <w:hyperlink r:id="rId6" w:history="1">
        <w:r w:rsidRPr="00835609">
          <w:rPr>
            <w:rStyle w:val="Hyperlink"/>
            <w:color w:val="000000"/>
          </w:rPr>
          <w:t>fgpm05000q@istruzione.it</w:t>
        </w:r>
      </w:hyperlink>
      <w:r w:rsidRPr="00835609">
        <w:rPr>
          <w:color w:val="000000"/>
        </w:rPr>
        <w:t xml:space="preserve"> - </w:t>
      </w:r>
      <w:hyperlink r:id="rId7" w:history="1">
        <w:r w:rsidRPr="00835609">
          <w:rPr>
            <w:rStyle w:val="Hyperlink"/>
            <w:color w:val="000000"/>
          </w:rPr>
          <w:t xml:space="preserve"> </w:t>
        </w:r>
        <w:r w:rsidRPr="00835609">
          <w:rPr>
            <w:rStyle w:val="Hyperlink"/>
            <w:noProof/>
            <w:color w:val="000000"/>
          </w:rPr>
          <w:t>fgpm05000q @pec.istruzione.it</w:t>
        </w:r>
      </w:hyperlink>
    </w:p>
    <w:p w:rsidR="00A12E7B" w:rsidRPr="00835609" w:rsidRDefault="00A12E7B" w:rsidP="00835609">
      <w:pPr>
        <w:jc w:val="center"/>
        <w:rPr>
          <w:rFonts w:ascii="Times New Roman" w:hAnsi="Times New Roman"/>
          <w:noProof/>
          <w:u w:val="single"/>
        </w:rPr>
      </w:pPr>
      <w:r w:rsidRPr="00835609">
        <w:t xml:space="preserve">Sito Internet: </w:t>
      </w:r>
      <w:r w:rsidRPr="00835609">
        <w:rPr>
          <w:lang w:val="fr-FR"/>
        </w:rPr>
        <w:t>www.magistrale-immacolata.it</w:t>
      </w:r>
    </w:p>
    <w:p w:rsidR="00A12E7B" w:rsidRDefault="00A12E7B" w:rsidP="00835609">
      <w:pPr>
        <w:spacing w:after="0" w:line="240" w:lineRule="auto"/>
        <w:rPr>
          <w:rFonts w:ascii="Times New Roman" w:hAnsi="Times New Roman"/>
        </w:rPr>
      </w:pPr>
    </w:p>
    <w:p w:rsidR="00A12E7B" w:rsidRDefault="00A12E7B" w:rsidP="00835609">
      <w:pPr>
        <w:spacing w:after="0" w:line="240" w:lineRule="auto"/>
        <w:rPr>
          <w:rFonts w:ascii="Times New Roman" w:hAnsi="Times New Roman"/>
        </w:rPr>
      </w:pPr>
      <w:r w:rsidRPr="00835609">
        <w:rPr>
          <w:rFonts w:ascii="Times New Roman" w:hAnsi="Times New Roman"/>
        </w:rPr>
        <w:t>Prot</w:t>
      </w:r>
      <w:r>
        <w:rPr>
          <w:rFonts w:ascii="Times New Roman" w:hAnsi="Times New Roman"/>
        </w:rPr>
        <w:t>. n° 5758-C/1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S.Giovanni Rotondo, 18</w:t>
      </w:r>
      <w:r w:rsidRPr="00835609">
        <w:rPr>
          <w:rFonts w:ascii="Times New Roman" w:hAnsi="Times New Roman"/>
        </w:rPr>
        <w:t>.11.2014</w:t>
      </w:r>
    </w:p>
    <w:p w:rsidR="00A12E7B" w:rsidRPr="00835609" w:rsidRDefault="00A12E7B" w:rsidP="00835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Circ. n° 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E7B" w:rsidRPr="00835609" w:rsidRDefault="00A12E7B" w:rsidP="00835609">
      <w:pPr>
        <w:spacing w:after="0" w:line="240" w:lineRule="auto"/>
        <w:rPr>
          <w:rFonts w:ascii="Times New Roman" w:hAnsi="Times New Roman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                  Agli ALUNNI</w:t>
      </w:r>
    </w:p>
    <w:p w:rsidR="00A12E7B" w:rsidRPr="00835609" w:rsidRDefault="00A12E7B">
      <w:pPr>
        <w:rPr>
          <w:rFonts w:ascii="Times New Roman" w:hAnsi="Times New Roman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                  Ai DOCENTI</w:t>
      </w:r>
    </w:p>
    <w:p w:rsidR="00A12E7B" w:rsidRPr="00835609" w:rsidRDefault="00A12E7B">
      <w:pPr>
        <w:rPr>
          <w:rFonts w:ascii="Times New Roman" w:hAnsi="Times New Roman"/>
          <w:u w:val="single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</w:t>
      </w:r>
      <w:r w:rsidRPr="00835609">
        <w:rPr>
          <w:rFonts w:ascii="Times New Roman" w:hAnsi="Times New Roman"/>
          <w:u w:val="single"/>
        </w:rPr>
        <w:t>S E D E</w:t>
      </w:r>
    </w:p>
    <w:p w:rsidR="00A12E7B" w:rsidRDefault="00A12E7B" w:rsidP="0073114C">
      <w:pPr>
        <w:jc w:val="both"/>
        <w:rPr>
          <w:rFonts w:ascii="Times New Roman" w:hAnsi="Times New Roman"/>
          <w:sz w:val="24"/>
          <w:szCs w:val="24"/>
        </w:rPr>
      </w:pPr>
    </w:p>
    <w:p w:rsidR="00A12E7B" w:rsidRDefault="00A12E7B" w:rsidP="0073114C">
      <w:pPr>
        <w:jc w:val="both"/>
        <w:rPr>
          <w:rFonts w:ascii="Times New Roman" w:hAnsi="Times New Roman"/>
          <w:b/>
          <w:sz w:val="24"/>
          <w:szCs w:val="24"/>
        </w:rPr>
      </w:pPr>
      <w:r w:rsidRPr="0073114C">
        <w:rPr>
          <w:rFonts w:ascii="Times New Roman" w:hAnsi="Times New Roman"/>
          <w:sz w:val="24"/>
          <w:szCs w:val="24"/>
        </w:rPr>
        <w:t>Oggetto</w:t>
      </w:r>
      <w:r w:rsidRPr="0073114C">
        <w:rPr>
          <w:rFonts w:ascii="Times New Roman" w:hAnsi="Times New Roman"/>
          <w:b/>
          <w:sz w:val="24"/>
          <w:szCs w:val="24"/>
        </w:rPr>
        <w:t>: Open day</w:t>
      </w:r>
    </w:p>
    <w:p w:rsidR="00A12E7B" w:rsidRPr="0073114C" w:rsidRDefault="00A12E7B" w:rsidP="0073114C">
      <w:pPr>
        <w:jc w:val="both"/>
        <w:rPr>
          <w:rFonts w:ascii="Times New Roman" w:hAnsi="Times New Roman"/>
          <w:b/>
          <w:sz w:val="24"/>
          <w:szCs w:val="24"/>
        </w:rPr>
      </w:pPr>
    </w:p>
    <w:p w:rsidR="00A12E7B" w:rsidRPr="0073114C" w:rsidRDefault="00A12E7B" w:rsidP="0073114C">
      <w:pPr>
        <w:jc w:val="both"/>
        <w:rPr>
          <w:rFonts w:ascii="Times New Roman" w:hAnsi="Times New Roman"/>
          <w:sz w:val="24"/>
          <w:szCs w:val="24"/>
        </w:rPr>
      </w:pPr>
      <w:r w:rsidRPr="0073114C">
        <w:rPr>
          <w:rFonts w:ascii="Times New Roman" w:hAnsi="Times New Roman"/>
          <w:sz w:val="24"/>
          <w:szCs w:val="24"/>
        </w:rPr>
        <w:t>Tutti gli allievi dell’Istituto sono invitati a partecipare all’open day del 20 dicembre 2014 con attività ricreative e didattiche.</w:t>
      </w:r>
    </w:p>
    <w:p w:rsidR="00A12E7B" w:rsidRPr="0073114C" w:rsidRDefault="00A12E7B" w:rsidP="0073114C">
      <w:pPr>
        <w:jc w:val="both"/>
        <w:rPr>
          <w:rFonts w:ascii="Times New Roman" w:hAnsi="Times New Roman"/>
          <w:sz w:val="24"/>
          <w:szCs w:val="24"/>
        </w:rPr>
      </w:pPr>
      <w:r w:rsidRPr="0073114C">
        <w:rPr>
          <w:rFonts w:ascii="Times New Roman" w:hAnsi="Times New Roman"/>
          <w:sz w:val="24"/>
          <w:szCs w:val="24"/>
        </w:rPr>
        <w:t>Si raccomanda di concordare con i docenti le attività che si intendono proporre e di far pervenire un programma di massima alla prof.ssa Guastamacchia  entro il 6 dicembre 2014.</w:t>
      </w:r>
    </w:p>
    <w:p w:rsidR="00A12E7B" w:rsidRPr="0073114C" w:rsidRDefault="00A12E7B" w:rsidP="0073114C">
      <w:pPr>
        <w:jc w:val="both"/>
        <w:rPr>
          <w:rFonts w:ascii="Times New Roman" w:hAnsi="Times New Roman"/>
          <w:sz w:val="24"/>
          <w:szCs w:val="24"/>
        </w:rPr>
      </w:pPr>
    </w:p>
    <w:p w:rsidR="00A12E7B" w:rsidRDefault="00A12E7B" w:rsidP="0073114C">
      <w:pPr>
        <w:jc w:val="both"/>
        <w:rPr>
          <w:rFonts w:ascii="Times New Roman" w:hAnsi="Times New Roman"/>
          <w:sz w:val="24"/>
          <w:szCs w:val="24"/>
        </w:rPr>
      </w:pPr>
      <w:r w:rsidRPr="0073114C">
        <w:rPr>
          <w:rFonts w:ascii="Times New Roman" w:hAnsi="Times New Roman"/>
          <w:sz w:val="24"/>
          <w:szCs w:val="24"/>
        </w:rPr>
        <w:t>Si ringrazia per la collaborazione</w:t>
      </w:r>
    </w:p>
    <w:p w:rsidR="00A12E7B" w:rsidRPr="008C1C4A" w:rsidRDefault="00A12E7B" w:rsidP="004915AD">
      <w:pPr>
        <w:spacing w:after="0"/>
        <w:ind w:left="63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1C4A">
        <w:rPr>
          <w:rFonts w:ascii="Times New Roman" w:hAnsi="Times New Roman"/>
          <w:sz w:val="20"/>
          <w:szCs w:val="20"/>
        </w:rPr>
        <w:tab/>
      </w:r>
      <w:r w:rsidRPr="008C1C4A">
        <w:rPr>
          <w:rFonts w:ascii="Times New Roman" w:hAnsi="Times New Roman"/>
          <w:sz w:val="20"/>
          <w:szCs w:val="20"/>
        </w:rPr>
        <w:tab/>
      </w:r>
      <w:r w:rsidRPr="008C1C4A">
        <w:rPr>
          <w:rFonts w:ascii="Times New Roman" w:hAnsi="Times New Roman"/>
          <w:sz w:val="20"/>
          <w:szCs w:val="20"/>
        </w:rPr>
        <w:tab/>
      </w:r>
      <w:r w:rsidRPr="008C1C4A">
        <w:rPr>
          <w:rFonts w:ascii="Times New Roman" w:hAnsi="Times New Roman"/>
          <w:sz w:val="20"/>
          <w:szCs w:val="20"/>
        </w:rPr>
        <w:tab/>
        <w:t xml:space="preserve">        IL DIRIGENTE SCOLASTICO</w:t>
      </w:r>
    </w:p>
    <w:p w:rsidR="00A12E7B" w:rsidRPr="008C1C4A" w:rsidRDefault="00A12E7B" w:rsidP="0073114C">
      <w:pPr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C1C4A">
        <w:rPr>
          <w:rFonts w:ascii="Times New Roman" w:hAnsi="Times New Roman"/>
          <w:sz w:val="20"/>
          <w:szCs w:val="20"/>
        </w:rPr>
        <w:t>(Prof. Pasquale PALMISANO)</w:t>
      </w:r>
    </w:p>
    <w:p w:rsidR="00A12E7B" w:rsidRPr="008C1C4A" w:rsidRDefault="00A12E7B" w:rsidP="00DA5AC2">
      <w:pPr>
        <w:tabs>
          <w:tab w:val="left" w:pos="2500"/>
        </w:tabs>
        <w:rPr>
          <w:sz w:val="20"/>
          <w:szCs w:val="20"/>
        </w:rPr>
      </w:pPr>
      <w:r w:rsidRPr="008C1C4A">
        <w:rPr>
          <w:sz w:val="20"/>
          <w:szCs w:val="20"/>
        </w:rPr>
        <w:tab/>
      </w:r>
    </w:p>
    <w:p w:rsidR="00A12E7B" w:rsidRDefault="00A12E7B"/>
    <w:sectPr w:rsidR="00A12E7B" w:rsidSect="008356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36F"/>
    <w:multiLevelType w:val="hybridMultilevel"/>
    <w:tmpl w:val="A7804250"/>
    <w:lvl w:ilvl="0" w:tplc="3300009C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992"/>
    <w:rsid w:val="00013DA8"/>
    <w:rsid w:val="000809D6"/>
    <w:rsid w:val="00092C21"/>
    <w:rsid w:val="000B0487"/>
    <w:rsid w:val="0018117D"/>
    <w:rsid w:val="001867EF"/>
    <w:rsid w:val="00196451"/>
    <w:rsid w:val="002A0E58"/>
    <w:rsid w:val="002C53E1"/>
    <w:rsid w:val="003515FE"/>
    <w:rsid w:val="003646F3"/>
    <w:rsid w:val="00370EB4"/>
    <w:rsid w:val="00385C22"/>
    <w:rsid w:val="003903A7"/>
    <w:rsid w:val="00394066"/>
    <w:rsid w:val="003E2827"/>
    <w:rsid w:val="00415362"/>
    <w:rsid w:val="00435BAA"/>
    <w:rsid w:val="00471044"/>
    <w:rsid w:val="00474BF6"/>
    <w:rsid w:val="00482C81"/>
    <w:rsid w:val="004915AD"/>
    <w:rsid w:val="00494209"/>
    <w:rsid w:val="004D6A1C"/>
    <w:rsid w:val="004F1170"/>
    <w:rsid w:val="00511934"/>
    <w:rsid w:val="00516382"/>
    <w:rsid w:val="00520C94"/>
    <w:rsid w:val="005353AA"/>
    <w:rsid w:val="005C200A"/>
    <w:rsid w:val="0067500C"/>
    <w:rsid w:val="006A41F3"/>
    <w:rsid w:val="006B73CB"/>
    <w:rsid w:val="0073114C"/>
    <w:rsid w:val="0077079F"/>
    <w:rsid w:val="007732AA"/>
    <w:rsid w:val="007A2F83"/>
    <w:rsid w:val="007E084D"/>
    <w:rsid w:val="00817B7E"/>
    <w:rsid w:val="00835609"/>
    <w:rsid w:val="0086573C"/>
    <w:rsid w:val="00883881"/>
    <w:rsid w:val="00883F3E"/>
    <w:rsid w:val="008C1C4A"/>
    <w:rsid w:val="00901B22"/>
    <w:rsid w:val="009D5FB4"/>
    <w:rsid w:val="009F1AAA"/>
    <w:rsid w:val="00A12E7B"/>
    <w:rsid w:val="00A17AEA"/>
    <w:rsid w:val="00A43C29"/>
    <w:rsid w:val="00A7043A"/>
    <w:rsid w:val="00AC3D54"/>
    <w:rsid w:val="00AF1E0E"/>
    <w:rsid w:val="00AF325E"/>
    <w:rsid w:val="00B005F7"/>
    <w:rsid w:val="00B36E95"/>
    <w:rsid w:val="00B42AB6"/>
    <w:rsid w:val="00B62A39"/>
    <w:rsid w:val="00B7026F"/>
    <w:rsid w:val="00BB5848"/>
    <w:rsid w:val="00BE3825"/>
    <w:rsid w:val="00C6022B"/>
    <w:rsid w:val="00C66674"/>
    <w:rsid w:val="00C74D87"/>
    <w:rsid w:val="00C90407"/>
    <w:rsid w:val="00CC1B7E"/>
    <w:rsid w:val="00CD6E21"/>
    <w:rsid w:val="00DA5AC2"/>
    <w:rsid w:val="00E05D20"/>
    <w:rsid w:val="00E109AA"/>
    <w:rsid w:val="00E1553A"/>
    <w:rsid w:val="00E67A80"/>
    <w:rsid w:val="00E93017"/>
    <w:rsid w:val="00EC7992"/>
    <w:rsid w:val="00EE609A"/>
    <w:rsid w:val="00EF2583"/>
    <w:rsid w:val="00F44230"/>
    <w:rsid w:val="00F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56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609"/>
    <w:rPr>
      <w:rFonts w:cs="Times New Roman"/>
      <w:b/>
      <w:sz w:val="32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7E08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E282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155</Words>
  <Characters>884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Pc</cp:lastModifiedBy>
  <cp:revision>7</cp:revision>
  <cp:lastPrinted>2014-11-18T11:13:00Z</cp:lastPrinted>
  <dcterms:created xsi:type="dcterms:W3CDTF">2014-11-17T10:20:00Z</dcterms:created>
  <dcterms:modified xsi:type="dcterms:W3CDTF">2014-11-18T11:13:00Z</dcterms:modified>
</cp:coreProperties>
</file>