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7B" w:rsidRDefault="00A1607B" w:rsidP="007F027F">
      <w:pPr>
        <w:jc w:val="center"/>
        <w:rPr>
          <w:noProof/>
          <w:color w:val="0000FF"/>
          <w:sz w:val="32"/>
          <w:szCs w:val="32"/>
        </w:rPr>
      </w:pPr>
      <w:r>
        <w:rPr>
          <w:noProof/>
          <w:color w:val="0000FF"/>
          <w:sz w:val="32"/>
          <w:szCs w:val="32"/>
        </w:rPr>
        <w:tab/>
      </w:r>
    </w:p>
    <w:p w:rsidR="00A1607B" w:rsidRDefault="00A1607B" w:rsidP="007F027F">
      <w:pPr>
        <w:jc w:val="center"/>
        <w:rPr>
          <w:noProof/>
          <w:color w:val="0000FF"/>
          <w:sz w:val="32"/>
          <w:szCs w:val="32"/>
        </w:rPr>
      </w:pPr>
    </w:p>
    <w:p w:rsidR="00A1607B" w:rsidRDefault="00A1607B" w:rsidP="007F027F">
      <w:pPr>
        <w:jc w:val="center"/>
        <w:rPr>
          <w:sz w:val="32"/>
          <w:szCs w:val="32"/>
        </w:rPr>
      </w:pPr>
      <w:r w:rsidRPr="005711F4">
        <w:rPr>
          <w:noProof/>
          <w:color w:val="0000FF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2.75pt;height:44.25pt;visibility:visible">
            <v:imagedata r:id="rId7" o:title=""/>
          </v:shape>
        </w:pict>
      </w:r>
    </w:p>
    <w:p w:rsidR="00A1607B" w:rsidRDefault="00A1607B" w:rsidP="007F027F">
      <w:pPr>
        <w:rPr>
          <w:sz w:val="32"/>
          <w:szCs w:val="32"/>
        </w:rPr>
      </w:pPr>
    </w:p>
    <w:p w:rsidR="00A1607B" w:rsidRPr="0074637E" w:rsidRDefault="00A1607B" w:rsidP="007F027F">
      <w:pPr>
        <w:pStyle w:val="Heading1"/>
        <w:rPr>
          <w:i/>
          <w:sz w:val="28"/>
          <w:szCs w:val="28"/>
        </w:rPr>
      </w:pPr>
      <w:r w:rsidRPr="0074637E">
        <w:rPr>
          <w:i/>
          <w:sz w:val="28"/>
          <w:szCs w:val="28"/>
        </w:rPr>
        <w:t>ISTITUTO MAGISTRALE “MARIA IMMACOLATA”</w:t>
      </w:r>
    </w:p>
    <w:p w:rsidR="00A1607B" w:rsidRPr="0074637E" w:rsidRDefault="00A1607B" w:rsidP="007F027F">
      <w:pPr>
        <w:pStyle w:val="Heading1"/>
        <w:rPr>
          <w:b w:val="0"/>
          <w:sz w:val="28"/>
          <w:szCs w:val="28"/>
        </w:rPr>
      </w:pPr>
      <w:r w:rsidRPr="0074637E">
        <w:rPr>
          <w:b w:val="0"/>
          <w:sz w:val="28"/>
          <w:szCs w:val="28"/>
        </w:rPr>
        <w:t>PIAZZA EUROPA, 37-71013 S. GIOVANNI ROTONDO</w:t>
      </w:r>
    </w:p>
    <w:p w:rsidR="00A1607B" w:rsidRPr="00D27995" w:rsidRDefault="00A1607B" w:rsidP="007F027F">
      <w:pPr>
        <w:pStyle w:val="Heading1"/>
        <w:rPr>
          <w:b w:val="0"/>
          <w:sz w:val="28"/>
          <w:szCs w:val="28"/>
          <w:lang w:val="en-GB"/>
        </w:rPr>
      </w:pPr>
      <w:r w:rsidRPr="00D27995">
        <w:rPr>
          <w:b w:val="0"/>
          <w:sz w:val="28"/>
          <w:szCs w:val="28"/>
          <w:lang w:val="en-GB"/>
        </w:rPr>
        <w:t>Tel.0882/456019-Fax 0882/451689</w:t>
      </w:r>
    </w:p>
    <w:p w:rsidR="00A1607B" w:rsidRPr="00D27995" w:rsidRDefault="00A1607B" w:rsidP="007F027F">
      <w:pPr>
        <w:pStyle w:val="Heading1"/>
        <w:rPr>
          <w:b w:val="0"/>
          <w:sz w:val="28"/>
          <w:szCs w:val="28"/>
        </w:rPr>
      </w:pPr>
      <w:r w:rsidRPr="0074637E">
        <w:rPr>
          <w:b w:val="0"/>
          <w:sz w:val="28"/>
          <w:szCs w:val="28"/>
          <w:lang w:val="en-GB"/>
        </w:rPr>
        <w:t xml:space="preserve">Cod. mecc: FGPM05000Q – Cod. </w:t>
      </w:r>
      <w:r w:rsidRPr="00D27995">
        <w:rPr>
          <w:b w:val="0"/>
          <w:sz w:val="28"/>
          <w:szCs w:val="28"/>
        </w:rPr>
        <w:t>Fisc. 83002000715</w:t>
      </w:r>
    </w:p>
    <w:p w:rsidR="00A1607B" w:rsidRPr="00280DF1" w:rsidRDefault="00A1607B" w:rsidP="00280DF1">
      <w:pPr>
        <w:jc w:val="center"/>
        <w:rPr>
          <w:rFonts w:ascii="Times New (W1)" w:hAnsi="Times New (W1)"/>
          <w:noProof/>
          <w:sz w:val="24"/>
          <w:szCs w:val="24"/>
          <w:u w:val="single"/>
        </w:rPr>
      </w:pPr>
      <w:r w:rsidRPr="00280DF1">
        <w:rPr>
          <w:b/>
          <w:sz w:val="24"/>
          <w:szCs w:val="24"/>
        </w:rPr>
        <w:t xml:space="preserve">E-mail: </w:t>
      </w:r>
      <w:hyperlink r:id="rId8" w:history="1">
        <w:r w:rsidRPr="00280DF1">
          <w:rPr>
            <w:rStyle w:val="Hyperlink"/>
            <w:rFonts w:ascii="Times New (W1)" w:hAnsi="Times New (W1)"/>
            <w:sz w:val="24"/>
            <w:szCs w:val="24"/>
          </w:rPr>
          <w:t>fgpm05000q</w:t>
        </w:r>
        <w:r w:rsidRPr="00280DF1">
          <w:rPr>
            <w:rStyle w:val="Hyperlink"/>
            <w:sz w:val="24"/>
            <w:szCs w:val="24"/>
          </w:rPr>
          <w:t>@istruzione.it</w:t>
        </w:r>
      </w:hyperlink>
      <w:r w:rsidRPr="00280DF1">
        <w:rPr>
          <w:b/>
          <w:sz w:val="24"/>
          <w:szCs w:val="24"/>
        </w:rPr>
        <w:t xml:space="preserve"> - </w:t>
      </w:r>
      <w:hyperlink r:id="rId9" w:history="1">
        <w:r w:rsidRPr="00280DF1">
          <w:rPr>
            <w:rStyle w:val="Hyperlink"/>
            <w:sz w:val="24"/>
            <w:szCs w:val="24"/>
          </w:rPr>
          <w:t xml:space="preserve"> </w:t>
        </w:r>
        <w:r w:rsidRPr="00280DF1">
          <w:rPr>
            <w:rStyle w:val="Hyperlink"/>
            <w:rFonts w:ascii="Times New (W1)" w:hAnsi="Times New (W1)"/>
            <w:noProof/>
            <w:sz w:val="24"/>
            <w:szCs w:val="24"/>
          </w:rPr>
          <w:t>fgpm05000q @pec.istruzione.it</w:t>
        </w:r>
      </w:hyperlink>
    </w:p>
    <w:p w:rsidR="00A1607B" w:rsidRPr="00280DF1" w:rsidRDefault="00A1607B" w:rsidP="00280DF1">
      <w:pPr>
        <w:pStyle w:val="Heading1"/>
        <w:rPr>
          <w:b w:val="0"/>
          <w:sz w:val="24"/>
          <w:szCs w:val="24"/>
          <w:lang w:val="fr-FR"/>
        </w:rPr>
      </w:pPr>
      <w:r w:rsidRPr="00280DF1">
        <w:rPr>
          <w:b w:val="0"/>
          <w:sz w:val="24"/>
          <w:szCs w:val="24"/>
        </w:rPr>
        <w:t xml:space="preserve">Sito Internet: </w:t>
      </w:r>
      <w:r w:rsidRPr="00280DF1">
        <w:rPr>
          <w:b w:val="0"/>
          <w:sz w:val="24"/>
          <w:szCs w:val="24"/>
          <w:lang w:val="fr-FR"/>
        </w:rPr>
        <w:t>www.magistrale-immacolata.it</w:t>
      </w:r>
    </w:p>
    <w:p w:rsidR="00A1607B" w:rsidRPr="0074637E" w:rsidRDefault="00A1607B" w:rsidP="007F027F">
      <w:pPr>
        <w:pStyle w:val="Heading1"/>
        <w:rPr>
          <w:sz w:val="28"/>
          <w:szCs w:val="28"/>
        </w:rPr>
      </w:pPr>
      <w:r w:rsidRPr="0074637E">
        <w:rPr>
          <w:sz w:val="28"/>
          <w:szCs w:val="28"/>
        </w:rPr>
        <w:t>---- o O o ---</w:t>
      </w:r>
    </w:p>
    <w:p w:rsidR="00A1607B" w:rsidRPr="0074637E" w:rsidRDefault="00A1607B" w:rsidP="00ED59AC">
      <w:pPr>
        <w:rPr>
          <w:b/>
          <w:szCs w:val="28"/>
        </w:rPr>
      </w:pPr>
    </w:p>
    <w:p w:rsidR="00A1607B" w:rsidRDefault="00A1607B" w:rsidP="00FD7D8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1607B" w:rsidRDefault="00A1607B" w:rsidP="00FD7D8A">
      <w:pPr>
        <w:rPr>
          <w:sz w:val="24"/>
          <w:szCs w:val="24"/>
        </w:rPr>
      </w:pPr>
      <w:r>
        <w:rPr>
          <w:sz w:val="24"/>
          <w:szCs w:val="24"/>
        </w:rPr>
        <w:t xml:space="preserve">      Circ. n° 63                                                                    </w:t>
      </w:r>
      <w:r w:rsidRPr="0074637E">
        <w:rPr>
          <w:sz w:val="24"/>
          <w:szCs w:val="24"/>
        </w:rPr>
        <w:t xml:space="preserve">San Giovanni Rotondo, </w:t>
      </w:r>
      <w:r>
        <w:rPr>
          <w:sz w:val="24"/>
          <w:szCs w:val="24"/>
        </w:rPr>
        <w:t>18.02.2015</w:t>
      </w:r>
    </w:p>
    <w:p w:rsidR="00A1607B" w:rsidRDefault="00A1607B" w:rsidP="00FD7D8A">
      <w:pPr>
        <w:rPr>
          <w:sz w:val="24"/>
          <w:szCs w:val="24"/>
        </w:rPr>
      </w:pPr>
      <w:r>
        <w:rPr>
          <w:sz w:val="24"/>
          <w:szCs w:val="24"/>
        </w:rPr>
        <w:t xml:space="preserve">      Prot. n° 822-C/9</w:t>
      </w:r>
      <w:r>
        <w:rPr>
          <w:sz w:val="24"/>
          <w:szCs w:val="24"/>
        </w:rPr>
        <w:tab/>
      </w:r>
    </w:p>
    <w:p w:rsidR="00A1607B" w:rsidRDefault="00A1607B" w:rsidP="00843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A1607B" w:rsidRDefault="00A1607B" w:rsidP="001731DA">
      <w:pPr>
        <w:jc w:val="center"/>
        <w:rPr>
          <w:sz w:val="24"/>
          <w:szCs w:val="24"/>
        </w:rPr>
      </w:pPr>
    </w:p>
    <w:p w:rsidR="00A1607B" w:rsidRDefault="00A1607B" w:rsidP="00AF17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Ai Proff.    NATALICCHIO Angela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SCARANO        Maria Concetta</w:t>
      </w:r>
    </w:p>
    <w:p w:rsidR="00A1607B" w:rsidRDefault="00A1607B" w:rsidP="001731D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TERRONE         Luisa</w:t>
      </w:r>
    </w:p>
    <w:p w:rsidR="00A1607B" w:rsidRDefault="00A1607B" w:rsidP="001731D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TROIANO         Matteo</w:t>
      </w:r>
    </w:p>
    <w:p w:rsidR="00A1607B" w:rsidRDefault="00A1607B" w:rsidP="001731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Alla Sig.ra MORCALDI      Maria</w:t>
      </w:r>
    </w:p>
    <w:p w:rsidR="00A1607B" w:rsidRDefault="00A1607B" w:rsidP="008F241E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607B" w:rsidRPr="001731DA" w:rsidRDefault="00A1607B" w:rsidP="008F241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1731DA">
        <w:rPr>
          <w:sz w:val="24"/>
          <w:szCs w:val="24"/>
          <w:u w:val="single"/>
        </w:rPr>
        <w:t>SEDE</w:t>
      </w:r>
    </w:p>
    <w:p w:rsidR="00A1607B" w:rsidRDefault="00A1607B" w:rsidP="0039235B">
      <w:pPr>
        <w:rPr>
          <w:sz w:val="24"/>
          <w:szCs w:val="24"/>
        </w:rPr>
      </w:pPr>
    </w:p>
    <w:p w:rsidR="00A1607B" w:rsidRDefault="00A1607B" w:rsidP="001731DA">
      <w:pPr>
        <w:ind w:firstLine="708"/>
        <w:rPr>
          <w:sz w:val="24"/>
          <w:szCs w:val="24"/>
        </w:rPr>
      </w:pPr>
    </w:p>
    <w:p w:rsidR="00A1607B" w:rsidRPr="00843538" w:rsidRDefault="00A1607B" w:rsidP="0052396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OGGETTO: </w:t>
      </w:r>
      <w:r w:rsidRPr="00843538">
        <w:rPr>
          <w:sz w:val="24"/>
          <w:szCs w:val="24"/>
          <w:u w:val="single"/>
        </w:rPr>
        <w:t>Viaggi di istruzione classi quinte e classi intermedie</w:t>
      </w:r>
    </w:p>
    <w:p w:rsidR="00A1607B" w:rsidRPr="00843538" w:rsidRDefault="00A1607B" w:rsidP="00A0687E">
      <w:pPr>
        <w:ind w:firstLine="708"/>
        <w:rPr>
          <w:sz w:val="24"/>
          <w:szCs w:val="24"/>
          <w:u w:val="single"/>
        </w:rPr>
      </w:pPr>
    </w:p>
    <w:p w:rsidR="00A1607B" w:rsidRDefault="00A1607B" w:rsidP="0039235B">
      <w:pPr>
        <w:spacing w:line="360" w:lineRule="auto"/>
        <w:jc w:val="both"/>
        <w:rPr>
          <w:sz w:val="24"/>
          <w:szCs w:val="24"/>
        </w:rPr>
      </w:pPr>
    </w:p>
    <w:p w:rsidR="00A1607B" w:rsidRDefault="00A1607B" w:rsidP="00A0687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riferimento all’oggetto, le SS.LL. sono convocate </w:t>
      </w:r>
      <w:r>
        <w:rPr>
          <w:b/>
          <w:sz w:val="24"/>
          <w:szCs w:val="24"/>
        </w:rPr>
        <w:t>MARTEDI’ – 24.02</w:t>
      </w:r>
      <w:r w:rsidRPr="00AB2257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>, alle ore 12:00,</w:t>
      </w:r>
    </w:p>
    <w:p w:rsidR="00A1607B" w:rsidRDefault="00A1607B" w:rsidP="005239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1607B" w:rsidRDefault="00A1607B" w:rsidP="003D5DE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nell’aula “Spazio-Docenti” della sede centrale.</w:t>
      </w:r>
    </w:p>
    <w:p w:rsidR="00A1607B" w:rsidRDefault="00A1607B" w:rsidP="003D5DE4">
      <w:pPr>
        <w:spacing w:line="360" w:lineRule="auto"/>
        <w:jc w:val="both"/>
        <w:rPr>
          <w:sz w:val="24"/>
          <w:szCs w:val="24"/>
        </w:rPr>
      </w:pPr>
    </w:p>
    <w:p w:rsidR="00A1607B" w:rsidRDefault="00A1607B" w:rsidP="003D5DE4">
      <w:p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3D5DE4">
        <w:rPr>
          <w:sz w:val="22"/>
          <w:szCs w:val="22"/>
        </w:rPr>
        <w:t>IL DIRIGENTE SCOLASTICO</w:t>
      </w:r>
    </w:p>
    <w:p w:rsidR="00A1607B" w:rsidRPr="003D5DE4" w:rsidRDefault="00A1607B" w:rsidP="003D5D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Prof. Pasquale PALMISANO</w:t>
      </w:r>
    </w:p>
    <w:p w:rsidR="00A1607B" w:rsidRDefault="00A1607B" w:rsidP="003D5DE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607B" w:rsidRDefault="00A1607B" w:rsidP="00987DAA">
      <w:pPr>
        <w:ind w:firstLine="708"/>
        <w:jc w:val="center"/>
        <w:rPr>
          <w:sz w:val="24"/>
          <w:szCs w:val="24"/>
        </w:rPr>
      </w:pPr>
    </w:p>
    <w:p w:rsidR="00A1607B" w:rsidRDefault="00A1607B" w:rsidP="00987DAA">
      <w:pPr>
        <w:ind w:firstLine="708"/>
        <w:jc w:val="center"/>
        <w:rPr>
          <w:sz w:val="24"/>
          <w:szCs w:val="24"/>
        </w:rPr>
      </w:pPr>
    </w:p>
    <w:p w:rsidR="00A1607B" w:rsidRDefault="00A1607B" w:rsidP="00987DAA">
      <w:pPr>
        <w:ind w:firstLine="708"/>
        <w:jc w:val="center"/>
        <w:rPr>
          <w:sz w:val="24"/>
          <w:szCs w:val="24"/>
        </w:rPr>
      </w:pPr>
    </w:p>
    <w:p w:rsidR="00A1607B" w:rsidRDefault="00A1607B" w:rsidP="00987DAA">
      <w:pPr>
        <w:ind w:firstLine="708"/>
        <w:jc w:val="center"/>
        <w:rPr>
          <w:sz w:val="24"/>
          <w:szCs w:val="24"/>
        </w:rPr>
      </w:pPr>
    </w:p>
    <w:p w:rsidR="00A1607B" w:rsidRDefault="00A1607B" w:rsidP="00987DAA">
      <w:pPr>
        <w:ind w:firstLine="708"/>
        <w:jc w:val="center"/>
        <w:rPr>
          <w:sz w:val="24"/>
          <w:szCs w:val="24"/>
        </w:rPr>
      </w:pPr>
    </w:p>
    <w:p w:rsidR="00A1607B" w:rsidRDefault="00A1607B" w:rsidP="00987DAA">
      <w:pPr>
        <w:ind w:firstLine="708"/>
        <w:jc w:val="center"/>
        <w:rPr>
          <w:sz w:val="24"/>
          <w:szCs w:val="24"/>
        </w:rPr>
      </w:pPr>
    </w:p>
    <w:p w:rsidR="00A1607B" w:rsidRDefault="00A1607B" w:rsidP="00987DAA">
      <w:pPr>
        <w:ind w:firstLine="708"/>
        <w:jc w:val="center"/>
        <w:rPr>
          <w:sz w:val="24"/>
          <w:szCs w:val="24"/>
        </w:rPr>
      </w:pPr>
    </w:p>
    <w:p w:rsidR="00A1607B" w:rsidRDefault="00A1607B" w:rsidP="00987DAA">
      <w:pPr>
        <w:ind w:firstLine="708"/>
        <w:jc w:val="center"/>
        <w:rPr>
          <w:sz w:val="24"/>
          <w:szCs w:val="24"/>
        </w:rPr>
      </w:pPr>
    </w:p>
    <w:p w:rsidR="00A1607B" w:rsidRDefault="00A1607B" w:rsidP="00987DAA">
      <w:pPr>
        <w:ind w:firstLine="708"/>
        <w:jc w:val="center"/>
        <w:rPr>
          <w:sz w:val="24"/>
          <w:szCs w:val="24"/>
        </w:rPr>
      </w:pPr>
    </w:p>
    <w:p w:rsidR="00A1607B" w:rsidRDefault="00A1607B" w:rsidP="00AB2257">
      <w:pPr>
        <w:rPr>
          <w:sz w:val="24"/>
          <w:szCs w:val="24"/>
        </w:rPr>
      </w:pPr>
    </w:p>
    <w:p w:rsidR="00A1607B" w:rsidRDefault="00A1607B" w:rsidP="00AB2257">
      <w:pPr>
        <w:rPr>
          <w:sz w:val="24"/>
          <w:szCs w:val="24"/>
        </w:rPr>
      </w:pPr>
    </w:p>
    <w:p w:rsidR="00A1607B" w:rsidRDefault="00A1607B" w:rsidP="00AB2257">
      <w:pPr>
        <w:rPr>
          <w:sz w:val="24"/>
          <w:szCs w:val="24"/>
        </w:rPr>
      </w:pPr>
    </w:p>
    <w:p w:rsidR="00A1607B" w:rsidRDefault="00A1607B" w:rsidP="00987DAA">
      <w:pPr>
        <w:ind w:firstLine="708"/>
        <w:jc w:val="center"/>
        <w:rPr>
          <w:sz w:val="24"/>
          <w:szCs w:val="24"/>
        </w:rPr>
      </w:pPr>
    </w:p>
    <w:p w:rsidR="00A1607B" w:rsidRDefault="00A1607B" w:rsidP="00987DAA">
      <w:pPr>
        <w:ind w:firstLine="708"/>
        <w:jc w:val="center"/>
        <w:rPr>
          <w:sz w:val="24"/>
          <w:szCs w:val="24"/>
        </w:rPr>
      </w:pPr>
    </w:p>
    <w:p w:rsidR="00A1607B" w:rsidRPr="00987DAA" w:rsidRDefault="00A1607B" w:rsidP="00AB2257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607B" w:rsidRDefault="00A1607B" w:rsidP="00987DAA">
      <w:pPr>
        <w:jc w:val="right"/>
        <w:rPr>
          <w:b/>
          <w:sz w:val="24"/>
          <w:szCs w:val="24"/>
        </w:rPr>
      </w:pPr>
    </w:p>
    <w:p w:rsidR="00A1607B" w:rsidRPr="001731DA" w:rsidRDefault="00A1607B" w:rsidP="00FD7D8A">
      <w:pPr>
        <w:rPr>
          <w:b/>
          <w:color w:val="000000"/>
          <w:sz w:val="24"/>
          <w:szCs w:val="24"/>
        </w:rPr>
      </w:pPr>
    </w:p>
    <w:p w:rsidR="00A1607B" w:rsidRDefault="00A1607B" w:rsidP="0074637E">
      <w:pPr>
        <w:ind w:left="6237"/>
        <w:jc w:val="center"/>
        <w:rPr>
          <w:color w:val="000000"/>
          <w:sz w:val="24"/>
          <w:szCs w:val="24"/>
        </w:rPr>
      </w:pPr>
    </w:p>
    <w:p w:rsidR="00A1607B" w:rsidRDefault="00A1607B" w:rsidP="0074637E">
      <w:pPr>
        <w:ind w:left="6237"/>
        <w:jc w:val="center"/>
        <w:rPr>
          <w:color w:val="000000"/>
          <w:sz w:val="24"/>
          <w:szCs w:val="24"/>
        </w:rPr>
      </w:pPr>
    </w:p>
    <w:p w:rsidR="00A1607B" w:rsidRDefault="00A1607B" w:rsidP="0074637E">
      <w:pPr>
        <w:ind w:left="6237"/>
        <w:jc w:val="center"/>
        <w:rPr>
          <w:color w:val="000000"/>
          <w:sz w:val="24"/>
          <w:szCs w:val="24"/>
        </w:rPr>
      </w:pPr>
    </w:p>
    <w:p w:rsidR="00A1607B" w:rsidRDefault="00A1607B" w:rsidP="00F430A5">
      <w:pPr>
        <w:ind w:firstLine="708"/>
        <w:jc w:val="both"/>
        <w:rPr>
          <w:color w:val="000000"/>
          <w:sz w:val="24"/>
          <w:szCs w:val="24"/>
        </w:rPr>
      </w:pPr>
    </w:p>
    <w:p w:rsidR="00A1607B" w:rsidRPr="00F430A5" w:rsidRDefault="00A1607B" w:rsidP="00F430A5">
      <w:pPr>
        <w:ind w:firstLine="708"/>
        <w:jc w:val="both"/>
        <w:rPr>
          <w:color w:val="000000"/>
          <w:sz w:val="24"/>
          <w:szCs w:val="24"/>
        </w:rPr>
      </w:pPr>
    </w:p>
    <w:p w:rsidR="00A1607B" w:rsidRDefault="00A1607B" w:rsidP="000C2282">
      <w:pPr>
        <w:jc w:val="center"/>
        <w:rPr>
          <w:color w:val="000000"/>
          <w:sz w:val="24"/>
          <w:szCs w:val="24"/>
        </w:rPr>
      </w:pPr>
    </w:p>
    <w:p w:rsidR="00A1607B" w:rsidRDefault="00A1607B" w:rsidP="000C2282">
      <w:pPr>
        <w:jc w:val="center"/>
        <w:rPr>
          <w:color w:val="000000"/>
          <w:sz w:val="24"/>
          <w:szCs w:val="24"/>
        </w:rPr>
      </w:pPr>
    </w:p>
    <w:p w:rsidR="00A1607B" w:rsidRDefault="00A1607B" w:rsidP="000C2282">
      <w:pPr>
        <w:jc w:val="center"/>
        <w:rPr>
          <w:color w:val="000000"/>
          <w:sz w:val="24"/>
          <w:szCs w:val="24"/>
        </w:rPr>
      </w:pPr>
    </w:p>
    <w:p w:rsidR="00A1607B" w:rsidRDefault="00A1607B" w:rsidP="000C2282">
      <w:pPr>
        <w:jc w:val="center"/>
        <w:rPr>
          <w:color w:val="000000"/>
          <w:sz w:val="24"/>
          <w:szCs w:val="24"/>
        </w:rPr>
      </w:pPr>
    </w:p>
    <w:p w:rsidR="00A1607B" w:rsidRDefault="00A1607B" w:rsidP="000C2282">
      <w:pPr>
        <w:jc w:val="center"/>
        <w:rPr>
          <w:color w:val="000000"/>
          <w:sz w:val="24"/>
          <w:szCs w:val="24"/>
        </w:rPr>
      </w:pPr>
    </w:p>
    <w:p w:rsidR="00A1607B" w:rsidRDefault="00A1607B" w:rsidP="000C2282">
      <w:pPr>
        <w:jc w:val="center"/>
        <w:rPr>
          <w:color w:val="000000"/>
          <w:sz w:val="24"/>
          <w:szCs w:val="24"/>
        </w:rPr>
      </w:pPr>
    </w:p>
    <w:p w:rsidR="00A1607B" w:rsidRPr="0074637E" w:rsidRDefault="00A1607B" w:rsidP="000C2282">
      <w:pPr>
        <w:jc w:val="center"/>
        <w:rPr>
          <w:color w:val="000000"/>
          <w:sz w:val="24"/>
          <w:szCs w:val="24"/>
        </w:rPr>
      </w:pPr>
    </w:p>
    <w:sectPr w:rsidR="00A1607B" w:rsidRPr="0074637E" w:rsidSect="0074637E">
      <w:footerReference w:type="default" r:id="rId10"/>
      <w:pgSz w:w="11906" w:h="16838"/>
      <w:pgMar w:top="426" w:right="851" w:bottom="993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07B" w:rsidRDefault="00A1607B">
      <w:r>
        <w:separator/>
      </w:r>
    </w:p>
  </w:endnote>
  <w:endnote w:type="continuationSeparator" w:id="0">
    <w:p w:rsidR="00A1607B" w:rsidRDefault="00A1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7B" w:rsidRDefault="00A1607B">
    <w:pPr>
      <w:pStyle w:val="Footer"/>
    </w:pPr>
    <w:r>
      <w:rPr>
        <w:sz w:val="20"/>
      </w:rPr>
      <w:t xml:space="preserve">        </w:t>
    </w:r>
  </w:p>
  <w:p w:rsidR="00A1607B" w:rsidRDefault="00A160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07B" w:rsidRDefault="00A1607B">
      <w:r>
        <w:separator/>
      </w:r>
    </w:p>
  </w:footnote>
  <w:footnote w:type="continuationSeparator" w:id="0">
    <w:p w:rsidR="00A1607B" w:rsidRDefault="00A16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9F4"/>
    <w:multiLevelType w:val="hybridMultilevel"/>
    <w:tmpl w:val="B222749A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DF64EB9"/>
    <w:multiLevelType w:val="hybridMultilevel"/>
    <w:tmpl w:val="C28AD8A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5BE352C"/>
    <w:multiLevelType w:val="singleLevel"/>
    <w:tmpl w:val="16D663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AF546B6"/>
    <w:multiLevelType w:val="hybridMultilevel"/>
    <w:tmpl w:val="D9B0DCFC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D804979"/>
    <w:multiLevelType w:val="hybridMultilevel"/>
    <w:tmpl w:val="E3A6D200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2DC6511B"/>
    <w:multiLevelType w:val="hybridMultilevel"/>
    <w:tmpl w:val="7318D3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87122D"/>
    <w:multiLevelType w:val="singleLevel"/>
    <w:tmpl w:val="F77854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EA325D"/>
    <w:multiLevelType w:val="singleLevel"/>
    <w:tmpl w:val="40D81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A6E13CA"/>
    <w:multiLevelType w:val="hybridMultilevel"/>
    <w:tmpl w:val="23A841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EB73A1"/>
    <w:multiLevelType w:val="singleLevel"/>
    <w:tmpl w:val="F7342F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56A658F"/>
    <w:multiLevelType w:val="hybridMultilevel"/>
    <w:tmpl w:val="D7BE0BB8"/>
    <w:lvl w:ilvl="0" w:tplc="3D3EE7D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7CA0848"/>
    <w:multiLevelType w:val="hybridMultilevel"/>
    <w:tmpl w:val="D9B0DCFC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9F81B8E"/>
    <w:multiLevelType w:val="hybridMultilevel"/>
    <w:tmpl w:val="B74683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DD276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5767A12"/>
    <w:multiLevelType w:val="hybridMultilevel"/>
    <w:tmpl w:val="DAA0D5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64F1980"/>
    <w:multiLevelType w:val="hybridMultilevel"/>
    <w:tmpl w:val="E5F8D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2652F"/>
    <w:multiLevelType w:val="hybridMultilevel"/>
    <w:tmpl w:val="FCC47D38"/>
    <w:lvl w:ilvl="0" w:tplc="3D3EE7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16"/>
  </w:num>
  <w:num w:numId="13">
    <w:abstractNumId w:val="0"/>
  </w:num>
  <w:num w:numId="14">
    <w:abstractNumId w:val="8"/>
  </w:num>
  <w:num w:numId="15">
    <w:abstractNumId w:val="1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61"/>
    <w:rsid w:val="0000375B"/>
    <w:rsid w:val="00003AE0"/>
    <w:rsid w:val="000116C0"/>
    <w:rsid w:val="00040C70"/>
    <w:rsid w:val="00045D5A"/>
    <w:rsid w:val="00067246"/>
    <w:rsid w:val="00080322"/>
    <w:rsid w:val="000C2282"/>
    <w:rsid w:val="000D1891"/>
    <w:rsid w:val="000D25BB"/>
    <w:rsid w:val="00105E09"/>
    <w:rsid w:val="00134DC3"/>
    <w:rsid w:val="0015656A"/>
    <w:rsid w:val="001633B9"/>
    <w:rsid w:val="001731DA"/>
    <w:rsid w:val="00181E03"/>
    <w:rsid w:val="001903A7"/>
    <w:rsid w:val="001A112F"/>
    <w:rsid w:val="001A65A3"/>
    <w:rsid w:val="001B1662"/>
    <w:rsid w:val="001C6258"/>
    <w:rsid w:val="001D03F8"/>
    <w:rsid w:val="002029DD"/>
    <w:rsid w:val="0020305A"/>
    <w:rsid w:val="002107AA"/>
    <w:rsid w:val="002112CC"/>
    <w:rsid w:val="00212202"/>
    <w:rsid w:val="00225781"/>
    <w:rsid w:val="002434E1"/>
    <w:rsid w:val="002461B1"/>
    <w:rsid w:val="00280DF1"/>
    <w:rsid w:val="002874E4"/>
    <w:rsid w:val="002A21FC"/>
    <w:rsid w:val="002A45C5"/>
    <w:rsid w:val="002B5302"/>
    <w:rsid w:val="002C01FE"/>
    <w:rsid w:val="002C17A2"/>
    <w:rsid w:val="002C48B6"/>
    <w:rsid w:val="002D17B6"/>
    <w:rsid w:val="002D5122"/>
    <w:rsid w:val="003006B5"/>
    <w:rsid w:val="00307C23"/>
    <w:rsid w:val="00324E93"/>
    <w:rsid w:val="00333B96"/>
    <w:rsid w:val="0034725F"/>
    <w:rsid w:val="003478E1"/>
    <w:rsid w:val="00347CF1"/>
    <w:rsid w:val="00362716"/>
    <w:rsid w:val="0039235B"/>
    <w:rsid w:val="00397616"/>
    <w:rsid w:val="003D2FDF"/>
    <w:rsid w:val="003D4DE8"/>
    <w:rsid w:val="003D5DE4"/>
    <w:rsid w:val="003F6404"/>
    <w:rsid w:val="004433A5"/>
    <w:rsid w:val="00444CF9"/>
    <w:rsid w:val="00481EBC"/>
    <w:rsid w:val="004E07D1"/>
    <w:rsid w:val="004E7635"/>
    <w:rsid w:val="004F1070"/>
    <w:rsid w:val="00504292"/>
    <w:rsid w:val="0052396C"/>
    <w:rsid w:val="00534C35"/>
    <w:rsid w:val="00541056"/>
    <w:rsid w:val="00555388"/>
    <w:rsid w:val="005711F4"/>
    <w:rsid w:val="0057494E"/>
    <w:rsid w:val="00576AF3"/>
    <w:rsid w:val="005A0002"/>
    <w:rsid w:val="005A718E"/>
    <w:rsid w:val="005B4252"/>
    <w:rsid w:val="005E4728"/>
    <w:rsid w:val="006101B0"/>
    <w:rsid w:val="00613189"/>
    <w:rsid w:val="00627C2D"/>
    <w:rsid w:val="00643AD2"/>
    <w:rsid w:val="006525DA"/>
    <w:rsid w:val="00684B41"/>
    <w:rsid w:val="006C7D4A"/>
    <w:rsid w:val="006D5064"/>
    <w:rsid w:val="006F4434"/>
    <w:rsid w:val="00700506"/>
    <w:rsid w:val="007132F1"/>
    <w:rsid w:val="0072484D"/>
    <w:rsid w:val="00733E5D"/>
    <w:rsid w:val="0074637E"/>
    <w:rsid w:val="00764A2D"/>
    <w:rsid w:val="007850FE"/>
    <w:rsid w:val="00787431"/>
    <w:rsid w:val="007A3F0F"/>
    <w:rsid w:val="007A5F1F"/>
    <w:rsid w:val="007C65B0"/>
    <w:rsid w:val="007D781C"/>
    <w:rsid w:val="007F027F"/>
    <w:rsid w:val="007F2289"/>
    <w:rsid w:val="008069F7"/>
    <w:rsid w:val="008164EC"/>
    <w:rsid w:val="008232BC"/>
    <w:rsid w:val="00832E26"/>
    <w:rsid w:val="00843538"/>
    <w:rsid w:val="008561EB"/>
    <w:rsid w:val="00864845"/>
    <w:rsid w:val="008717EE"/>
    <w:rsid w:val="008822C1"/>
    <w:rsid w:val="0089480F"/>
    <w:rsid w:val="008C0A81"/>
    <w:rsid w:val="008C4CF9"/>
    <w:rsid w:val="008D7BC5"/>
    <w:rsid w:val="008E6167"/>
    <w:rsid w:val="008F241E"/>
    <w:rsid w:val="009038E2"/>
    <w:rsid w:val="009102AB"/>
    <w:rsid w:val="00921EF4"/>
    <w:rsid w:val="0095324D"/>
    <w:rsid w:val="00960235"/>
    <w:rsid w:val="00960BCC"/>
    <w:rsid w:val="00986A4B"/>
    <w:rsid w:val="00987DAA"/>
    <w:rsid w:val="009B57FB"/>
    <w:rsid w:val="009C03A1"/>
    <w:rsid w:val="009E3706"/>
    <w:rsid w:val="00A0164A"/>
    <w:rsid w:val="00A0687E"/>
    <w:rsid w:val="00A1607B"/>
    <w:rsid w:val="00A356C5"/>
    <w:rsid w:val="00A57697"/>
    <w:rsid w:val="00A66F34"/>
    <w:rsid w:val="00A77595"/>
    <w:rsid w:val="00A96610"/>
    <w:rsid w:val="00AA114C"/>
    <w:rsid w:val="00AB2257"/>
    <w:rsid w:val="00AC184A"/>
    <w:rsid w:val="00AC4624"/>
    <w:rsid w:val="00AE122D"/>
    <w:rsid w:val="00AE47BE"/>
    <w:rsid w:val="00AF1723"/>
    <w:rsid w:val="00AF192B"/>
    <w:rsid w:val="00AF6028"/>
    <w:rsid w:val="00AF673E"/>
    <w:rsid w:val="00AF73B3"/>
    <w:rsid w:val="00B23473"/>
    <w:rsid w:val="00B52884"/>
    <w:rsid w:val="00B56F7D"/>
    <w:rsid w:val="00BB28BA"/>
    <w:rsid w:val="00BB5F94"/>
    <w:rsid w:val="00BD3ECC"/>
    <w:rsid w:val="00C02028"/>
    <w:rsid w:val="00C0581D"/>
    <w:rsid w:val="00C21F40"/>
    <w:rsid w:val="00C414BD"/>
    <w:rsid w:val="00C63FD1"/>
    <w:rsid w:val="00C94862"/>
    <w:rsid w:val="00C97684"/>
    <w:rsid w:val="00CD1B5D"/>
    <w:rsid w:val="00CD2272"/>
    <w:rsid w:val="00D04519"/>
    <w:rsid w:val="00D12085"/>
    <w:rsid w:val="00D25940"/>
    <w:rsid w:val="00D27995"/>
    <w:rsid w:val="00D3120A"/>
    <w:rsid w:val="00D51D68"/>
    <w:rsid w:val="00DA2665"/>
    <w:rsid w:val="00DB2C61"/>
    <w:rsid w:val="00DB5A5D"/>
    <w:rsid w:val="00DB67F3"/>
    <w:rsid w:val="00DD59B8"/>
    <w:rsid w:val="00DF00CF"/>
    <w:rsid w:val="00E13C77"/>
    <w:rsid w:val="00E212E6"/>
    <w:rsid w:val="00E35B77"/>
    <w:rsid w:val="00E45147"/>
    <w:rsid w:val="00E5148A"/>
    <w:rsid w:val="00E7035D"/>
    <w:rsid w:val="00E7076F"/>
    <w:rsid w:val="00EB0D9C"/>
    <w:rsid w:val="00EB2027"/>
    <w:rsid w:val="00EC7593"/>
    <w:rsid w:val="00ED59AC"/>
    <w:rsid w:val="00ED6A79"/>
    <w:rsid w:val="00EE220F"/>
    <w:rsid w:val="00F1245F"/>
    <w:rsid w:val="00F23BC2"/>
    <w:rsid w:val="00F430A5"/>
    <w:rsid w:val="00F53F18"/>
    <w:rsid w:val="00F845FB"/>
    <w:rsid w:val="00F94C74"/>
    <w:rsid w:val="00F9613D"/>
    <w:rsid w:val="00FA369D"/>
    <w:rsid w:val="00FD6FA0"/>
    <w:rsid w:val="00FD7D8A"/>
    <w:rsid w:val="00FF3CCE"/>
    <w:rsid w:val="00FF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B0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01B0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01B0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101B0"/>
    <w:pPr>
      <w:keepNext/>
      <w:jc w:val="right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01B0"/>
    <w:pPr>
      <w:keepNext/>
      <w:jc w:val="right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1B0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01B0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01B0"/>
    <w:pPr>
      <w:keepNext/>
      <w:jc w:val="right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01B0"/>
    <w:pPr>
      <w:keepNext/>
      <w:jc w:val="right"/>
      <w:outlineLvl w:val="7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69F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69F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69F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69F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69F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069F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69F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69F7"/>
    <w:rPr>
      <w:rFonts w:ascii="Calibri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101B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069F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6101B0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69F7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01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101B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101B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59B8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6101B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69F7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101B0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069F7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6101B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69F7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FA369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4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9F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pm05000q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gistraleimmacolata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227</Words>
  <Characters>1295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Ginnasio Statale “ R</dc:title>
  <dc:subject/>
  <dc:creator>liceo classico "R.bonghi" 71036 Lucera</dc:creator>
  <cp:keywords/>
  <dc:description/>
  <cp:lastModifiedBy>Pc</cp:lastModifiedBy>
  <cp:revision>5</cp:revision>
  <cp:lastPrinted>2015-02-18T12:46:00Z</cp:lastPrinted>
  <dcterms:created xsi:type="dcterms:W3CDTF">2015-02-18T12:38:00Z</dcterms:created>
  <dcterms:modified xsi:type="dcterms:W3CDTF">2015-02-18T12:47:00Z</dcterms:modified>
</cp:coreProperties>
</file>