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648AD" w:rsidRPr="00936BA1" w:rsidRDefault="00B86852" w:rsidP="00F24BEE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 xml:space="preserve">Da produrre </w:t>
      </w:r>
      <w:r w:rsidR="00B23016">
        <w:rPr>
          <w:rFonts w:ascii="Bell MT" w:hAnsi="Bell MT"/>
        </w:rPr>
        <w:t>agli organi della Pubblica Amministrazione o ai gestori di pubblici servizi</w:t>
      </w:r>
    </w:p>
    <w:p w:rsidR="00936BA1" w:rsidRDefault="008953D4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</w:t>
      </w:r>
      <w:r w:rsidR="00B86852"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>: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="00B648AD">
        <w:rPr>
          <w:rFonts w:ascii="Bell MT" w:hAnsi="Bell MT"/>
          <w:b/>
        </w:rPr>
        <w:tab/>
      </w:r>
      <w:r>
        <w:rPr>
          <w:rFonts w:ascii="Bell MT" w:hAnsi="Bell MT"/>
          <w:b/>
        </w:rPr>
        <w:t>qualifica:</w:t>
      </w:r>
    </w:p>
    <w:p w:rsidR="00936BA1" w:rsidRPr="00936BA1" w:rsidRDefault="00B648AD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  <w:r w:rsidR="008A2871" w:rsidRP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seguenti incarichi in atto nel 201</w:t>
      </w:r>
      <w:r w:rsidR="00E359F5">
        <w:rPr>
          <w:rFonts w:ascii="Bell MT" w:hAnsi="Bell MT"/>
          <w:szCs w:val="24"/>
        </w:rPr>
        <w:t>5</w:t>
      </w:r>
      <w:r w:rsidR="00936BA1">
        <w:rPr>
          <w:rFonts w:ascii="Bell MT" w:hAnsi="Bell MT"/>
          <w:szCs w:val="24"/>
        </w:rPr>
        <w:t>:</w:t>
      </w:r>
    </w:p>
    <w:p w:rsidR="00B648AD" w:rsidRPr="00F24BEE" w:rsidRDefault="00B648AD" w:rsidP="008A2871">
      <w:pPr>
        <w:pStyle w:val="Corpodeltesto"/>
        <w:jc w:val="both"/>
        <w:rPr>
          <w:rFonts w:ascii="Bell MT" w:hAnsi="Bell MT"/>
          <w:sz w:val="16"/>
          <w:szCs w:val="16"/>
        </w:rPr>
      </w:pP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B648AD" w:rsidRDefault="00B648AD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conferimento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B648AD" w:rsidRPr="00936BA1" w:rsidRDefault="00B648AD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Compenso, in parte o per intero, percepito nell’anno 201</w:t>
      </w:r>
      <w:r w:rsidR="00E359F5">
        <w:rPr>
          <w:rFonts w:ascii="Georgia" w:hAnsi="Georgia"/>
          <w:szCs w:val="24"/>
        </w:rPr>
        <w:t>5</w:t>
      </w:r>
      <w:r>
        <w:rPr>
          <w:rFonts w:ascii="Georgia" w:hAnsi="Georgia"/>
          <w:szCs w:val="24"/>
        </w:rPr>
        <w:t xml:space="preserve"> incarico 1:</w:t>
      </w:r>
    </w:p>
    <w:p w:rsidR="001368E1" w:rsidRPr="00F24BEE" w:rsidRDefault="001368E1" w:rsidP="00936BA1">
      <w:pPr>
        <w:pStyle w:val="Corpodeltesto"/>
        <w:jc w:val="both"/>
        <w:rPr>
          <w:rFonts w:ascii="Georgia" w:hAnsi="Georgia"/>
          <w:sz w:val="16"/>
          <w:szCs w:val="16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B648AD" w:rsidRDefault="00B648AD" w:rsidP="00B648AD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conferimento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B648AD" w:rsidRPr="00936BA1" w:rsidRDefault="00B648AD" w:rsidP="00B648AD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Compenso, in parte o per intero, percepito nell’anno 201</w:t>
      </w:r>
      <w:r w:rsidR="00E359F5">
        <w:rPr>
          <w:rFonts w:ascii="Georgia" w:hAnsi="Georgia"/>
          <w:szCs w:val="24"/>
        </w:rPr>
        <w:t>5</w:t>
      </w:r>
      <w:r>
        <w:rPr>
          <w:rFonts w:ascii="Georgia" w:hAnsi="Georgia"/>
          <w:szCs w:val="24"/>
        </w:rPr>
        <w:t xml:space="preserve"> incarico 2:</w:t>
      </w:r>
    </w:p>
    <w:p w:rsidR="00B648AD" w:rsidRPr="00936BA1" w:rsidRDefault="00B648AD" w:rsidP="00936BA1">
      <w:pPr>
        <w:pStyle w:val="Corpodeltesto"/>
        <w:jc w:val="both"/>
        <w:rPr>
          <w:rFonts w:ascii="Georgia" w:hAnsi="Georgia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>Luogo e data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footerReference w:type="even" r:id="rId7"/>
      <w:footerReference w:type="default" r:id="rId8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E4" w:rsidRDefault="008D06E4">
      <w:r>
        <w:separator/>
      </w:r>
    </w:p>
  </w:endnote>
  <w:endnote w:type="continuationSeparator" w:id="0">
    <w:p w:rsidR="008D06E4" w:rsidRDefault="008D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D4" w:rsidRDefault="008953D4" w:rsidP="009359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953D4" w:rsidRDefault="008953D4" w:rsidP="00B648A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D4" w:rsidRDefault="008953D4" w:rsidP="009359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0A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53D4" w:rsidRDefault="008953D4" w:rsidP="00B648A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E4" w:rsidRDefault="008D06E4">
      <w:r>
        <w:separator/>
      </w:r>
    </w:p>
  </w:footnote>
  <w:footnote w:type="continuationSeparator" w:id="0">
    <w:p w:rsidR="008D06E4" w:rsidRDefault="008D0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D600C"/>
    <w:rsid w:val="001368E1"/>
    <w:rsid w:val="00191647"/>
    <w:rsid w:val="001A5022"/>
    <w:rsid w:val="001A7498"/>
    <w:rsid w:val="003E37F1"/>
    <w:rsid w:val="00431A6A"/>
    <w:rsid w:val="0043705D"/>
    <w:rsid w:val="00481CCE"/>
    <w:rsid w:val="004E2A9A"/>
    <w:rsid w:val="005E0A65"/>
    <w:rsid w:val="008322A5"/>
    <w:rsid w:val="008742D4"/>
    <w:rsid w:val="008953D4"/>
    <w:rsid w:val="008A2871"/>
    <w:rsid w:val="008D06E4"/>
    <w:rsid w:val="009359B2"/>
    <w:rsid w:val="00936BA1"/>
    <w:rsid w:val="009E1EF9"/>
    <w:rsid w:val="00B23016"/>
    <w:rsid w:val="00B4363C"/>
    <w:rsid w:val="00B648AD"/>
    <w:rsid w:val="00B65E07"/>
    <w:rsid w:val="00B86852"/>
    <w:rsid w:val="00E20D7C"/>
    <w:rsid w:val="00E359F5"/>
    <w:rsid w:val="00E9606D"/>
    <w:rsid w:val="00EF0CD2"/>
    <w:rsid w:val="00F24BEE"/>
    <w:rsid w:val="00F26EBE"/>
    <w:rsid w:val="00F440F7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Pr>
      <w:b/>
      <w:i/>
      <w:sz w:val="20"/>
    </w:rPr>
  </w:style>
  <w:style w:type="paragraph" w:customStyle="1" w:styleId="Corpoinformativa">
    <w:name w:val="Corpo informativa"/>
    <w:basedOn w:val="Corpodel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Andrea</cp:lastModifiedBy>
  <cp:revision>2</cp:revision>
  <cp:lastPrinted>2013-10-12T08:48:00Z</cp:lastPrinted>
  <dcterms:created xsi:type="dcterms:W3CDTF">2016-11-24T17:03:00Z</dcterms:created>
  <dcterms:modified xsi:type="dcterms:W3CDTF">2016-11-24T17:03:00Z</dcterms:modified>
</cp:coreProperties>
</file>