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76" w:rsidRDefault="001A6576" w:rsidP="00985EB9">
      <w:pPr>
        <w:pStyle w:val="Title"/>
        <w:jc w:val="left"/>
        <w:rPr>
          <w:rFonts w:ascii="BernhardTango BT" w:hAnsi="BernhardTango BT"/>
          <w:b w:val="0"/>
          <w:i/>
          <w:noProof/>
        </w:rPr>
      </w:pPr>
    </w:p>
    <w:p w:rsidR="001A6576" w:rsidRDefault="001A6576" w:rsidP="00AE2771">
      <w:pPr>
        <w:pStyle w:val="Title"/>
        <w:rPr>
          <w:b w:val="0"/>
        </w:rPr>
      </w:pPr>
      <w:r w:rsidRPr="00037AA7">
        <w:rPr>
          <w:rFonts w:ascii="BernhardTango BT" w:hAnsi="BernhardTango BT"/>
          <w:b w:val="0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33.75pt;height:40.5pt;visibility:visible">
            <v:imagedata r:id="rId5" o:title=""/>
          </v:shape>
        </w:pict>
      </w:r>
      <w:r>
        <w:rPr>
          <w:rFonts w:ascii="BernhardTango BT" w:hAnsi="BernhardTango BT"/>
          <w:b w:val="0"/>
          <w:i/>
          <w:sz w:val="20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</w:t>
      </w:r>
    </w:p>
    <w:p w:rsidR="001A6576" w:rsidRPr="00AE2771" w:rsidRDefault="001A6576" w:rsidP="00AE2771">
      <w:pPr>
        <w:pStyle w:val="Title"/>
        <w:rPr>
          <w:rFonts w:ascii="Bookman Old Style" w:hAnsi="Bookman Old Style"/>
          <w:b w:val="0"/>
          <w:bCs/>
          <w:sz w:val="28"/>
          <w:szCs w:val="28"/>
        </w:rPr>
      </w:pPr>
      <w:r w:rsidRPr="00AE2771">
        <w:rPr>
          <w:rFonts w:ascii="Bookman Old Style" w:hAnsi="Bookman Old Style"/>
          <w:b w:val="0"/>
          <w:bCs/>
          <w:sz w:val="28"/>
          <w:szCs w:val="28"/>
        </w:rPr>
        <w:t xml:space="preserve">ISTITUTO </w:t>
      </w:r>
      <w:r>
        <w:rPr>
          <w:rFonts w:ascii="Bookman Old Style" w:hAnsi="Bookman Old Style"/>
          <w:b w:val="0"/>
          <w:bCs/>
          <w:sz w:val="28"/>
          <w:szCs w:val="28"/>
        </w:rPr>
        <w:t xml:space="preserve"> </w:t>
      </w:r>
      <w:r w:rsidRPr="00AE2771">
        <w:rPr>
          <w:rFonts w:ascii="Bookman Old Style" w:hAnsi="Bookman Old Style"/>
          <w:b w:val="0"/>
          <w:bCs/>
          <w:sz w:val="28"/>
          <w:szCs w:val="28"/>
        </w:rPr>
        <w:t>MAGISTRALE</w:t>
      </w:r>
      <w:r>
        <w:rPr>
          <w:rFonts w:ascii="Bookman Old Style" w:hAnsi="Bookman Old Style"/>
          <w:b w:val="0"/>
          <w:bCs/>
          <w:sz w:val="28"/>
          <w:szCs w:val="28"/>
        </w:rPr>
        <w:t xml:space="preserve"> </w:t>
      </w:r>
      <w:r w:rsidRPr="00AE2771">
        <w:rPr>
          <w:rFonts w:ascii="Bookman Old Style" w:hAnsi="Bookman Old Style"/>
          <w:b w:val="0"/>
          <w:bCs/>
          <w:sz w:val="28"/>
          <w:szCs w:val="28"/>
        </w:rPr>
        <w:t xml:space="preserve"> STATALE</w:t>
      </w:r>
    </w:p>
    <w:p w:rsidR="001A6576" w:rsidRPr="00AE2771" w:rsidRDefault="001A6576" w:rsidP="00AE2771">
      <w:pPr>
        <w:pStyle w:val="Title"/>
        <w:rPr>
          <w:rFonts w:ascii="Bookman Old Style" w:hAnsi="Bookman Old Style"/>
          <w:b w:val="0"/>
          <w:bCs/>
          <w:i/>
          <w:sz w:val="32"/>
          <w:szCs w:val="32"/>
        </w:rPr>
      </w:pPr>
      <w:r w:rsidRPr="00AE2771">
        <w:rPr>
          <w:rFonts w:ascii="Bookman Old Style" w:hAnsi="Bookman Old Style"/>
          <w:b w:val="0"/>
          <w:bCs/>
          <w:sz w:val="32"/>
          <w:szCs w:val="32"/>
        </w:rPr>
        <w:t>“M.</w:t>
      </w:r>
      <w:r>
        <w:rPr>
          <w:rFonts w:ascii="Bookman Old Style" w:hAnsi="Bookman Old Style"/>
          <w:b w:val="0"/>
          <w:bCs/>
          <w:sz w:val="32"/>
          <w:szCs w:val="32"/>
        </w:rPr>
        <w:t xml:space="preserve"> </w:t>
      </w:r>
      <w:r w:rsidRPr="00AE2771">
        <w:rPr>
          <w:rFonts w:ascii="Bookman Old Style" w:hAnsi="Bookman Old Style"/>
          <w:b w:val="0"/>
          <w:bCs/>
          <w:sz w:val="32"/>
          <w:szCs w:val="32"/>
        </w:rPr>
        <w:t>IMMACOLATA”</w:t>
      </w:r>
    </w:p>
    <w:p w:rsidR="001A6576" w:rsidRPr="00AE2771" w:rsidRDefault="001A6576" w:rsidP="00AE2771">
      <w:pPr>
        <w:ind w:right="-1"/>
        <w:rPr>
          <w:b/>
          <w:sz w:val="4"/>
          <w:szCs w:val="4"/>
        </w:rPr>
      </w:pPr>
    </w:p>
    <w:p w:rsidR="001A6576" w:rsidRDefault="001A6576" w:rsidP="00AE277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Piazza Europa,37   </w:t>
      </w:r>
      <w:r>
        <w:rPr>
          <w:sz w:val="20"/>
          <w:szCs w:val="20"/>
        </w:rPr>
        <w:sym w:font="Wingdings" w:char="F028"/>
      </w:r>
      <w:r>
        <w:rPr>
          <w:sz w:val="20"/>
          <w:szCs w:val="20"/>
        </w:rPr>
        <w:t xml:space="preserve">  0882-456019 - Fax  0882- 451689- 71013 San Giovanni Rotondo (FG)</w:t>
      </w:r>
    </w:p>
    <w:p w:rsidR="001A6576" w:rsidRDefault="001A6576" w:rsidP="00AE2771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Cod. Fisc. 83002000715  - Cod. Mec.  FGPM05000Q  E-mail: FGPM05000Q@istruzione.it</w:t>
      </w:r>
    </w:p>
    <w:p w:rsidR="001A6576" w:rsidRPr="00AE2771" w:rsidRDefault="001A6576" w:rsidP="00AE2771">
      <w:pPr>
        <w:jc w:val="center"/>
        <w:rPr>
          <w:sz w:val="10"/>
          <w:szCs w:val="10"/>
        </w:rPr>
      </w:pPr>
      <w:r w:rsidRPr="001E4891">
        <w:rPr>
          <w:sz w:val="20"/>
          <w:szCs w:val="20"/>
          <w:lang w:val="en-US"/>
        </w:rPr>
        <w:t xml:space="preserve">  </w:t>
      </w:r>
      <w:r w:rsidRPr="00AE2771">
        <w:rPr>
          <w:sz w:val="10"/>
          <w:szCs w:val="10"/>
        </w:rPr>
        <w:t>_________________________</w:t>
      </w:r>
      <w:r>
        <w:rPr>
          <w:sz w:val="10"/>
          <w:szCs w:val="10"/>
        </w:rPr>
        <w:t>____________________</w:t>
      </w:r>
      <w:r w:rsidRPr="00AE2771">
        <w:rPr>
          <w:sz w:val="10"/>
          <w:szCs w:val="10"/>
        </w:rPr>
        <w:t>_________________</w:t>
      </w:r>
    </w:p>
    <w:p w:rsidR="001A6576" w:rsidRDefault="001A6576">
      <w:pPr>
        <w:rPr>
          <w:sz w:val="12"/>
          <w:szCs w:val="12"/>
        </w:rPr>
      </w:pPr>
    </w:p>
    <w:p w:rsidR="001A6576" w:rsidRDefault="001A6576">
      <w:pPr>
        <w:rPr>
          <w:sz w:val="12"/>
          <w:szCs w:val="12"/>
        </w:rPr>
      </w:pPr>
    </w:p>
    <w:p w:rsidR="001A6576" w:rsidRPr="004A3473" w:rsidRDefault="001A6576">
      <w:pPr>
        <w:rPr>
          <w:sz w:val="12"/>
          <w:szCs w:val="12"/>
        </w:rPr>
      </w:pPr>
    </w:p>
    <w:p w:rsidR="001A6576" w:rsidRDefault="001A6576" w:rsidP="00AE2771"/>
    <w:p w:rsidR="001A6576" w:rsidRDefault="001A6576" w:rsidP="00AE2771">
      <w:r>
        <w:t>Prot. n° 3370 -A/5</w:t>
      </w:r>
      <w:r w:rsidRPr="00E0624D">
        <w:tab/>
      </w:r>
      <w:r w:rsidRPr="00E0624D">
        <w:tab/>
      </w:r>
      <w:r w:rsidRPr="00E0624D">
        <w:tab/>
        <w:t xml:space="preserve">   </w:t>
      </w:r>
      <w:r>
        <w:t xml:space="preserve">   </w:t>
      </w:r>
      <w:r>
        <w:tab/>
        <w:t xml:space="preserve">                            San Giovanni Rotondo,  28.07.2015</w:t>
      </w:r>
    </w:p>
    <w:p w:rsidR="001A6576" w:rsidRPr="00E0624D" w:rsidRDefault="001A6576" w:rsidP="00AE2771"/>
    <w:p w:rsidR="001A6576" w:rsidRDefault="001A6576" w:rsidP="00AE27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p w:rsidR="001A6576" w:rsidRPr="00185A4F" w:rsidRDefault="001A6576" w:rsidP="00AE2771">
      <w:pPr>
        <w:rPr>
          <w:sz w:val="22"/>
          <w:szCs w:val="22"/>
        </w:rPr>
      </w:pPr>
    </w:p>
    <w:p w:rsidR="001A6576" w:rsidRDefault="001A6576" w:rsidP="00AE2771">
      <w:r w:rsidRPr="00185A4F">
        <w:rPr>
          <w:sz w:val="22"/>
          <w:szCs w:val="22"/>
        </w:rPr>
        <w:t xml:space="preserve">           </w:t>
      </w:r>
      <w:r w:rsidRPr="00E0624D">
        <w:t xml:space="preserve">                                                      </w:t>
      </w:r>
      <w:r>
        <w:t xml:space="preserve">       </w:t>
      </w:r>
      <w:r w:rsidRPr="00E0624D">
        <w:t>AI COMPONENTI DEL CONSIGLIO D’ISTITUTO</w:t>
      </w:r>
    </w:p>
    <w:p w:rsidR="001A6576" w:rsidRDefault="001A6576" w:rsidP="00AE2771"/>
    <w:p w:rsidR="001A6576" w:rsidRDefault="001A6576" w:rsidP="00AE2771">
      <w:pPr>
        <w:rPr>
          <w:u w:val="single"/>
        </w:rPr>
      </w:pPr>
      <w:r>
        <w:t xml:space="preserve">     </w:t>
      </w:r>
      <w:r w:rsidRPr="00E0624D">
        <w:tab/>
      </w:r>
      <w:r w:rsidRPr="00E0624D">
        <w:tab/>
      </w:r>
      <w:r w:rsidRPr="00E0624D">
        <w:tab/>
      </w:r>
      <w:r w:rsidRPr="00E0624D">
        <w:tab/>
      </w:r>
      <w:r w:rsidRPr="00E0624D">
        <w:tab/>
      </w:r>
      <w:r w:rsidRPr="00E0624D">
        <w:tab/>
      </w:r>
      <w:r w:rsidRPr="00E0624D">
        <w:tab/>
      </w:r>
      <w:r w:rsidRPr="00E0624D">
        <w:tab/>
        <w:t xml:space="preserve">                                          </w:t>
      </w:r>
      <w:r>
        <w:t xml:space="preserve">    </w:t>
      </w:r>
      <w:r w:rsidRPr="00E0624D">
        <w:rPr>
          <w:u w:val="single"/>
        </w:rPr>
        <w:t>S  E  D  E</w:t>
      </w:r>
    </w:p>
    <w:p w:rsidR="001A6576" w:rsidRPr="00E0624D" w:rsidRDefault="001A6576" w:rsidP="00AE2771">
      <w:pPr>
        <w:rPr>
          <w:u w:val="single"/>
        </w:rPr>
      </w:pPr>
    </w:p>
    <w:p w:rsidR="001A6576" w:rsidRPr="00E0624D" w:rsidRDefault="001A6576" w:rsidP="00AE2771">
      <w:pPr>
        <w:rPr>
          <w:u w:val="single"/>
        </w:rPr>
      </w:pPr>
    </w:p>
    <w:p w:rsidR="001A6576" w:rsidRPr="00E0624D" w:rsidRDefault="001A6576" w:rsidP="00AE2771"/>
    <w:p w:rsidR="001A6576" w:rsidRPr="00E0624D" w:rsidRDefault="001A6576" w:rsidP="00AE2771">
      <w:pPr>
        <w:rPr>
          <w:b/>
          <w:u w:val="single"/>
        </w:rPr>
      </w:pPr>
      <w:r w:rsidRPr="00E0624D">
        <w:t xml:space="preserve">OGGETTO:    </w:t>
      </w:r>
      <w:r w:rsidRPr="00E0624D">
        <w:rPr>
          <w:b/>
          <w:bCs/>
          <w:u w:val="single"/>
        </w:rPr>
        <w:t>Convoc</w:t>
      </w:r>
      <w:r>
        <w:rPr>
          <w:b/>
          <w:bCs/>
          <w:u w:val="single"/>
        </w:rPr>
        <w:t xml:space="preserve">azione  CONSIGLIO D’ ISTITUTO </w:t>
      </w:r>
    </w:p>
    <w:p w:rsidR="001A6576" w:rsidRPr="00E0624D" w:rsidRDefault="001A6576" w:rsidP="00AE2771">
      <w:pPr>
        <w:rPr>
          <w:b/>
          <w:u w:val="single"/>
        </w:rPr>
      </w:pPr>
      <w:r w:rsidRPr="00E0624D">
        <w:rPr>
          <w:b/>
          <w:u w:val="single"/>
        </w:rPr>
        <w:t xml:space="preserve">                                       </w:t>
      </w:r>
    </w:p>
    <w:p w:rsidR="001A6576" w:rsidRDefault="001A6576" w:rsidP="00AE2771">
      <w:pPr>
        <w:rPr>
          <w:u w:val="single"/>
        </w:rPr>
      </w:pPr>
    </w:p>
    <w:p w:rsidR="001A6576" w:rsidRPr="00E0624D" w:rsidRDefault="001A6576" w:rsidP="00AE2771">
      <w:pPr>
        <w:rPr>
          <w:u w:val="single"/>
        </w:rPr>
      </w:pPr>
    </w:p>
    <w:p w:rsidR="001A6576" w:rsidRDefault="001A6576" w:rsidP="00E0624D">
      <w:pPr>
        <w:spacing w:line="360" w:lineRule="auto"/>
        <w:jc w:val="both"/>
      </w:pPr>
      <w:r w:rsidRPr="00E0624D">
        <w:t xml:space="preserve">                 </w:t>
      </w:r>
      <w:smartTag w:uri="urn:schemas-microsoft-com:office:smarttags" w:element="PersonName">
        <w:smartTagPr>
          <w:attr w:name="ProductID" w:val="La S.V."/>
        </w:smartTagPr>
        <w:r w:rsidRPr="00E0624D">
          <w:t>La S.V.</w:t>
        </w:r>
      </w:smartTag>
      <w:r>
        <w:t xml:space="preserve"> è convocata per il giorno </w:t>
      </w:r>
      <w:r>
        <w:rPr>
          <w:b/>
        </w:rPr>
        <w:t>MERCOLEDI</w:t>
      </w:r>
      <w:r w:rsidRPr="004B4970">
        <w:rPr>
          <w:b/>
        </w:rPr>
        <w:t>’</w:t>
      </w:r>
      <w:r>
        <w:rPr>
          <w:b/>
        </w:rPr>
        <w:t xml:space="preserve"> -</w:t>
      </w:r>
      <w:r w:rsidRPr="004B4970">
        <w:rPr>
          <w:b/>
        </w:rPr>
        <w:t xml:space="preserve"> </w:t>
      </w:r>
      <w:r>
        <w:rPr>
          <w:b/>
        </w:rPr>
        <w:t>26.08.2015</w:t>
      </w:r>
      <w:r w:rsidRPr="004B4970">
        <w:rPr>
          <w:b/>
        </w:rPr>
        <w:t xml:space="preserve"> alle ore</w:t>
      </w:r>
      <w:r>
        <w:rPr>
          <w:b/>
        </w:rPr>
        <w:t xml:space="preserve"> 17:00</w:t>
      </w:r>
      <w:r w:rsidRPr="00E0624D">
        <w:rPr>
          <w:b/>
        </w:rPr>
        <w:t xml:space="preserve"> </w:t>
      </w:r>
      <w:r w:rsidRPr="00E0624D">
        <w:t xml:space="preserve">presso </w:t>
      </w:r>
      <w:smartTag w:uri="urn:schemas-microsoft-com:office:smarttags" w:element="PersonName">
        <w:smartTagPr>
          <w:attr w:name="ProductID" w:val="la Sede Centrale"/>
        </w:smartTagPr>
        <w:r w:rsidRPr="00E0624D">
          <w:t>la Sede Centrale</w:t>
        </w:r>
      </w:smartTag>
      <w:r w:rsidRPr="00E0624D">
        <w:t xml:space="preserve"> di questo Istituto per discutere il seguente Ordine del Giorno:</w:t>
      </w:r>
    </w:p>
    <w:p w:rsidR="001A6576" w:rsidRDefault="001A6576" w:rsidP="00EB2388">
      <w:pPr>
        <w:ind w:left="720"/>
      </w:pPr>
    </w:p>
    <w:p w:rsidR="001A6576" w:rsidRDefault="001A6576" w:rsidP="00EB2388">
      <w:pPr>
        <w:ind w:left="720"/>
      </w:pPr>
    </w:p>
    <w:p w:rsidR="001A6576" w:rsidRDefault="001A6576" w:rsidP="00EB2388">
      <w:pPr>
        <w:numPr>
          <w:ilvl w:val="0"/>
          <w:numId w:val="12"/>
        </w:numPr>
      </w:pPr>
      <w:r>
        <w:t>PON FESR ASSE II Ob.C: approvazione conto finale e regolare esecuzione lavori.</w:t>
      </w:r>
    </w:p>
    <w:p w:rsidR="001A6576" w:rsidRDefault="001A6576" w:rsidP="00EB2388">
      <w:pPr>
        <w:ind w:left="360"/>
        <w:jc w:val="both"/>
      </w:pPr>
    </w:p>
    <w:p w:rsidR="001A6576" w:rsidRDefault="001A6576" w:rsidP="00A458BE">
      <w:pPr>
        <w:ind w:left="360"/>
        <w:jc w:val="both"/>
      </w:pPr>
    </w:p>
    <w:p w:rsidR="001A6576" w:rsidRPr="006D2E34" w:rsidRDefault="001A6576" w:rsidP="00A458BE">
      <w:pPr>
        <w:ind w:left="360"/>
        <w:jc w:val="both"/>
      </w:pPr>
      <w:r>
        <w:t>.</w:t>
      </w:r>
    </w:p>
    <w:p w:rsidR="001A6576" w:rsidRDefault="001A6576" w:rsidP="00C85BB3">
      <w:pPr>
        <w:ind w:left="360"/>
        <w:jc w:val="both"/>
      </w:pPr>
    </w:p>
    <w:p w:rsidR="001A6576" w:rsidRPr="00E0624D" w:rsidRDefault="001A6576" w:rsidP="00985EB9">
      <w:r w:rsidRPr="00E0624D">
        <w:t xml:space="preserve">                                                                      </w:t>
      </w:r>
    </w:p>
    <w:p w:rsidR="001A6576" w:rsidRPr="00E0624D" w:rsidRDefault="001A6576" w:rsidP="005B3818">
      <w:pPr>
        <w:ind w:left="1380"/>
      </w:pPr>
      <w:r w:rsidRPr="00E0624D">
        <w:t xml:space="preserve">                                                                           Il Presidente del Consiglio d’Istituto</w:t>
      </w:r>
    </w:p>
    <w:p w:rsidR="001A6576" w:rsidRPr="00E0624D" w:rsidRDefault="001A6576" w:rsidP="002074DB">
      <w:pPr>
        <w:ind w:left="1380"/>
      </w:pPr>
      <w:r w:rsidRPr="00E0624D">
        <w:t xml:space="preserve">                                                                               </w:t>
      </w:r>
      <w:r>
        <w:t xml:space="preserve">  </w:t>
      </w:r>
      <w:r w:rsidRPr="00E0624D">
        <w:t xml:space="preserve">  (Dott.ssa Lucia Rendina)</w:t>
      </w:r>
    </w:p>
    <w:sectPr w:rsidR="001A6576" w:rsidRPr="00E0624D" w:rsidSect="004433BF">
      <w:pgSz w:w="11906" w:h="16838"/>
      <w:pgMar w:top="71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B6E"/>
    <w:multiLevelType w:val="hybridMultilevel"/>
    <w:tmpl w:val="DD50E24A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C02A63"/>
    <w:multiLevelType w:val="hybridMultilevel"/>
    <w:tmpl w:val="9802FDEC"/>
    <w:lvl w:ilvl="0" w:tplc="AA12192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B8166EA"/>
    <w:multiLevelType w:val="hybridMultilevel"/>
    <w:tmpl w:val="F6CA46A8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6722D3"/>
    <w:multiLevelType w:val="hybridMultilevel"/>
    <w:tmpl w:val="8856BE44"/>
    <w:lvl w:ilvl="0" w:tplc="35266ED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4">
    <w:nsid w:val="33E10B2E"/>
    <w:multiLevelType w:val="hybridMultilevel"/>
    <w:tmpl w:val="06A8BB22"/>
    <w:lvl w:ilvl="0" w:tplc="04100017">
      <w:start w:val="1"/>
      <w:numFmt w:val="lowerLetter"/>
      <w:lvlText w:val="%1)"/>
      <w:lvlJc w:val="left"/>
      <w:pPr>
        <w:ind w:left="181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3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5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7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9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1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3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5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74" w:hanging="180"/>
      </w:pPr>
      <w:rPr>
        <w:rFonts w:cs="Times New Roman"/>
      </w:rPr>
    </w:lvl>
  </w:abstractNum>
  <w:abstractNum w:abstractNumId="5">
    <w:nsid w:val="46BD0B5D"/>
    <w:multiLevelType w:val="hybridMultilevel"/>
    <w:tmpl w:val="B232A2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FD4D01"/>
    <w:multiLevelType w:val="hybridMultilevel"/>
    <w:tmpl w:val="408A3E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CF3B38"/>
    <w:multiLevelType w:val="hybridMultilevel"/>
    <w:tmpl w:val="99BC3C64"/>
    <w:lvl w:ilvl="0" w:tplc="58B0E45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53775431"/>
    <w:multiLevelType w:val="hybridMultilevel"/>
    <w:tmpl w:val="AA9A427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D8E63A1"/>
    <w:multiLevelType w:val="hybridMultilevel"/>
    <w:tmpl w:val="82E02E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4916A6"/>
    <w:multiLevelType w:val="hybridMultilevel"/>
    <w:tmpl w:val="C4A0C462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771"/>
    <w:rsid w:val="00005A42"/>
    <w:rsid w:val="00015CEE"/>
    <w:rsid w:val="00025294"/>
    <w:rsid w:val="00035C2C"/>
    <w:rsid w:val="00037AA7"/>
    <w:rsid w:val="00055BDD"/>
    <w:rsid w:val="00082465"/>
    <w:rsid w:val="000831F2"/>
    <w:rsid w:val="00086BBC"/>
    <w:rsid w:val="00092554"/>
    <w:rsid w:val="000C7513"/>
    <w:rsid w:val="0013193D"/>
    <w:rsid w:val="00144785"/>
    <w:rsid w:val="001666A2"/>
    <w:rsid w:val="00183C30"/>
    <w:rsid w:val="00185A4F"/>
    <w:rsid w:val="001A6576"/>
    <w:rsid w:val="001D41DD"/>
    <w:rsid w:val="001E4891"/>
    <w:rsid w:val="002074DB"/>
    <w:rsid w:val="00211DAD"/>
    <w:rsid w:val="00266BCF"/>
    <w:rsid w:val="002936B8"/>
    <w:rsid w:val="002B2F3A"/>
    <w:rsid w:val="002B79E3"/>
    <w:rsid w:val="002C0F69"/>
    <w:rsid w:val="002D2E6A"/>
    <w:rsid w:val="0030470A"/>
    <w:rsid w:val="00323EC9"/>
    <w:rsid w:val="00360ACF"/>
    <w:rsid w:val="00387602"/>
    <w:rsid w:val="003975AA"/>
    <w:rsid w:val="003C6B73"/>
    <w:rsid w:val="003F3455"/>
    <w:rsid w:val="003F4313"/>
    <w:rsid w:val="00413533"/>
    <w:rsid w:val="00432AC8"/>
    <w:rsid w:val="004335BA"/>
    <w:rsid w:val="004433BF"/>
    <w:rsid w:val="004600F1"/>
    <w:rsid w:val="00475CC2"/>
    <w:rsid w:val="004865E9"/>
    <w:rsid w:val="004941B2"/>
    <w:rsid w:val="004A3473"/>
    <w:rsid w:val="004B4970"/>
    <w:rsid w:val="004D62E9"/>
    <w:rsid w:val="004E7F0D"/>
    <w:rsid w:val="004F65DF"/>
    <w:rsid w:val="00502065"/>
    <w:rsid w:val="00504099"/>
    <w:rsid w:val="00542B01"/>
    <w:rsid w:val="00551D72"/>
    <w:rsid w:val="005708E0"/>
    <w:rsid w:val="00574E7A"/>
    <w:rsid w:val="005777E5"/>
    <w:rsid w:val="00577C32"/>
    <w:rsid w:val="00584372"/>
    <w:rsid w:val="005A07B3"/>
    <w:rsid w:val="005B3818"/>
    <w:rsid w:val="005B7BE6"/>
    <w:rsid w:val="005D22AD"/>
    <w:rsid w:val="005D38BD"/>
    <w:rsid w:val="00613E65"/>
    <w:rsid w:val="00635302"/>
    <w:rsid w:val="00662CE7"/>
    <w:rsid w:val="006808C9"/>
    <w:rsid w:val="00694BE8"/>
    <w:rsid w:val="006D2E34"/>
    <w:rsid w:val="006F06CF"/>
    <w:rsid w:val="00701360"/>
    <w:rsid w:val="00720A75"/>
    <w:rsid w:val="007D787E"/>
    <w:rsid w:val="007E1889"/>
    <w:rsid w:val="00876B7A"/>
    <w:rsid w:val="008C5867"/>
    <w:rsid w:val="008F0859"/>
    <w:rsid w:val="008F0E55"/>
    <w:rsid w:val="008F439B"/>
    <w:rsid w:val="00903F4C"/>
    <w:rsid w:val="009078B3"/>
    <w:rsid w:val="00934E06"/>
    <w:rsid w:val="009442D6"/>
    <w:rsid w:val="00953ADA"/>
    <w:rsid w:val="00954BAE"/>
    <w:rsid w:val="00955BCD"/>
    <w:rsid w:val="00957835"/>
    <w:rsid w:val="00972F94"/>
    <w:rsid w:val="00985EB9"/>
    <w:rsid w:val="009A5603"/>
    <w:rsid w:val="009E7BE3"/>
    <w:rsid w:val="009F0387"/>
    <w:rsid w:val="00A144BB"/>
    <w:rsid w:val="00A458BE"/>
    <w:rsid w:val="00A64D17"/>
    <w:rsid w:val="00A9329D"/>
    <w:rsid w:val="00AB20FF"/>
    <w:rsid w:val="00AB4E4E"/>
    <w:rsid w:val="00AC52DE"/>
    <w:rsid w:val="00AD0A7F"/>
    <w:rsid w:val="00AE2771"/>
    <w:rsid w:val="00B020AA"/>
    <w:rsid w:val="00B05C1E"/>
    <w:rsid w:val="00B406EC"/>
    <w:rsid w:val="00B45AA5"/>
    <w:rsid w:val="00B84356"/>
    <w:rsid w:val="00BB1365"/>
    <w:rsid w:val="00BC2712"/>
    <w:rsid w:val="00BD20D4"/>
    <w:rsid w:val="00C154C4"/>
    <w:rsid w:val="00C43074"/>
    <w:rsid w:val="00C55589"/>
    <w:rsid w:val="00C717F2"/>
    <w:rsid w:val="00C72C8F"/>
    <w:rsid w:val="00C85BB3"/>
    <w:rsid w:val="00C85D2A"/>
    <w:rsid w:val="00C9781C"/>
    <w:rsid w:val="00CB1179"/>
    <w:rsid w:val="00CD49DB"/>
    <w:rsid w:val="00CD74A4"/>
    <w:rsid w:val="00CE1023"/>
    <w:rsid w:val="00D33316"/>
    <w:rsid w:val="00D92959"/>
    <w:rsid w:val="00D955AA"/>
    <w:rsid w:val="00D97439"/>
    <w:rsid w:val="00DB341B"/>
    <w:rsid w:val="00DC77F6"/>
    <w:rsid w:val="00DD7884"/>
    <w:rsid w:val="00DE7E42"/>
    <w:rsid w:val="00E0624D"/>
    <w:rsid w:val="00E35663"/>
    <w:rsid w:val="00E55E2A"/>
    <w:rsid w:val="00E775E4"/>
    <w:rsid w:val="00E82EA8"/>
    <w:rsid w:val="00EA19D5"/>
    <w:rsid w:val="00EB0410"/>
    <w:rsid w:val="00EB2388"/>
    <w:rsid w:val="00ED0526"/>
    <w:rsid w:val="00EE715C"/>
    <w:rsid w:val="00EF23D2"/>
    <w:rsid w:val="00EF7338"/>
    <w:rsid w:val="00F11E7D"/>
    <w:rsid w:val="00F12FD8"/>
    <w:rsid w:val="00F32A2D"/>
    <w:rsid w:val="00F46AC5"/>
    <w:rsid w:val="00F61034"/>
    <w:rsid w:val="00F8389A"/>
    <w:rsid w:val="00FC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7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E2771"/>
    <w:pPr>
      <w:tabs>
        <w:tab w:val="left" w:pos="2410"/>
      </w:tabs>
      <w:overflowPunct w:val="0"/>
      <w:autoSpaceDE w:val="0"/>
      <w:autoSpaceDN w:val="0"/>
      <w:adjustRightInd w:val="0"/>
      <w:jc w:val="center"/>
    </w:pPr>
    <w:rPr>
      <w:b/>
      <w:spacing w:val="-28"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F0387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83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387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E06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</Pages>
  <Words>204</Words>
  <Characters>1169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</dc:title>
  <dc:subject/>
  <dc:creator>Pc</dc:creator>
  <cp:keywords/>
  <dc:description/>
  <cp:lastModifiedBy>Pc</cp:lastModifiedBy>
  <cp:revision>3</cp:revision>
  <cp:lastPrinted>2015-07-28T11:52:00Z</cp:lastPrinted>
  <dcterms:created xsi:type="dcterms:W3CDTF">2015-07-23T08:55:00Z</dcterms:created>
  <dcterms:modified xsi:type="dcterms:W3CDTF">2015-07-28T11:52:00Z</dcterms:modified>
</cp:coreProperties>
</file>